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6EF" w:rsidRPr="004E7C2E" w:rsidRDefault="00FD7324" w:rsidP="00B432B6">
      <w:pPr>
        <w:pStyle w:val="aff6"/>
        <w:ind w:firstLineChars="0" w:firstLine="0"/>
      </w:pPr>
      <w:r w:rsidRPr="00CC6CA4">
        <w:rPr>
          <w:rFonts w:ascii="Impact" w:hAnsi="Impact"/>
          <w:noProof/>
        </w:rPr>
        <w:drawing>
          <wp:anchor distT="0" distB="0" distL="114300" distR="114300" simplePos="0" relativeHeight="251657216" behindDoc="0" locked="0" layoutInCell="1" allowOverlap="1" wp14:anchorId="5D3D0EBE" wp14:editId="5BFC0288">
            <wp:simplePos x="0" y="0"/>
            <wp:positionH relativeFrom="column">
              <wp:posOffset>5593080</wp:posOffset>
            </wp:positionH>
            <wp:positionV relativeFrom="paragraph">
              <wp:posOffset>-481330</wp:posOffset>
            </wp:positionV>
            <wp:extent cx="1224280" cy="244475"/>
            <wp:effectExtent l="0" t="0" r="0" b="3175"/>
            <wp:wrapNone/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横向排列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6E92">
        <w:rPr>
          <w:rFonts w:ascii="Impact" w:hAnsi="Impact"/>
          <w:noProof/>
          <w:color w:val="004738"/>
        </w:rPr>
        <w:drawing>
          <wp:anchor distT="0" distB="0" distL="114300" distR="114300" simplePos="0" relativeHeight="251659264" behindDoc="0" locked="0" layoutInCell="1" allowOverlap="1" wp14:anchorId="7580C653" wp14:editId="6DFA1397">
            <wp:simplePos x="0" y="0"/>
            <wp:positionH relativeFrom="column">
              <wp:posOffset>4440110</wp:posOffset>
            </wp:positionH>
            <wp:positionV relativeFrom="paragraph">
              <wp:posOffset>-486410</wp:posOffset>
            </wp:positionV>
            <wp:extent cx="1104900" cy="254635"/>
            <wp:effectExtent l="0" t="0" r="0" b="0"/>
            <wp:wrapNone/>
            <wp:docPr id="90" name="图片 90" descr="E:\projectDocuments\1.品牌营销管理\执行\2012\2.Do\3.品牌营销\3.营销实践\1.整合营销\Security+\商标注册\V2\图形+文字\文字+图形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E:\projectDocuments\1.品牌营销管理\执行\2012\2.Do\3.品牌营销\3.营销实践\1.整合营销\Security+\商标注册\V2\图形+文字\文字+图形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24A1" w:rsidRPr="00DA35AE" w:rsidRDefault="004A24A1" w:rsidP="00DA35AE">
      <w:pPr>
        <w:ind w:left="360" w:firstLineChars="0" w:firstLine="0"/>
      </w:pPr>
    </w:p>
    <w:p w:rsidR="00557C50" w:rsidRPr="00757333" w:rsidRDefault="00557C50" w:rsidP="00757333">
      <w:pPr>
        <w:ind w:left="360" w:firstLineChars="0" w:firstLine="0"/>
      </w:pPr>
    </w:p>
    <w:p w:rsidR="00903996" w:rsidRDefault="00903996" w:rsidP="00526CE9">
      <w:pPr>
        <w:pStyle w:val="0"/>
        <w:ind w:firstLineChars="0" w:firstLine="0"/>
      </w:pPr>
      <w:proofErr w:type="gramStart"/>
      <w:r>
        <w:t>网银安全</w:t>
      </w:r>
      <w:proofErr w:type="gramEnd"/>
      <w:r>
        <w:t>控件</w:t>
      </w:r>
    </w:p>
    <w:p w:rsidR="002C06AD" w:rsidRPr="001B3E5F" w:rsidRDefault="00903996" w:rsidP="00526CE9">
      <w:pPr>
        <w:pStyle w:val="0"/>
        <w:ind w:firstLineChars="0" w:firstLine="0"/>
      </w:pPr>
      <w:r>
        <w:t>远程代码执行漏洞</w:t>
      </w:r>
      <w:r w:rsidR="00600523">
        <w:t>分析</w:t>
      </w:r>
    </w:p>
    <w:p w:rsidR="00DC43F6" w:rsidRPr="00DC43F6" w:rsidRDefault="00DC43F6" w:rsidP="00DC43F6">
      <w:pPr>
        <w:pStyle w:val="af8"/>
        <w:spacing w:line="240" w:lineRule="auto"/>
        <w:ind w:firstLineChars="0" w:firstLine="0"/>
        <w:jc w:val="both"/>
        <w:rPr>
          <w:rFonts w:cs="Segoe UI Light"/>
          <w:b w:val="0"/>
          <w:szCs w:val="32"/>
        </w:rPr>
      </w:pPr>
    </w:p>
    <w:p w:rsidR="00B432B6" w:rsidRPr="004A24A1" w:rsidRDefault="00B432B6" w:rsidP="00DF5CE3">
      <w:pPr>
        <w:ind w:left="360" w:firstLineChars="0" w:firstLine="0"/>
        <w:rPr>
          <w:rFonts w:ascii="Impact" w:eastAsia="微软雅黑" w:hAnsi="Impact"/>
          <w:color w:val="004738"/>
          <w:sz w:val="36"/>
        </w:rPr>
        <w:sectPr w:rsidR="00B432B6" w:rsidRPr="004A24A1" w:rsidSect="00FD732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Fmt w:val="decimalEnclosedCircleChinese"/>
            <w:numRestart w:val="eachPage"/>
          </w:footnotePr>
          <w:pgSz w:w="11906" w:h="16838" w:code="9"/>
          <w:pgMar w:top="0" w:right="0" w:bottom="0" w:left="0" w:header="1418" w:footer="851" w:gutter="0"/>
          <w:pgNumType w:start="1"/>
          <w:cols w:space="425"/>
          <w:titlePg/>
          <w:docGrid w:type="lines" w:linePitch="312"/>
        </w:sectPr>
      </w:pPr>
    </w:p>
    <w:p w:rsidR="00E52715" w:rsidRPr="004A56EB" w:rsidRDefault="00475C31" w:rsidP="006B0889">
      <w:pPr>
        <w:pStyle w:val="14"/>
        <w:tabs>
          <w:tab w:val="right" w:pos="4536"/>
        </w:tabs>
        <w:ind w:rightChars="-40" w:right="-72"/>
      </w:pPr>
      <w:bookmarkStart w:id="0" w:name="执行摘要"/>
      <w:bookmarkStart w:id="1" w:name="_Toc417313440"/>
      <w:bookmarkStart w:id="2" w:name="_Toc417377946"/>
      <w:bookmarkStart w:id="3" w:name="_Toc418673280"/>
      <w:bookmarkStart w:id="4" w:name="_Toc418684652"/>
      <w:bookmarkStart w:id="5" w:name="_Toc419187440"/>
      <w:bookmarkStart w:id="6" w:name="_Toc419358939"/>
      <w:bookmarkStart w:id="7" w:name="_Toc392512581"/>
      <w:bookmarkStart w:id="8" w:name="_Toc420659339"/>
      <w:bookmarkEnd w:id="0"/>
      <w:r w:rsidRPr="004A56EB">
        <w:lastRenderedPageBreak/>
        <w:t>Content</w:t>
      </w:r>
      <w:bookmarkEnd w:id="1"/>
      <w:bookmarkEnd w:id="2"/>
      <w:bookmarkEnd w:id="3"/>
      <w:bookmarkEnd w:id="4"/>
      <w:bookmarkEnd w:id="5"/>
      <w:bookmarkEnd w:id="6"/>
      <w:bookmarkEnd w:id="8"/>
    </w:p>
    <w:p w:rsidR="000D13EB" w:rsidRDefault="005E1BC0">
      <w:pPr>
        <w:pStyle w:val="12"/>
        <w:rPr>
          <w:rFonts w:asciiTheme="minorHAnsi" w:eastAsiaTheme="minorEastAsia" w:hAnsiTheme="minorHAnsi" w:cstheme="minorBidi"/>
          <w:bCs w:val="0"/>
          <w:color w:val="auto"/>
          <w:kern w:val="2"/>
          <w:sz w:val="21"/>
          <w:szCs w:val="22"/>
        </w:rPr>
      </w:pPr>
      <w:r>
        <w:rPr>
          <w:rFonts w:ascii="微软雅黑 Light" w:hAnsi="微软雅黑 Light"/>
          <w:b/>
          <w:color w:val="808080" w:themeColor="background1" w:themeShade="80"/>
          <w:sz w:val="44"/>
          <w:szCs w:val="20"/>
        </w:rPr>
        <w:fldChar w:fldCharType="begin"/>
      </w:r>
      <w:r>
        <w:rPr>
          <w:rFonts w:ascii="微软雅黑 Light" w:hAnsi="微软雅黑 Light"/>
          <w:b/>
          <w:color w:val="808080" w:themeColor="background1" w:themeShade="80"/>
          <w:sz w:val="44"/>
          <w:szCs w:val="20"/>
        </w:rPr>
        <w:instrText xml:space="preserve"> TOC \o "2-4" \h \z \t "标题 1,1,附录1,1,标题 1（绿盟科技）,1" </w:instrText>
      </w:r>
      <w:r>
        <w:rPr>
          <w:rFonts w:ascii="微软雅黑 Light" w:hAnsi="微软雅黑 Light"/>
          <w:b/>
          <w:color w:val="808080" w:themeColor="background1" w:themeShade="80"/>
          <w:sz w:val="44"/>
          <w:szCs w:val="20"/>
        </w:rPr>
        <w:fldChar w:fldCharType="separate"/>
      </w:r>
      <w:hyperlink w:anchor="_Toc420659341" w:history="1">
        <w:r w:rsidR="000D13EB" w:rsidRPr="000932C1">
          <w:rPr>
            <w:rStyle w:val="af0"/>
            <w:rFonts w:hint="eastAsia"/>
          </w:rPr>
          <w:t>背景信息</w:t>
        </w:r>
        <w:r w:rsidR="000D13EB">
          <w:rPr>
            <w:webHidden/>
          </w:rPr>
          <w:tab/>
        </w:r>
        <w:r w:rsidR="000D13EB">
          <w:rPr>
            <w:webHidden/>
          </w:rPr>
          <w:fldChar w:fldCharType="begin"/>
        </w:r>
        <w:r w:rsidR="000D13EB">
          <w:rPr>
            <w:webHidden/>
          </w:rPr>
          <w:instrText xml:space="preserve"> PAGEREF _Toc420659341 \h </w:instrText>
        </w:r>
        <w:r w:rsidR="000D13EB">
          <w:rPr>
            <w:webHidden/>
          </w:rPr>
        </w:r>
        <w:r w:rsidR="000D13EB">
          <w:rPr>
            <w:webHidden/>
          </w:rPr>
          <w:fldChar w:fldCharType="separate"/>
        </w:r>
        <w:r w:rsidR="000D13EB">
          <w:rPr>
            <w:webHidden/>
          </w:rPr>
          <w:t>3</w:t>
        </w:r>
        <w:r w:rsidR="000D13EB">
          <w:rPr>
            <w:webHidden/>
          </w:rPr>
          <w:fldChar w:fldCharType="end"/>
        </w:r>
      </w:hyperlink>
    </w:p>
    <w:p w:rsidR="000D13EB" w:rsidRDefault="000D13EB">
      <w:pPr>
        <w:pStyle w:val="22"/>
        <w:rPr>
          <w:rFonts w:asciiTheme="minorHAnsi" w:eastAsiaTheme="minorEastAsia" w:hAnsiTheme="minorHAnsi" w:cstheme="minorBidi"/>
          <w:iCs w:val="0"/>
          <w:color w:val="auto"/>
          <w:kern w:val="2"/>
          <w:sz w:val="21"/>
          <w:szCs w:val="22"/>
        </w:rPr>
      </w:pPr>
      <w:hyperlink w:anchor="_Toc420659342" w:history="1">
        <w:r w:rsidRPr="000932C1">
          <w:rPr>
            <w:rStyle w:val="af0"/>
            <w:rFonts w:hint="eastAsia"/>
          </w:rPr>
          <w:t>危害程度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_Toc420659342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0D13EB" w:rsidRDefault="000D13EB">
      <w:pPr>
        <w:pStyle w:val="12"/>
        <w:rPr>
          <w:rFonts w:asciiTheme="minorHAnsi" w:eastAsiaTheme="minorEastAsia" w:hAnsiTheme="minorHAnsi" w:cstheme="minorBidi"/>
          <w:bCs w:val="0"/>
          <w:color w:val="auto"/>
          <w:kern w:val="2"/>
          <w:sz w:val="21"/>
          <w:szCs w:val="22"/>
        </w:rPr>
      </w:pPr>
      <w:hyperlink w:anchor="_Toc420659343" w:history="1">
        <w:r w:rsidRPr="000932C1">
          <w:rPr>
            <w:rStyle w:val="af0"/>
            <w:rFonts w:hint="eastAsia"/>
          </w:rPr>
          <w:t>分析步骤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_Toc420659343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0D13EB" w:rsidRDefault="000D13EB">
      <w:pPr>
        <w:pStyle w:val="22"/>
        <w:rPr>
          <w:rFonts w:asciiTheme="minorHAnsi" w:eastAsiaTheme="minorEastAsia" w:hAnsiTheme="minorHAnsi" w:cstheme="minorBidi"/>
          <w:iCs w:val="0"/>
          <w:color w:val="auto"/>
          <w:kern w:val="2"/>
          <w:sz w:val="21"/>
          <w:szCs w:val="22"/>
        </w:rPr>
      </w:pPr>
      <w:hyperlink w:anchor="_Toc420659344" w:history="1">
        <w:r w:rsidRPr="000932C1">
          <w:rPr>
            <w:rStyle w:val="af0"/>
            <w:rFonts w:hint="eastAsia"/>
          </w:rPr>
          <w:t>检测方法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_Toc420659344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0D13EB" w:rsidRDefault="000D13EB">
      <w:pPr>
        <w:pStyle w:val="32"/>
        <w:ind w:firstLine="360"/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</w:pPr>
      <w:hyperlink w:anchor="_Toc420659345" w:history="1">
        <w:r w:rsidRPr="000932C1">
          <w:rPr>
            <w:rStyle w:val="af0"/>
            <w:rFonts w:hint="eastAsia"/>
          </w:rPr>
          <w:t>查看</w:t>
        </w:r>
        <w:r w:rsidRPr="000932C1">
          <w:rPr>
            <w:rStyle w:val="af0"/>
          </w:rPr>
          <w:t>IE</w:t>
        </w:r>
        <w:r w:rsidRPr="000932C1">
          <w:rPr>
            <w:rStyle w:val="af0"/>
            <w:rFonts w:hint="eastAsia"/>
          </w:rPr>
          <w:t>浏览器安全设置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_Toc420659345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0D13EB" w:rsidRDefault="000D13EB">
      <w:pPr>
        <w:pStyle w:val="32"/>
        <w:ind w:firstLine="360"/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</w:pPr>
      <w:hyperlink w:anchor="_Toc420659346" w:history="1">
        <w:r w:rsidRPr="000932C1">
          <w:rPr>
            <w:rStyle w:val="af0"/>
            <w:rFonts w:hint="eastAsia"/>
          </w:rPr>
          <w:t>检查可信站点区域安全级别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_Toc420659346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0D13EB" w:rsidRDefault="000D13EB">
      <w:pPr>
        <w:pStyle w:val="22"/>
        <w:rPr>
          <w:rFonts w:asciiTheme="minorHAnsi" w:eastAsiaTheme="minorEastAsia" w:hAnsiTheme="minorHAnsi" w:cstheme="minorBidi"/>
          <w:iCs w:val="0"/>
          <w:color w:val="auto"/>
          <w:kern w:val="2"/>
          <w:sz w:val="21"/>
          <w:szCs w:val="22"/>
        </w:rPr>
      </w:pPr>
      <w:hyperlink w:anchor="_Toc420659347" w:history="1">
        <w:r w:rsidRPr="000932C1">
          <w:rPr>
            <w:rStyle w:val="af0"/>
            <w:rFonts w:hint="eastAsia"/>
          </w:rPr>
          <w:t>可能的利用方法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_Toc420659347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0D13EB" w:rsidRDefault="000D13EB">
      <w:pPr>
        <w:pStyle w:val="22"/>
        <w:rPr>
          <w:rFonts w:asciiTheme="minorHAnsi" w:eastAsiaTheme="minorEastAsia" w:hAnsiTheme="minorHAnsi" w:cstheme="minorBidi"/>
          <w:iCs w:val="0"/>
          <w:color w:val="auto"/>
          <w:kern w:val="2"/>
          <w:sz w:val="21"/>
          <w:szCs w:val="22"/>
        </w:rPr>
      </w:pPr>
      <w:hyperlink w:anchor="_Toc420659348" w:history="1">
        <w:r w:rsidRPr="000932C1">
          <w:rPr>
            <w:rStyle w:val="af0"/>
            <w:rFonts w:hint="eastAsia"/>
          </w:rPr>
          <w:t>分析结果汇总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_Toc420659348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0D13EB" w:rsidRDefault="000D13EB">
      <w:pPr>
        <w:pStyle w:val="12"/>
        <w:rPr>
          <w:rFonts w:asciiTheme="minorHAnsi" w:eastAsiaTheme="minorEastAsia" w:hAnsiTheme="minorHAnsi" w:cstheme="minorBidi"/>
          <w:bCs w:val="0"/>
          <w:color w:val="auto"/>
          <w:kern w:val="2"/>
          <w:sz w:val="21"/>
          <w:szCs w:val="22"/>
        </w:rPr>
      </w:pPr>
      <w:hyperlink w:anchor="_Toc420659349" w:history="1">
        <w:r w:rsidRPr="000932C1">
          <w:rPr>
            <w:rStyle w:val="af0"/>
            <w:rFonts w:hint="eastAsia"/>
          </w:rPr>
          <w:t>紧急应对方法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_Toc420659349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0D13EB" w:rsidRDefault="000D13EB">
      <w:pPr>
        <w:pStyle w:val="32"/>
        <w:ind w:firstLine="360"/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</w:pPr>
      <w:hyperlink w:anchor="_Toc420659350" w:history="1">
        <w:r w:rsidRPr="000932C1">
          <w:rPr>
            <w:rStyle w:val="af0"/>
            <w:rFonts w:hint="eastAsia"/>
          </w:rPr>
          <w:t>给银行方面的建议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_Toc420659350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0D13EB" w:rsidRDefault="000D13EB">
      <w:pPr>
        <w:pStyle w:val="32"/>
        <w:ind w:firstLine="360"/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</w:pPr>
      <w:hyperlink w:anchor="_Toc420659351" w:history="1">
        <w:r w:rsidRPr="000932C1">
          <w:rPr>
            <w:rStyle w:val="af0"/>
            <w:rFonts w:hint="eastAsia"/>
          </w:rPr>
          <w:t>给网银用户的建议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_Toc420659351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0D13EB" w:rsidRDefault="000D13EB">
      <w:pPr>
        <w:pStyle w:val="12"/>
        <w:rPr>
          <w:rFonts w:asciiTheme="minorHAnsi" w:eastAsiaTheme="minorEastAsia" w:hAnsiTheme="minorHAnsi" w:cstheme="minorBidi"/>
          <w:bCs w:val="0"/>
          <w:color w:val="auto"/>
          <w:kern w:val="2"/>
          <w:sz w:val="21"/>
          <w:szCs w:val="22"/>
        </w:rPr>
      </w:pPr>
      <w:hyperlink w:anchor="_Toc420659352" w:history="1">
        <w:r w:rsidRPr="000932C1">
          <w:rPr>
            <w:rStyle w:val="af0"/>
            <w:rFonts w:hint="eastAsia"/>
          </w:rPr>
          <w:t>威胁情报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_Toc420659352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0D13EB" w:rsidRDefault="000D13EB">
      <w:pPr>
        <w:pStyle w:val="12"/>
        <w:rPr>
          <w:rFonts w:asciiTheme="minorHAnsi" w:eastAsiaTheme="minorEastAsia" w:hAnsiTheme="minorHAnsi" w:cstheme="minorBidi"/>
          <w:bCs w:val="0"/>
          <w:color w:val="auto"/>
          <w:kern w:val="2"/>
          <w:sz w:val="21"/>
          <w:szCs w:val="22"/>
        </w:rPr>
      </w:pPr>
      <w:hyperlink w:anchor="_Toc420659353" w:history="1">
        <w:r w:rsidRPr="000932C1">
          <w:rPr>
            <w:rStyle w:val="af0"/>
            <w:rFonts w:hint="eastAsia"/>
          </w:rPr>
          <w:t>关于绿盟科技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_Toc420659353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DB40C9" w:rsidRPr="002C06AD" w:rsidRDefault="005E1BC0" w:rsidP="004A56EB">
      <w:pPr>
        <w:pStyle w:val="14"/>
        <w:tabs>
          <w:tab w:val="right" w:pos="4536"/>
        </w:tabs>
        <w:ind w:rightChars="-40" w:right="-72"/>
      </w:pPr>
      <w:r>
        <w:rPr>
          <w:noProof/>
        </w:rPr>
        <w:fldChar w:fldCharType="end"/>
      </w:r>
      <w:bookmarkStart w:id="9" w:name="_Toc416956028"/>
      <w:r w:rsidR="00DB40C9">
        <w:rPr>
          <w:noProof/>
        </w:rPr>
        <w:br w:type="column"/>
      </w:r>
      <w:bookmarkStart w:id="10" w:name="_Toc417146723"/>
      <w:bookmarkStart w:id="11" w:name="_Toc417313441"/>
      <w:bookmarkStart w:id="12" w:name="_Toc417377947"/>
      <w:bookmarkStart w:id="13" w:name="_Toc418673281"/>
      <w:bookmarkStart w:id="14" w:name="_Toc418684653"/>
      <w:bookmarkStart w:id="15" w:name="_Toc419187441"/>
      <w:bookmarkStart w:id="16" w:name="_Toc419358940"/>
      <w:bookmarkStart w:id="17" w:name="_Toc420659340"/>
      <w:r w:rsidR="00DB40C9" w:rsidRPr="002C06AD">
        <w:lastRenderedPageBreak/>
        <w:t>执行摘要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4411F2" w:rsidRDefault="00331C39" w:rsidP="00ED04BF">
      <w:pPr>
        <w:pStyle w:val="aff6"/>
        <w:ind w:firstLine="360"/>
      </w:pPr>
      <w:r>
        <w:t>5</w:t>
      </w:r>
      <w:r w:rsidR="00C06645">
        <w:t>月</w:t>
      </w:r>
      <w:r w:rsidR="00525B9D">
        <w:rPr>
          <w:rFonts w:hint="eastAsia"/>
        </w:rPr>
        <w:t>11</w:t>
      </w:r>
      <w:r w:rsidR="00C06645">
        <w:rPr>
          <w:rFonts w:hint="eastAsia"/>
        </w:rPr>
        <w:t>日，</w:t>
      </w:r>
      <w:proofErr w:type="gramStart"/>
      <w:r w:rsidR="00947C62">
        <w:rPr>
          <w:rFonts w:hint="eastAsia"/>
        </w:rPr>
        <w:t>绿盟科技</w:t>
      </w:r>
      <w:proofErr w:type="gramEnd"/>
      <w:r w:rsidR="00947C62">
        <w:rPr>
          <w:rFonts w:hint="eastAsia"/>
        </w:rPr>
        <w:t>威胁响应中心</w:t>
      </w:r>
      <w:r w:rsidR="00525B9D">
        <w:rPr>
          <w:rFonts w:hint="eastAsia"/>
        </w:rPr>
        <w:t>接报乌云</w:t>
      </w:r>
      <w:r w:rsidR="00473A1A">
        <w:rPr>
          <w:rFonts w:hint="eastAsia"/>
        </w:rPr>
        <w:t>通告，</w:t>
      </w:r>
      <w:r w:rsidR="000D13EB">
        <w:rPr>
          <w:rFonts w:hint="eastAsia"/>
        </w:rPr>
        <w:t>某</w:t>
      </w:r>
      <w:r w:rsidR="00525B9D" w:rsidRPr="00525B9D">
        <w:rPr>
          <w:rFonts w:hint="eastAsia"/>
        </w:rPr>
        <w:t>银行安全控件可导致远程任意代码执行</w:t>
      </w:r>
      <w:r w:rsidR="00525B9D">
        <w:rPr>
          <w:rFonts w:hint="eastAsia"/>
        </w:rPr>
        <w:t>漏洞（</w:t>
      </w:r>
      <w:r w:rsidR="00525B9D" w:rsidRPr="00525B9D">
        <w:t>WooYun-2015-96339</w:t>
      </w:r>
      <w:r w:rsidR="00525B9D">
        <w:rPr>
          <w:rFonts w:hint="eastAsia"/>
        </w:rPr>
        <w:t>），考虑到互联网金融当前存在较多的安全性问题</w:t>
      </w:r>
      <w:r w:rsidR="00525B9D">
        <w:rPr>
          <w:rStyle w:val="aff9"/>
        </w:rPr>
        <w:footnoteReference w:id="2"/>
      </w:r>
      <w:r w:rsidR="00525B9D">
        <w:rPr>
          <w:rFonts w:hint="eastAsia"/>
        </w:rPr>
        <w:t>，并考虑到该漏洞涉及</w:t>
      </w:r>
      <w:proofErr w:type="gramStart"/>
      <w:r w:rsidR="00525B9D">
        <w:rPr>
          <w:rFonts w:hint="eastAsia"/>
        </w:rPr>
        <w:t>到支付宝</w:t>
      </w:r>
      <w:proofErr w:type="gramEnd"/>
      <w:r w:rsidR="00525B9D">
        <w:rPr>
          <w:rFonts w:hint="eastAsia"/>
        </w:rPr>
        <w:t>安全控件，可能的影响面较大，故迅速展开应急响应工作。</w:t>
      </w:r>
    </w:p>
    <w:p w:rsidR="00172109" w:rsidRDefault="00172109" w:rsidP="00ED04BF">
      <w:pPr>
        <w:pStyle w:val="aff6"/>
        <w:ind w:firstLine="360"/>
      </w:pPr>
    </w:p>
    <w:p w:rsidR="00947DB6" w:rsidRDefault="00525B9D" w:rsidP="00437F66">
      <w:pPr>
        <w:pStyle w:val="SourceCode"/>
        <w:pBdr>
          <w:left w:val="single" w:sz="2" w:space="24" w:color="D9D9D9" w:themeColor="background1" w:themeShade="D9"/>
          <w:right w:val="single" w:sz="2" w:space="31" w:color="D9D9D9" w:themeColor="background1" w:themeShade="D9"/>
        </w:pBdr>
        <w:ind w:left="567" w:rightChars="353" w:right="635"/>
        <w:jc w:val="both"/>
      </w:pPr>
      <w:r>
        <w:t>11</w:t>
      </w:r>
      <w:r>
        <w:rPr>
          <w:rFonts w:hint="eastAsia"/>
        </w:rPr>
        <w:t>日</w:t>
      </w:r>
      <w:r w:rsidR="004411F2">
        <w:rPr>
          <w:rFonts w:hint="eastAsia"/>
        </w:rPr>
        <w:t>，</w:t>
      </w:r>
      <w:r>
        <w:rPr>
          <w:rFonts w:hint="eastAsia"/>
        </w:rPr>
        <w:t>接乌云通告该漏洞情况，启动漏洞</w:t>
      </w:r>
      <w:r w:rsidR="00947DB6">
        <w:rPr>
          <w:rFonts w:hint="eastAsia"/>
        </w:rPr>
        <w:t>分析工作。</w:t>
      </w:r>
    </w:p>
    <w:p w:rsidR="00947DB6" w:rsidRDefault="00525B9D" w:rsidP="00437F66">
      <w:pPr>
        <w:pStyle w:val="SourceCode"/>
        <w:pBdr>
          <w:left w:val="single" w:sz="2" w:space="24" w:color="D9D9D9" w:themeColor="background1" w:themeShade="D9"/>
          <w:right w:val="single" w:sz="2" w:space="31" w:color="D9D9D9" w:themeColor="background1" w:themeShade="D9"/>
        </w:pBdr>
        <w:ind w:left="567" w:rightChars="353" w:right="635"/>
        <w:jc w:val="both"/>
      </w:pPr>
      <w:r>
        <w:rPr>
          <w:rFonts w:hint="eastAsia"/>
        </w:rPr>
        <w:t>11</w:t>
      </w:r>
      <w:r w:rsidR="00C30ABD">
        <w:rPr>
          <w:rFonts w:hint="eastAsia"/>
        </w:rPr>
        <w:t>日</w:t>
      </w:r>
      <w:r w:rsidR="00947DB6">
        <w:rPr>
          <w:rFonts w:hint="eastAsia"/>
        </w:rPr>
        <w:t>，对</w:t>
      </w:r>
      <w:r>
        <w:rPr>
          <w:rFonts w:hint="eastAsia"/>
        </w:rPr>
        <w:t>各银行</w:t>
      </w:r>
      <w:proofErr w:type="gramStart"/>
      <w:r>
        <w:rPr>
          <w:rFonts w:hint="eastAsia"/>
        </w:rPr>
        <w:t>网银安全</w:t>
      </w:r>
      <w:proofErr w:type="gramEnd"/>
      <w:r>
        <w:rPr>
          <w:rFonts w:hint="eastAsia"/>
        </w:rPr>
        <w:t>控件展开</w:t>
      </w:r>
      <w:r w:rsidR="00947DB6">
        <w:rPr>
          <w:rFonts w:hint="eastAsia"/>
        </w:rPr>
        <w:t>分析</w:t>
      </w:r>
      <w:r>
        <w:rPr>
          <w:rFonts w:hint="eastAsia"/>
        </w:rPr>
        <w:t>及检测工作</w:t>
      </w:r>
      <w:r w:rsidR="00947DB6">
        <w:rPr>
          <w:rFonts w:hint="eastAsia"/>
        </w:rPr>
        <w:t>，并给出应对方法。</w:t>
      </w:r>
    </w:p>
    <w:p w:rsidR="004411F2" w:rsidRDefault="00885834" w:rsidP="00437F66">
      <w:pPr>
        <w:pStyle w:val="SourceCode"/>
        <w:pBdr>
          <w:left w:val="single" w:sz="2" w:space="24" w:color="D9D9D9" w:themeColor="background1" w:themeShade="D9"/>
          <w:right w:val="single" w:sz="2" w:space="31" w:color="D9D9D9" w:themeColor="background1" w:themeShade="D9"/>
        </w:pBdr>
        <w:ind w:left="567" w:rightChars="353" w:right="635"/>
        <w:jc w:val="both"/>
      </w:pPr>
      <w:r>
        <w:t>12</w:t>
      </w:r>
      <w:r w:rsidR="00947DB6">
        <w:rPr>
          <w:rFonts w:hint="eastAsia"/>
        </w:rPr>
        <w:t>日，</w:t>
      </w:r>
      <w:r w:rsidR="004411F2">
        <w:t>发布</w:t>
      </w:r>
      <w:r w:rsidR="00947DB6">
        <w:rPr>
          <w:rFonts w:hint="eastAsia"/>
        </w:rPr>
        <w:t>紧急通告，并将分析报告发送给客户</w:t>
      </w:r>
      <w:r w:rsidR="00757333">
        <w:rPr>
          <w:rFonts w:hint="eastAsia"/>
        </w:rPr>
        <w:t>及合作伙伴。</w:t>
      </w:r>
    </w:p>
    <w:p w:rsidR="007E79F9" w:rsidRPr="001146B7" w:rsidRDefault="007E79F9" w:rsidP="001146B7">
      <w:pPr>
        <w:ind w:left="360" w:firstLineChars="0" w:firstLine="0"/>
      </w:pPr>
    </w:p>
    <w:p w:rsidR="008D056F" w:rsidRDefault="000B0F36" w:rsidP="00ED04BF">
      <w:pPr>
        <w:pStyle w:val="aff6"/>
        <w:ind w:firstLine="360"/>
      </w:pPr>
      <w:r>
        <w:t>如果您需要了解更多信息</w:t>
      </w:r>
      <w:r>
        <w:rPr>
          <w:rFonts w:hint="eastAsia"/>
        </w:rPr>
        <w:t>，</w:t>
      </w:r>
      <w:r>
        <w:t>请联系</w:t>
      </w:r>
      <w:r>
        <w:rPr>
          <w:rFonts w:hint="eastAsia"/>
        </w:rPr>
        <w:t>：</w:t>
      </w:r>
    </w:p>
    <w:p w:rsidR="00CA1EBC" w:rsidRDefault="00CA1EBC" w:rsidP="00ED04BF">
      <w:pPr>
        <w:pStyle w:val="aff6"/>
        <w:ind w:firstLine="360"/>
      </w:pPr>
    </w:p>
    <w:p w:rsidR="008D056F" w:rsidRDefault="00D27A08" w:rsidP="00D33449">
      <w:pPr>
        <w:pStyle w:val="aff6"/>
        <w:numPr>
          <w:ilvl w:val="0"/>
          <w:numId w:val="27"/>
        </w:numPr>
        <w:ind w:firstLineChars="0"/>
        <w:jc w:val="left"/>
      </w:pPr>
      <w:proofErr w:type="gramStart"/>
      <w:r>
        <w:t>绿盟科技</w:t>
      </w:r>
      <w:proofErr w:type="gramEnd"/>
      <w:r>
        <w:t>威胁响应中心</w:t>
      </w:r>
      <w:r w:rsidR="009368FA">
        <w:rPr>
          <w:rFonts w:hint="eastAsia"/>
        </w:rPr>
        <w:t>微博</w:t>
      </w:r>
      <w:r w:rsidR="009368FA">
        <w:t xml:space="preserve"> </w:t>
      </w:r>
    </w:p>
    <w:p w:rsidR="009761FC" w:rsidRDefault="008558DB" w:rsidP="00D33449">
      <w:pPr>
        <w:pStyle w:val="aff6"/>
        <w:numPr>
          <w:ilvl w:val="0"/>
          <w:numId w:val="27"/>
        </w:numPr>
        <w:ind w:firstLineChars="0"/>
        <w:jc w:val="left"/>
      </w:pPr>
      <w:hyperlink r:id="rId20" w:history="1">
        <w:r w:rsidR="009761FC" w:rsidRPr="008F239E">
          <w:rPr>
            <w:rStyle w:val="af0"/>
            <w:rFonts w:ascii="MyriadSetPro-Ultralight" w:hAnsi="MyriadSetPro-Ultralight"/>
          </w:rPr>
          <w:t>http://weibo.com/threatresponse</w:t>
        </w:r>
      </w:hyperlink>
      <w:r w:rsidR="009761FC">
        <w:t xml:space="preserve"> </w:t>
      </w:r>
    </w:p>
    <w:p w:rsidR="00D27A08" w:rsidRDefault="00D27A08" w:rsidP="00D33449">
      <w:pPr>
        <w:pStyle w:val="aff6"/>
        <w:numPr>
          <w:ilvl w:val="0"/>
          <w:numId w:val="27"/>
        </w:numPr>
        <w:ind w:firstLineChars="0"/>
        <w:jc w:val="left"/>
      </w:pPr>
      <w:proofErr w:type="gramStart"/>
      <w:r>
        <w:t>绿盟科技</w:t>
      </w:r>
      <w:proofErr w:type="gramEnd"/>
      <w:r>
        <w:t>微博</w:t>
      </w:r>
    </w:p>
    <w:p w:rsidR="00D27A08" w:rsidRDefault="008558DB" w:rsidP="00D33449">
      <w:pPr>
        <w:pStyle w:val="aff6"/>
        <w:numPr>
          <w:ilvl w:val="0"/>
          <w:numId w:val="27"/>
        </w:numPr>
        <w:ind w:firstLineChars="0"/>
        <w:jc w:val="left"/>
      </w:pPr>
      <w:hyperlink r:id="rId21" w:history="1">
        <w:r w:rsidR="009761FC" w:rsidRPr="008F239E">
          <w:rPr>
            <w:rStyle w:val="af0"/>
            <w:rFonts w:ascii="MyriadSetPro-Ultralight" w:hAnsi="MyriadSetPro-Ultralight"/>
          </w:rPr>
          <w:t>http://weibo.com/nsfocus</w:t>
        </w:r>
      </w:hyperlink>
      <w:r w:rsidR="009761FC">
        <w:t xml:space="preserve"> </w:t>
      </w:r>
      <w:r w:rsidR="00F82CD2">
        <w:t xml:space="preserve"> </w:t>
      </w:r>
    </w:p>
    <w:p w:rsidR="00F82CD2" w:rsidRDefault="00D27A08" w:rsidP="00D33449">
      <w:pPr>
        <w:pStyle w:val="aff6"/>
        <w:numPr>
          <w:ilvl w:val="0"/>
          <w:numId w:val="27"/>
        </w:numPr>
        <w:ind w:firstLineChars="0"/>
        <w:jc w:val="left"/>
      </w:pPr>
      <w:proofErr w:type="gramStart"/>
      <w:r>
        <w:t>绿盟科技</w:t>
      </w:r>
      <w:proofErr w:type="gramEnd"/>
      <w:r w:rsidR="009368FA">
        <w:rPr>
          <w:rFonts w:hint="eastAsia"/>
        </w:rPr>
        <w:t>微信号</w:t>
      </w:r>
      <w:r w:rsidR="009368FA">
        <w:tab/>
      </w:r>
    </w:p>
    <w:p w:rsidR="009368FA" w:rsidRPr="009368FA" w:rsidRDefault="009368FA" w:rsidP="00D33449">
      <w:pPr>
        <w:pStyle w:val="aff6"/>
        <w:numPr>
          <w:ilvl w:val="0"/>
          <w:numId w:val="27"/>
        </w:numPr>
        <w:ind w:firstLineChars="0"/>
        <w:jc w:val="left"/>
      </w:pPr>
      <w:r w:rsidRPr="00BB0C76">
        <w:rPr>
          <w:rFonts w:hint="eastAsia"/>
          <w:color w:val="6FBA2C"/>
        </w:rPr>
        <w:t>搜索公众号</w:t>
      </w:r>
      <w:r w:rsidR="00D27A08">
        <w:rPr>
          <w:rFonts w:hint="eastAsia"/>
          <w:color w:val="6FBA2C"/>
        </w:rPr>
        <w:t xml:space="preserve"> </w:t>
      </w:r>
      <w:proofErr w:type="gramStart"/>
      <w:r w:rsidR="00D27A08">
        <w:rPr>
          <w:color w:val="6FBA2C"/>
        </w:rPr>
        <w:t>绿盟科技</w:t>
      </w:r>
      <w:proofErr w:type="gramEnd"/>
    </w:p>
    <w:p w:rsidR="00D42923" w:rsidRPr="00DB40C9" w:rsidRDefault="00D42923" w:rsidP="00ED04BF">
      <w:pPr>
        <w:ind w:firstLineChars="0" w:firstLine="0"/>
        <w:sectPr w:rsidR="00D42923" w:rsidRPr="00DB40C9" w:rsidSect="00E52715">
          <w:headerReference w:type="default" r:id="rId22"/>
          <w:footerReference w:type="default" r:id="rId23"/>
          <w:footnotePr>
            <w:numFmt w:val="decimalEnclosedCircleChinese"/>
            <w:numRestart w:val="eachPage"/>
          </w:footnotePr>
          <w:pgSz w:w="11906" w:h="16838" w:code="9"/>
          <w:pgMar w:top="1134" w:right="1134" w:bottom="1134" w:left="1134" w:header="0" w:footer="992" w:gutter="0"/>
          <w:cols w:num="2" w:space="425"/>
          <w:docGrid w:type="lines" w:linePitch="312"/>
        </w:sectPr>
      </w:pPr>
    </w:p>
    <w:p w:rsidR="003427D6" w:rsidRDefault="005477E4" w:rsidP="002C06AD">
      <w:pPr>
        <w:pStyle w:val="14"/>
      </w:pPr>
      <w:bookmarkStart w:id="18" w:name="观点1"/>
      <w:bookmarkStart w:id="19" w:name="报告内容"/>
      <w:bookmarkStart w:id="20" w:name="_Toc420659341"/>
      <w:bookmarkEnd w:id="18"/>
      <w:bookmarkEnd w:id="19"/>
      <w:r>
        <w:lastRenderedPageBreak/>
        <w:t>背景信息</w:t>
      </w:r>
      <w:bookmarkEnd w:id="20"/>
    </w:p>
    <w:p w:rsidR="0078006E" w:rsidRDefault="0078006E" w:rsidP="0078006E">
      <w:pPr>
        <w:pStyle w:val="aff6"/>
        <w:ind w:firstLine="360"/>
      </w:pPr>
      <w:r>
        <w:rPr>
          <w:rFonts w:hint="eastAsia"/>
        </w:rPr>
        <w:t>该问</w:t>
      </w:r>
      <w:r w:rsidR="000D13EB">
        <w:rPr>
          <w:rFonts w:hint="eastAsia"/>
        </w:rPr>
        <w:t>题起源于乌云平台对某</w:t>
      </w:r>
      <w:r w:rsidR="00154FFD">
        <w:rPr>
          <w:rFonts w:hint="eastAsia"/>
        </w:rPr>
        <w:t>银行控件安全问题的一处通报</w:t>
      </w:r>
      <w:r w:rsidR="00154FFD">
        <w:rPr>
          <w:rStyle w:val="aff9"/>
        </w:rPr>
        <w:footnoteReference w:id="3"/>
      </w:r>
      <w:r w:rsidR="00154FFD">
        <w:rPr>
          <w:rFonts w:hint="eastAsia"/>
        </w:rPr>
        <w:t>，</w:t>
      </w:r>
      <w:r w:rsidR="00437F66">
        <w:rPr>
          <w:rFonts w:hint="eastAsia"/>
        </w:rPr>
        <w:t>通报指出，</w:t>
      </w:r>
      <w:r>
        <w:rPr>
          <w:rFonts w:hint="eastAsia"/>
        </w:rPr>
        <w:t>该银行</w:t>
      </w:r>
      <w:proofErr w:type="gramStart"/>
      <w:r>
        <w:rPr>
          <w:rFonts w:hint="eastAsia"/>
        </w:rPr>
        <w:t>的网银控件</w:t>
      </w:r>
      <w:proofErr w:type="gramEnd"/>
      <w:r>
        <w:rPr>
          <w:rFonts w:hint="eastAsia"/>
        </w:rPr>
        <w:t>会</w:t>
      </w:r>
      <w:proofErr w:type="gramStart"/>
      <w:r>
        <w:rPr>
          <w:rFonts w:hint="eastAsia"/>
        </w:rPr>
        <w:t>降低网银用户</w:t>
      </w:r>
      <w:proofErr w:type="gramEnd"/>
      <w:r>
        <w:rPr>
          <w:rFonts w:hint="eastAsia"/>
        </w:rPr>
        <w:t>电脑中的安全配置（该配置存在于</w:t>
      </w:r>
      <w:r>
        <w:rPr>
          <w:rFonts w:hint="eastAsia"/>
        </w:rPr>
        <w:t>IE</w:t>
      </w:r>
      <w:r>
        <w:rPr>
          <w:rFonts w:hint="eastAsia"/>
        </w:rPr>
        <w:t>浏览器中）。当这台被降低</w:t>
      </w:r>
      <w:r w:rsidR="00A3647E">
        <w:rPr>
          <w:rFonts w:hint="eastAsia"/>
        </w:rPr>
        <w:t>的电脑访问常规条件下的可信网站时，会执行可信网站要求的任意命令，</w:t>
      </w:r>
      <w:r>
        <w:rPr>
          <w:rFonts w:hint="eastAsia"/>
        </w:rPr>
        <w:t>如果该</w:t>
      </w:r>
      <w:r w:rsidR="00A3647E">
        <w:rPr>
          <w:rFonts w:hint="eastAsia"/>
        </w:rPr>
        <w:t>漏洞被</w:t>
      </w:r>
      <w:r>
        <w:rPr>
          <w:rFonts w:hint="eastAsia"/>
        </w:rPr>
        <w:t>攻击者</w:t>
      </w:r>
      <w:r w:rsidR="00A3647E">
        <w:rPr>
          <w:rFonts w:hint="eastAsia"/>
        </w:rPr>
        <w:t>利用</w:t>
      </w:r>
      <w:r>
        <w:rPr>
          <w:rFonts w:hint="eastAsia"/>
        </w:rPr>
        <w:t>，</w:t>
      </w:r>
      <w:r w:rsidR="00A3647E">
        <w:rPr>
          <w:rFonts w:hint="eastAsia"/>
        </w:rPr>
        <w:t>很容易构造</w:t>
      </w:r>
      <w:proofErr w:type="gramStart"/>
      <w:r w:rsidR="00A3647E">
        <w:rPr>
          <w:rFonts w:hint="eastAsia"/>
        </w:rPr>
        <w:t>跨站攻击</w:t>
      </w:r>
      <w:proofErr w:type="gramEnd"/>
      <w:r w:rsidR="00A3647E">
        <w:rPr>
          <w:rFonts w:hint="eastAsia"/>
        </w:rPr>
        <w:t>，在用户的电脑上执行任意代码</w:t>
      </w:r>
      <w:r>
        <w:rPr>
          <w:rFonts w:hint="eastAsia"/>
        </w:rPr>
        <w:t>。</w:t>
      </w:r>
    </w:p>
    <w:p w:rsidR="007F604F" w:rsidRDefault="007F604F" w:rsidP="007F604F">
      <w:pPr>
        <w:pStyle w:val="24"/>
      </w:pPr>
      <w:bookmarkStart w:id="21" w:name="_Toc420659342"/>
      <w:r>
        <w:t>危害程度</w:t>
      </w:r>
      <w:bookmarkEnd w:id="21"/>
    </w:p>
    <w:p w:rsidR="0078006E" w:rsidRDefault="0078006E" w:rsidP="0078006E">
      <w:pPr>
        <w:pStyle w:val="aff6"/>
        <w:ind w:firstLine="360"/>
      </w:pPr>
      <w:r>
        <w:rPr>
          <w:rFonts w:hint="eastAsia"/>
        </w:rPr>
        <w:t>通俗来说，这个问题可以理解为一台“漏洞放大器”，它自己可能不会造成特严重的危害，但配合上其他漏洞，会放大其他漏洞造成的危害，可以预见的危害有以下几项：</w:t>
      </w:r>
    </w:p>
    <w:p w:rsidR="00A3647E" w:rsidRDefault="00A3647E" w:rsidP="0078006E">
      <w:pPr>
        <w:pStyle w:val="aff6"/>
        <w:numPr>
          <w:ilvl w:val="0"/>
          <w:numId w:val="26"/>
        </w:numPr>
        <w:ind w:firstLineChars="0"/>
      </w:pPr>
      <w:r>
        <w:t>该漏洞</w:t>
      </w:r>
      <w:proofErr w:type="gramStart"/>
      <w:r>
        <w:t>涉及网银</w:t>
      </w:r>
      <w:proofErr w:type="gramEnd"/>
      <w:r>
        <w:t>登录页面</w:t>
      </w:r>
      <w:r w:rsidR="00382B3A">
        <w:rPr>
          <w:rFonts w:hint="eastAsia"/>
        </w:rPr>
        <w:t>，</w:t>
      </w:r>
      <w:r w:rsidR="00382B3A">
        <w:t>以及可能涉及较为</w:t>
      </w:r>
      <w:r>
        <w:t>及</w:t>
      </w:r>
      <w:r w:rsidR="00382B3A">
        <w:t>常见的信任网站</w:t>
      </w:r>
      <w:r w:rsidR="00382B3A">
        <w:rPr>
          <w:rFonts w:hint="eastAsia"/>
        </w:rPr>
        <w:t>（比如淘宝、支付宝等）</w:t>
      </w:r>
      <w:r>
        <w:rPr>
          <w:rFonts w:hint="eastAsia"/>
        </w:rPr>
        <w:t>，</w:t>
      </w:r>
      <w:r w:rsidR="00382B3A">
        <w:rPr>
          <w:rFonts w:hint="eastAsia"/>
        </w:rPr>
        <w:t>两者的共同用户很多，</w:t>
      </w:r>
      <w:r>
        <w:t>可能被攻击的范围较大</w:t>
      </w:r>
      <w:r>
        <w:rPr>
          <w:rFonts w:hint="eastAsia"/>
        </w:rPr>
        <w:t>，</w:t>
      </w:r>
      <w:r>
        <w:t>危害较大</w:t>
      </w:r>
      <w:r>
        <w:rPr>
          <w:rFonts w:hint="eastAsia"/>
        </w:rPr>
        <w:t>；</w:t>
      </w:r>
    </w:p>
    <w:p w:rsidR="0078006E" w:rsidRDefault="00A3647E" w:rsidP="0078006E">
      <w:pPr>
        <w:pStyle w:val="aff6"/>
        <w:numPr>
          <w:ilvl w:val="0"/>
          <w:numId w:val="26"/>
        </w:numPr>
        <w:ind w:firstLineChars="0"/>
      </w:pPr>
      <w:proofErr w:type="gramStart"/>
      <w:r>
        <w:rPr>
          <w:rFonts w:hint="eastAsia"/>
        </w:rPr>
        <w:t>网银出于</w:t>
      </w:r>
      <w:proofErr w:type="gramEnd"/>
      <w:r>
        <w:rPr>
          <w:rFonts w:hint="eastAsia"/>
        </w:rPr>
        <w:t>兼容性及可用性的考虑，可能会降低</w:t>
      </w:r>
      <w:r>
        <w:rPr>
          <w:rFonts w:hint="eastAsia"/>
        </w:rPr>
        <w:t>IE</w:t>
      </w:r>
      <w:r>
        <w:rPr>
          <w:rFonts w:hint="eastAsia"/>
        </w:rPr>
        <w:t>安全性设置，由此动作带来的</w:t>
      </w:r>
      <w:r w:rsidR="005E7AB0">
        <w:rPr>
          <w:rFonts w:hint="eastAsia"/>
        </w:rPr>
        <w:t>错误设置可能存在于多家银行</w:t>
      </w:r>
      <w:r w:rsidR="00582778">
        <w:rPr>
          <w:rFonts w:hint="eastAsia"/>
        </w:rPr>
        <w:t>；</w:t>
      </w:r>
    </w:p>
    <w:p w:rsidR="00582778" w:rsidRDefault="00582778" w:rsidP="00582778">
      <w:pPr>
        <w:pStyle w:val="aff6"/>
        <w:numPr>
          <w:ilvl w:val="0"/>
          <w:numId w:val="26"/>
        </w:numPr>
        <w:ind w:firstLineChars="0"/>
      </w:pPr>
      <w:r>
        <w:t>该漏洞是</w:t>
      </w:r>
      <w:proofErr w:type="gramStart"/>
      <w:r>
        <w:t>由于网银控件</w:t>
      </w:r>
      <w:proofErr w:type="gramEnd"/>
      <w:r>
        <w:t>的错误设置</w:t>
      </w:r>
      <w:r>
        <w:rPr>
          <w:rFonts w:hint="eastAsia"/>
        </w:rPr>
        <w:t>，</w:t>
      </w:r>
      <w:r>
        <w:t>允许在</w:t>
      </w:r>
      <w:proofErr w:type="gramStart"/>
      <w:r>
        <w:t>浏览受</w:t>
      </w:r>
      <w:proofErr w:type="gramEnd"/>
      <w:r>
        <w:t>信任网站时执行任意代码</w:t>
      </w:r>
      <w:r>
        <w:rPr>
          <w:rFonts w:hint="eastAsia"/>
        </w:rPr>
        <w:t>，且没有任何提示，</w:t>
      </w:r>
      <w:r w:rsidR="00553BDA">
        <w:t>这提升了</w:t>
      </w:r>
      <w:proofErr w:type="gramStart"/>
      <w:r w:rsidR="00553BDA">
        <w:t>跨站攻击</w:t>
      </w:r>
      <w:proofErr w:type="gramEnd"/>
      <w:r w:rsidR="00553BDA">
        <w:t>的威胁程度</w:t>
      </w:r>
      <w:r w:rsidR="0003321A">
        <w:rPr>
          <w:rFonts w:hint="eastAsia"/>
        </w:rPr>
        <w:t>，</w:t>
      </w:r>
      <w:r w:rsidR="0003321A">
        <w:t>用户可能更容易受到伤害</w:t>
      </w:r>
      <w:r>
        <w:rPr>
          <w:rFonts w:hint="eastAsia"/>
        </w:rPr>
        <w:t>；</w:t>
      </w:r>
    </w:p>
    <w:p w:rsidR="00582778" w:rsidRDefault="00C227BD" w:rsidP="00C227BD">
      <w:pPr>
        <w:pStyle w:val="aff6"/>
        <w:numPr>
          <w:ilvl w:val="0"/>
          <w:numId w:val="26"/>
        </w:numPr>
        <w:ind w:firstLineChars="0"/>
      </w:pPr>
      <w:r w:rsidRPr="00C227BD">
        <w:t>XSS</w:t>
      </w:r>
      <w:proofErr w:type="gramStart"/>
      <w:r w:rsidR="00582778">
        <w:rPr>
          <w:rFonts w:hint="eastAsia"/>
        </w:rPr>
        <w:t>跨站攻击</w:t>
      </w:r>
      <w:proofErr w:type="gramEnd"/>
      <w:r w:rsidR="00582778">
        <w:rPr>
          <w:rFonts w:hint="eastAsia"/>
        </w:rPr>
        <w:t>本身存在易传播性，</w:t>
      </w:r>
      <w:r w:rsidR="00131C91">
        <w:rPr>
          <w:rFonts w:hint="eastAsia"/>
        </w:rPr>
        <w:t>配合其他漏洞进行组合攻击，</w:t>
      </w:r>
      <w:r w:rsidR="00582778">
        <w:rPr>
          <w:rFonts w:hint="eastAsia"/>
        </w:rPr>
        <w:t>将会进一步扩大影响范围</w:t>
      </w:r>
    </w:p>
    <w:p w:rsidR="006B3AA0" w:rsidRDefault="003427D6" w:rsidP="002C06AD">
      <w:pPr>
        <w:pStyle w:val="14"/>
      </w:pPr>
      <w:bookmarkStart w:id="22" w:name="_Toc420659343"/>
      <w:r>
        <w:t>分析步骤</w:t>
      </w:r>
      <w:bookmarkEnd w:id="22"/>
    </w:p>
    <w:p w:rsidR="0078006E" w:rsidRDefault="0078006E" w:rsidP="0078006E">
      <w:pPr>
        <w:pStyle w:val="24"/>
      </w:pPr>
      <w:bookmarkStart w:id="23" w:name="_Toc420659344"/>
      <w:r>
        <w:t>检测方法</w:t>
      </w:r>
      <w:bookmarkEnd w:id="23"/>
    </w:p>
    <w:p w:rsidR="004A4D65" w:rsidRPr="004A4D65" w:rsidRDefault="004A4D65" w:rsidP="004A4D65">
      <w:pPr>
        <w:pStyle w:val="aff6"/>
        <w:ind w:firstLine="360"/>
      </w:pPr>
      <w:r>
        <w:tab/>
      </w:r>
      <w:r>
        <w:t>为有效应对此漏洞</w:t>
      </w:r>
      <w:r>
        <w:rPr>
          <w:rFonts w:hint="eastAsia"/>
        </w:rPr>
        <w:t>，</w:t>
      </w:r>
      <w:r>
        <w:t>建议用户尽快通过如下方法检测自己是否已经受到</w:t>
      </w:r>
      <w:r w:rsidR="00B42B26">
        <w:t>影响</w:t>
      </w:r>
      <w:r w:rsidR="00DF72F1">
        <w:rPr>
          <w:rFonts w:hint="eastAsia"/>
        </w:rPr>
        <w:t>。</w:t>
      </w:r>
    </w:p>
    <w:p w:rsidR="0078006E" w:rsidRDefault="00AD03A8" w:rsidP="00AD03A8">
      <w:pPr>
        <w:pStyle w:val="35"/>
        <w:ind w:left="394" w:hanging="394"/>
      </w:pPr>
      <w:bookmarkStart w:id="24" w:name="_Toc420659345"/>
      <w:bookmarkStart w:id="25" w:name="_GoBack"/>
      <w:bookmarkEnd w:id="25"/>
      <w:r>
        <w:rPr>
          <w:rFonts w:hint="eastAsia"/>
        </w:rPr>
        <w:t>查看</w:t>
      </w:r>
      <w:r>
        <w:rPr>
          <w:rFonts w:hint="eastAsia"/>
        </w:rPr>
        <w:t>IE</w:t>
      </w:r>
      <w:r>
        <w:rPr>
          <w:rFonts w:hint="eastAsia"/>
        </w:rPr>
        <w:t>浏览器安全设置</w:t>
      </w:r>
      <w:bookmarkEnd w:id="24"/>
    </w:p>
    <w:p w:rsidR="00AD03A8" w:rsidRDefault="00AD03A8" w:rsidP="00AD03A8">
      <w:pPr>
        <w:pStyle w:val="aff6"/>
        <w:numPr>
          <w:ilvl w:val="0"/>
          <w:numId w:val="32"/>
        </w:numPr>
        <w:ind w:firstLineChars="0"/>
      </w:pPr>
      <w:proofErr w:type="gramStart"/>
      <w:r w:rsidRPr="00AD03A8">
        <w:rPr>
          <w:rFonts w:hint="eastAsia"/>
        </w:rPr>
        <w:t>“</w:t>
      </w:r>
      <w:proofErr w:type="gramEnd"/>
      <w:r w:rsidRPr="00AD03A8">
        <w:rPr>
          <w:rFonts w:hint="eastAsia"/>
        </w:rPr>
        <w:t>启动</w:t>
      </w:r>
      <w:r w:rsidRPr="00AD03A8">
        <w:rPr>
          <w:rFonts w:hint="eastAsia"/>
        </w:rPr>
        <w:t>IE</w:t>
      </w:r>
      <w:r w:rsidRPr="00AD03A8">
        <w:rPr>
          <w:rFonts w:hint="eastAsia"/>
        </w:rPr>
        <w:t>浏览器</w:t>
      </w:r>
      <w:r>
        <w:rPr>
          <w:rFonts w:hint="eastAsia"/>
        </w:rPr>
        <w:t>，找到并点击“</w:t>
      </w:r>
      <w:r w:rsidR="0078006E">
        <w:rPr>
          <w:rFonts w:hint="eastAsia"/>
        </w:rPr>
        <w:t>工具菜单</w:t>
      </w:r>
      <w:r>
        <w:rPr>
          <w:rFonts w:hint="eastAsia"/>
        </w:rPr>
        <w:t>”</w:t>
      </w:r>
      <w:r>
        <w:rPr>
          <w:rFonts w:hint="eastAsia"/>
        </w:rPr>
        <w:t>-</w:t>
      </w:r>
      <w:r>
        <w:t xml:space="preserve"> </w:t>
      </w:r>
      <w:r>
        <w:rPr>
          <w:rFonts w:hint="eastAsia"/>
        </w:rPr>
        <w:t>“</w:t>
      </w:r>
      <w:r w:rsidR="0078006E">
        <w:t>Internet</w:t>
      </w:r>
      <w:r w:rsidR="0078006E">
        <w:rPr>
          <w:rFonts w:hint="eastAsia"/>
        </w:rPr>
        <w:t>选项”</w:t>
      </w:r>
    </w:p>
    <w:p w:rsidR="00AD03A8" w:rsidRDefault="00AD03A8" w:rsidP="00AD03A8">
      <w:pPr>
        <w:pStyle w:val="aff6"/>
        <w:numPr>
          <w:ilvl w:val="0"/>
          <w:numId w:val="32"/>
        </w:numPr>
        <w:ind w:firstLineChars="0"/>
      </w:pPr>
      <w:r>
        <w:rPr>
          <w:rFonts w:hint="eastAsia"/>
        </w:rPr>
        <w:t>在随后出现的对话框中，点</w:t>
      </w:r>
      <w:proofErr w:type="gramStart"/>
      <w:r>
        <w:rPr>
          <w:rFonts w:hint="eastAsia"/>
        </w:rPr>
        <w:t>选安全</w:t>
      </w:r>
      <w:proofErr w:type="gramEnd"/>
      <w:r>
        <w:rPr>
          <w:rFonts w:hint="eastAsia"/>
        </w:rPr>
        <w:t>标签页</w:t>
      </w:r>
    </w:p>
    <w:p w:rsidR="0078006E" w:rsidRDefault="0078006E" w:rsidP="00AD03A8">
      <w:pPr>
        <w:pStyle w:val="aff6"/>
        <w:numPr>
          <w:ilvl w:val="0"/>
          <w:numId w:val="32"/>
        </w:numPr>
        <w:ind w:firstLineChars="0"/>
      </w:pPr>
      <w:r>
        <w:rPr>
          <w:rFonts w:hint="eastAsia"/>
        </w:rPr>
        <w:t>在</w:t>
      </w:r>
      <w:r w:rsidR="00AD03A8">
        <w:rPr>
          <w:rFonts w:hint="eastAsia"/>
        </w:rPr>
        <w:t>下面第一个窗口中点击“可信站点”图标</w:t>
      </w:r>
    </w:p>
    <w:p w:rsidR="0078006E" w:rsidRDefault="0078006E" w:rsidP="00AD03A8">
      <w:pPr>
        <w:pStyle w:val="aff6"/>
        <w:ind w:firstLine="360"/>
        <w:jc w:val="center"/>
      </w:pPr>
      <w:r w:rsidRPr="00146922">
        <w:rPr>
          <w:noProof/>
        </w:rPr>
        <w:lastRenderedPageBreak/>
        <w:drawing>
          <wp:inline distT="0" distB="0" distL="0" distR="0" wp14:anchorId="7D859959" wp14:editId="0958D7FB">
            <wp:extent cx="2362200" cy="2562225"/>
            <wp:effectExtent l="19050" t="19050" r="19050" b="285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5622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D03A8" w:rsidRDefault="00AD03A8" w:rsidP="00AD03A8">
      <w:pPr>
        <w:pStyle w:val="35"/>
        <w:ind w:left="394" w:hanging="394"/>
      </w:pPr>
      <w:bookmarkStart w:id="26" w:name="_Toc420659346"/>
      <w:r>
        <w:rPr>
          <w:rFonts w:hint="eastAsia"/>
        </w:rPr>
        <w:t>检查可信站点区域安全级别</w:t>
      </w:r>
      <w:bookmarkEnd w:id="26"/>
    </w:p>
    <w:p w:rsidR="0078006E" w:rsidRDefault="00290358" w:rsidP="00AD03A8">
      <w:pPr>
        <w:pStyle w:val="aff6"/>
        <w:ind w:firstLine="360"/>
      </w:pPr>
      <w:r>
        <w:rPr>
          <w:rFonts w:hint="eastAsia"/>
        </w:rPr>
        <w:t>选择该选项后，如果发现红框中的</w:t>
      </w:r>
      <w:r w:rsidR="0078006E">
        <w:rPr>
          <w:rFonts w:hint="eastAsia"/>
        </w:rPr>
        <w:t>安全级别为“</w:t>
      </w:r>
      <w:r w:rsidR="0078006E" w:rsidRPr="00290358">
        <w:rPr>
          <w:rFonts w:hint="eastAsia"/>
          <w:highlight w:val="green"/>
        </w:rPr>
        <w:t>中</w:t>
      </w:r>
      <w:r w:rsidR="0078006E">
        <w:rPr>
          <w:rFonts w:hint="eastAsia"/>
        </w:rPr>
        <w:t>”，</w:t>
      </w:r>
      <w:r w:rsidR="00AD03A8">
        <w:rPr>
          <w:rFonts w:hint="eastAsia"/>
        </w:rPr>
        <w:t>则</w:t>
      </w:r>
      <w:r w:rsidR="008D5168">
        <w:rPr>
          <w:rFonts w:hint="eastAsia"/>
        </w:rPr>
        <w:t>表明</w:t>
      </w:r>
      <w:r w:rsidR="0078006E">
        <w:rPr>
          <w:rFonts w:hint="eastAsia"/>
        </w:rPr>
        <w:t>自己所使用</w:t>
      </w:r>
      <w:proofErr w:type="gramStart"/>
      <w:r w:rsidR="0078006E">
        <w:rPr>
          <w:rFonts w:hint="eastAsia"/>
        </w:rPr>
        <w:t>的网银控件</w:t>
      </w:r>
      <w:proofErr w:type="gramEnd"/>
      <w:r w:rsidR="0078006E">
        <w:rPr>
          <w:rFonts w:hint="eastAsia"/>
        </w:rPr>
        <w:t>不存在类似问题，下图是安全情况的样例图。</w:t>
      </w:r>
    </w:p>
    <w:p w:rsidR="0078006E" w:rsidRPr="0078006E" w:rsidRDefault="0078006E" w:rsidP="00AD03A8">
      <w:pPr>
        <w:ind w:left="360" w:firstLineChars="0" w:firstLine="0"/>
        <w:jc w:val="center"/>
      </w:pPr>
      <w:r w:rsidRPr="00146922">
        <w:rPr>
          <w:noProof/>
        </w:rPr>
        <w:drawing>
          <wp:inline distT="0" distB="0" distL="0" distR="0" wp14:anchorId="30627A59" wp14:editId="4CFC6AB8">
            <wp:extent cx="2447925" cy="2705100"/>
            <wp:effectExtent l="19050" t="19050" r="28575" b="190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7051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8006E" w:rsidRDefault="0078006E" w:rsidP="0078006E">
      <w:pPr>
        <w:pStyle w:val="aff6"/>
        <w:ind w:firstLine="360"/>
      </w:pPr>
      <w:r>
        <w:t xml:space="preserve"> </w:t>
      </w:r>
    </w:p>
    <w:p w:rsidR="00290358" w:rsidRDefault="00AD03A8" w:rsidP="0078006E">
      <w:pPr>
        <w:pStyle w:val="aff6"/>
        <w:ind w:firstLine="360"/>
      </w:pPr>
      <w:r>
        <w:rPr>
          <w:rFonts w:hint="eastAsia"/>
        </w:rPr>
        <w:t>选择该选项后，</w:t>
      </w:r>
      <w:r w:rsidR="00290358">
        <w:rPr>
          <w:rFonts w:hint="eastAsia"/>
        </w:rPr>
        <w:t>如果发现红框中的安全级别</w:t>
      </w:r>
      <w:r w:rsidR="0078006E">
        <w:rPr>
          <w:rFonts w:hint="eastAsia"/>
        </w:rPr>
        <w:t>为“</w:t>
      </w:r>
      <w:r w:rsidR="0078006E" w:rsidRPr="008D5168">
        <w:rPr>
          <w:rFonts w:hint="eastAsia"/>
          <w:color w:val="FFFFFF" w:themeColor="background1"/>
          <w:highlight w:val="red"/>
        </w:rPr>
        <w:t>自定义</w:t>
      </w:r>
      <w:r w:rsidR="00290358">
        <w:rPr>
          <w:rFonts w:hint="eastAsia"/>
        </w:rPr>
        <w:t>”，则需要通过如下步骤进一步确定问题：</w:t>
      </w:r>
    </w:p>
    <w:p w:rsidR="00290358" w:rsidRDefault="00290358" w:rsidP="00290358">
      <w:pPr>
        <w:pStyle w:val="aff6"/>
        <w:numPr>
          <w:ilvl w:val="0"/>
          <w:numId w:val="33"/>
        </w:numPr>
        <w:ind w:firstLineChars="0"/>
      </w:pPr>
      <w:r>
        <w:rPr>
          <w:rFonts w:hint="eastAsia"/>
        </w:rPr>
        <w:t>点击“自定义级别”</w:t>
      </w:r>
      <w:r w:rsidR="0078006E">
        <w:rPr>
          <w:rFonts w:hint="eastAsia"/>
        </w:rPr>
        <w:t>按钮</w:t>
      </w:r>
    </w:p>
    <w:p w:rsidR="00290358" w:rsidRDefault="00290358" w:rsidP="00290358">
      <w:pPr>
        <w:pStyle w:val="aff6"/>
        <w:numPr>
          <w:ilvl w:val="0"/>
          <w:numId w:val="33"/>
        </w:numPr>
        <w:ind w:firstLineChars="0"/>
      </w:pPr>
      <w:r>
        <w:rPr>
          <w:rFonts w:hint="eastAsia"/>
        </w:rPr>
        <w:t>在新弹出的对话框查看</w:t>
      </w:r>
      <w:r w:rsidR="0078006E">
        <w:rPr>
          <w:rFonts w:hint="eastAsia"/>
        </w:rPr>
        <w:t>“对未标记为可安全执行脚本的</w:t>
      </w:r>
      <w:r w:rsidR="0078006E">
        <w:rPr>
          <w:rFonts w:hint="eastAsia"/>
        </w:rPr>
        <w:t>ActiveX</w:t>
      </w:r>
      <w:r w:rsidR="0078006E">
        <w:rPr>
          <w:rFonts w:hint="eastAsia"/>
        </w:rPr>
        <w:t>控件初始化并执行脚本”这一项</w:t>
      </w:r>
    </w:p>
    <w:p w:rsidR="00290358" w:rsidRDefault="00290358" w:rsidP="00290358">
      <w:pPr>
        <w:pStyle w:val="aff6"/>
        <w:numPr>
          <w:ilvl w:val="1"/>
          <w:numId w:val="33"/>
        </w:numPr>
        <w:ind w:firstLineChars="0"/>
      </w:pPr>
      <w:r>
        <w:t>如果选择项</w:t>
      </w:r>
      <w:r>
        <w:rPr>
          <w:rFonts w:hint="eastAsia"/>
        </w:rPr>
        <w:t>为“</w:t>
      </w:r>
      <w:r w:rsidRPr="008D5168">
        <w:rPr>
          <w:rFonts w:hint="eastAsia"/>
          <w:color w:val="FFFFFF" w:themeColor="background1"/>
          <w:highlight w:val="red"/>
        </w:rPr>
        <w:t>启用</w:t>
      </w:r>
      <w:r>
        <w:rPr>
          <w:rFonts w:hint="eastAsia"/>
        </w:rPr>
        <w:t>”，则表明存在相应问题</w:t>
      </w:r>
    </w:p>
    <w:p w:rsidR="00290358" w:rsidRDefault="00290358" w:rsidP="0078006E">
      <w:pPr>
        <w:pStyle w:val="aff6"/>
        <w:ind w:firstLine="360"/>
      </w:pPr>
    </w:p>
    <w:p w:rsidR="0078006E" w:rsidRDefault="0078006E" w:rsidP="0078006E">
      <w:pPr>
        <w:pStyle w:val="aff6"/>
        <w:ind w:firstLine="360"/>
      </w:pPr>
      <w:r>
        <w:rPr>
          <w:rFonts w:hint="eastAsia"/>
        </w:rPr>
        <w:t>下图是存在安全风险的样例图：</w:t>
      </w:r>
    </w:p>
    <w:p w:rsidR="0078006E" w:rsidRDefault="0078006E" w:rsidP="00AD03A8">
      <w:pPr>
        <w:pStyle w:val="aff6"/>
        <w:ind w:firstLine="360"/>
        <w:jc w:val="center"/>
      </w:pPr>
      <w:r w:rsidRPr="00A53923">
        <w:lastRenderedPageBreak/>
        <w:fldChar w:fldCharType="begin"/>
      </w:r>
      <w:r w:rsidRPr="00A53923">
        <w:instrText xml:space="preserve"> INCLUDEPICTURE "D:\\dirty_files\\QQ_Messages\\547633406\\Image\\C2C\\_8BC@_GQ1SQ0(JN{O4]GWPK.jpg" \* MERGEFORMATINET </w:instrText>
      </w:r>
      <w:r w:rsidRPr="00A53923">
        <w:fldChar w:fldCharType="separate"/>
      </w:r>
      <w:r w:rsidR="002D776A">
        <w:fldChar w:fldCharType="begin"/>
      </w:r>
      <w:r w:rsidR="002D776A">
        <w:instrText xml:space="preserve"> INCLUDEPICTURE  "D:\\dirty_files\\QQ_Messages\\547633406\\Image\\C2C\\_8BC@_GQ1SQ0(JN{O4]GWPK.jpg" \* MERGEFORMATINET </w:instrText>
      </w:r>
      <w:r w:rsidR="002D776A">
        <w:fldChar w:fldCharType="separate"/>
      </w:r>
      <w:r w:rsidR="00D967E8">
        <w:fldChar w:fldCharType="begin"/>
      </w:r>
      <w:r w:rsidR="00D967E8">
        <w:instrText xml:space="preserve"> INCLUDEPICTURE  "D:\\dirty_files\\QQ_Messages\\547633406\\Image\\C2C\\_8BC@_GQ1SQ0(JN{O4]GWPK.jpg" \* MERGEFORMATINET </w:instrText>
      </w:r>
      <w:r w:rsidR="00D967E8">
        <w:fldChar w:fldCharType="separate"/>
      </w:r>
      <w:r w:rsidR="007562C1">
        <w:fldChar w:fldCharType="begin"/>
      </w:r>
      <w:r w:rsidR="007562C1">
        <w:instrText xml:space="preserve"> INCLUDEPICTURE  "D:\\dirty_files\\QQ_Messages\\547633406\\Image\\C2C\\_8BC@_GQ1SQ0(JN{O4]GWPK.jpg" \* MERGEFORMATINET </w:instrText>
      </w:r>
      <w:r w:rsidR="007562C1">
        <w:fldChar w:fldCharType="separate"/>
      </w:r>
      <w:r w:rsidR="00752B1C">
        <w:fldChar w:fldCharType="begin"/>
      </w:r>
      <w:r w:rsidR="00752B1C">
        <w:instrText xml:space="preserve"> INCLUDEPICTURE  "D:\\dirty_files\\QQ_Messages\\547633406\\Image\\C2C\\_8BC@_GQ1SQ0(JN{O4]GWPK.jpg" \* MERGEFORMATINET </w:instrText>
      </w:r>
      <w:r w:rsidR="00752B1C">
        <w:fldChar w:fldCharType="separate"/>
      </w:r>
      <w:r w:rsidR="0093652B">
        <w:fldChar w:fldCharType="begin"/>
      </w:r>
      <w:r w:rsidR="0093652B">
        <w:instrText xml:space="preserve"> INCLUDEPICTURE  "D:\\dirty_files\\QQ_Messages\\547633406\\Image\\C2C\\_8BC@_GQ1SQ0(JN{O4]GWPK.jpg" \* MERGEFORMATINET </w:instrText>
      </w:r>
      <w:r w:rsidR="0093652B">
        <w:fldChar w:fldCharType="separate"/>
      </w:r>
      <w:r w:rsidR="008558DB">
        <w:fldChar w:fldCharType="begin"/>
      </w:r>
      <w:r w:rsidR="008558DB">
        <w:instrText xml:space="preserve"> </w:instrText>
      </w:r>
      <w:r w:rsidR="008558DB">
        <w:instrText>INCLUDEPICTURE  "D:\\dirty_files\\QQ_Messages\\5476334</w:instrText>
      </w:r>
      <w:r w:rsidR="008558DB">
        <w:instrText>06\\Image\\C2C\\_8BC@_GQ1SQ0(JN{O4]GWPK.jpg" \* MERGEFORMATINET</w:instrText>
      </w:r>
      <w:r w:rsidR="008558DB">
        <w:instrText xml:space="preserve"> </w:instrText>
      </w:r>
      <w:r w:rsidR="008558DB">
        <w:fldChar w:fldCharType="separate"/>
      </w:r>
      <w:r w:rsidR="000D13E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9.25pt;height:193.5pt" o:bordertopcolor="this" o:borderleftcolor="this" o:borderbottomcolor="this" o:borderrightcolor="this">
            <v:imagedata r:id="rId26" r:href="rId27"/>
            <w10:bordertop type="single" width="2"/>
            <w10:borderleft type="single" width="2"/>
            <w10:borderbottom type="single" width="2"/>
            <w10:borderright type="single" width="2"/>
          </v:shape>
        </w:pict>
      </w:r>
      <w:r w:rsidR="008558DB">
        <w:fldChar w:fldCharType="end"/>
      </w:r>
      <w:r w:rsidR="0093652B">
        <w:fldChar w:fldCharType="end"/>
      </w:r>
      <w:r w:rsidR="00752B1C">
        <w:fldChar w:fldCharType="end"/>
      </w:r>
      <w:r w:rsidR="007562C1">
        <w:fldChar w:fldCharType="end"/>
      </w:r>
      <w:r w:rsidR="00D967E8">
        <w:fldChar w:fldCharType="end"/>
      </w:r>
      <w:r w:rsidR="002D776A">
        <w:fldChar w:fldCharType="end"/>
      </w:r>
      <w:r w:rsidRPr="00A53923">
        <w:fldChar w:fldCharType="end"/>
      </w:r>
    </w:p>
    <w:p w:rsidR="00154FFD" w:rsidRDefault="00154FFD" w:rsidP="00154FFD">
      <w:pPr>
        <w:pStyle w:val="24"/>
      </w:pPr>
      <w:bookmarkStart w:id="27" w:name="_Toc420659347"/>
      <w:r>
        <w:t>可能的利用方法</w:t>
      </w:r>
      <w:bookmarkEnd w:id="27"/>
    </w:p>
    <w:p w:rsidR="00E255CE" w:rsidRDefault="00E255CE" w:rsidP="00C227BD">
      <w:pPr>
        <w:pStyle w:val="aff6"/>
        <w:ind w:firstLine="360"/>
      </w:pPr>
      <w:r>
        <w:t>通过上面的分析可以看到</w:t>
      </w:r>
      <w:r>
        <w:rPr>
          <w:rFonts w:hint="eastAsia"/>
        </w:rPr>
        <w:t>，</w:t>
      </w:r>
      <w:r>
        <w:t>此次漏洞的关键在于这个控件错误的设置</w:t>
      </w:r>
      <w:r>
        <w:rPr>
          <w:rFonts w:hint="eastAsia"/>
        </w:rPr>
        <w:t>，</w:t>
      </w:r>
      <w:r>
        <w:t>打开了</w:t>
      </w:r>
      <w:proofErr w:type="gramStart"/>
      <w:r>
        <w:rPr>
          <w:rFonts w:hint="eastAsia"/>
        </w:rPr>
        <w:t>“</w:t>
      </w:r>
      <w:proofErr w:type="gramEnd"/>
      <w:r w:rsidRPr="00E255CE">
        <w:rPr>
          <w:rFonts w:hint="eastAsia"/>
        </w:rPr>
        <w:t>对未标记为可安全执行脚本的</w:t>
      </w:r>
      <w:r w:rsidRPr="00E255CE">
        <w:rPr>
          <w:rFonts w:hint="eastAsia"/>
        </w:rPr>
        <w:t>ActiveX</w:t>
      </w:r>
      <w:r w:rsidRPr="00E255CE">
        <w:rPr>
          <w:rFonts w:hint="eastAsia"/>
        </w:rPr>
        <w:t>控件初始化并执行脚本</w:t>
      </w:r>
      <w:r>
        <w:rPr>
          <w:rFonts w:hint="eastAsia"/>
        </w:rPr>
        <w:t>“选项，从而允许执行任意</w:t>
      </w:r>
      <w:proofErr w:type="spellStart"/>
      <w:r>
        <w:rPr>
          <w:rFonts w:hint="eastAsia"/>
        </w:rPr>
        <w:t>Javascript</w:t>
      </w:r>
      <w:proofErr w:type="spellEnd"/>
      <w:r>
        <w:rPr>
          <w:rFonts w:hint="eastAsia"/>
        </w:rPr>
        <w:t>代码，那么一个典型的</w:t>
      </w:r>
      <w:r w:rsidR="00C36D6F">
        <w:rPr>
          <w:rFonts w:hint="eastAsia"/>
        </w:rPr>
        <w:t>XSS</w:t>
      </w:r>
      <w:r w:rsidR="00C36D6F">
        <w:rPr>
          <w:rFonts w:hint="eastAsia"/>
        </w:rPr>
        <w:t>跨站攻击可能是这样的：</w:t>
      </w:r>
    </w:p>
    <w:p w:rsidR="00E255CE" w:rsidRDefault="00C36D6F" w:rsidP="00C36D6F">
      <w:pPr>
        <w:pStyle w:val="aff6"/>
        <w:numPr>
          <w:ilvl w:val="0"/>
          <w:numId w:val="35"/>
        </w:numPr>
        <w:ind w:firstLineChars="0"/>
      </w:pPr>
      <w:r>
        <w:t>构造一个恶意脚本并将其嵌入</w:t>
      </w:r>
      <w:r>
        <w:t>URL</w:t>
      </w:r>
      <w:r>
        <w:t>中</w:t>
      </w:r>
      <w:r>
        <w:rPr>
          <w:rFonts w:hint="eastAsia"/>
        </w:rPr>
        <w:t>，</w:t>
      </w:r>
      <w:r>
        <w:t>发送给被攻击者</w:t>
      </w:r>
    </w:p>
    <w:p w:rsidR="00C36D6F" w:rsidRDefault="00553BDA" w:rsidP="00C36D6F">
      <w:pPr>
        <w:pStyle w:val="aff6"/>
        <w:numPr>
          <w:ilvl w:val="0"/>
          <w:numId w:val="35"/>
        </w:numPr>
        <w:ind w:firstLineChars="0"/>
      </w:pPr>
      <w:r>
        <w:t>被</w:t>
      </w:r>
      <w:r w:rsidR="00C36D6F">
        <w:t>攻击者打开</w:t>
      </w:r>
      <w:r w:rsidR="00C36D6F">
        <w:t>URL</w:t>
      </w:r>
      <w:r w:rsidR="00C36D6F">
        <w:rPr>
          <w:rFonts w:hint="eastAsia"/>
        </w:rPr>
        <w:t>，</w:t>
      </w:r>
      <w:r w:rsidR="00C36D6F">
        <w:t>看到还是银行官网</w:t>
      </w:r>
      <w:r w:rsidR="00C36D6F">
        <w:rPr>
          <w:rFonts w:hint="eastAsia"/>
        </w:rPr>
        <w:t>，</w:t>
      </w:r>
      <w:r>
        <w:rPr>
          <w:rFonts w:hint="eastAsia"/>
        </w:rPr>
        <w:t>乃至信任域内的任意网站，比如</w:t>
      </w:r>
      <w:r>
        <w:rPr>
          <w:rFonts w:hint="eastAsia"/>
        </w:rPr>
        <w:t>*.taobao.com</w:t>
      </w:r>
    </w:p>
    <w:p w:rsidR="00C36D6F" w:rsidRDefault="00553BDA" w:rsidP="005E6AF4">
      <w:pPr>
        <w:pStyle w:val="aff6"/>
        <w:numPr>
          <w:ilvl w:val="1"/>
          <w:numId w:val="35"/>
        </w:numPr>
        <w:ind w:firstLineChars="0"/>
      </w:pPr>
      <w:r>
        <w:t>本来这个脚本在</w:t>
      </w:r>
      <w:proofErr w:type="gramStart"/>
      <w:r>
        <w:t>本地会</w:t>
      </w:r>
      <w:proofErr w:type="gramEnd"/>
      <w:r>
        <w:t>受到</w:t>
      </w:r>
      <w:r w:rsidR="00C36D6F">
        <w:t>IE</w:t>
      </w:r>
      <w:r w:rsidR="00C36D6F">
        <w:t>的安全设置的限制无法在执行</w:t>
      </w:r>
      <w:r w:rsidR="005E6AF4">
        <w:rPr>
          <w:rFonts w:hint="eastAsia"/>
        </w:rPr>
        <w:t>，默认</w:t>
      </w:r>
      <w:r w:rsidR="005E6AF4" w:rsidRPr="005E6AF4">
        <w:rPr>
          <w:rFonts w:hint="eastAsia"/>
        </w:rPr>
        <w:t>设置为中级以上</w:t>
      </w:r>
    </w:p>
    <w:p w:rsidR="00C36D6F" w:rsidRDefault="00C36D6F" w:rsidP="005E6AF4">
      <w:pPr>
        <w:pStyle w:val="aff6"/>
        <w:numPr>
          <w:ilvl w:val="1"/>
          <w:numId w:val="35"/>
        </w:numPr>
        <w:ind w:firstLineChars="0"/>
      </w:pPr>
      <w:r>
        <w:t>但</w:t>
      </w:r>
      <w:r w:rsidR="005E6AF4">
        <w:rPr>
          <w:rFonts w:hint="eastAsia"/>
        </w:rPr>
        <w:t>由于安全控件打开了这道门</w:t>
      </w:r>
      <w:r>
        <w:rPr>
          <w:rFonts w:hint="eastAsia"/>
        </w:rPr>
        <w:t>，</w:t>
      </w:r>
      <w:r>
        <w:t>恶意脚本已经在后台执行了</w:t>
      </w:r>
    </w:p>
    <w:p w:rsidR="00C36D6F" w:rsidRDefault="00C36D6F" w:rsidP="00C36D6F">
      <w:pPr>
        <w:pStyle w:val="aff6"/>
        <w:numPr>
          <w:ilvl w:val="0"/>
          <w:numId w:val="35"/>
        </w:numPr>
        <w:ind w:firstLineChars="0"/>
      </w:pPr>
      <w:r>
        <w:t>那么该脚本完全可能在后台</w:t>
      </w:r>
      <w:r w:rsidR="00553BDA">
        <w:t>下载木马</w:t>
      </w:r>
      <w:r w:rsidR="00553BDA">
        <w:rPr>
          <w:rFonts w:hint="eastAsia"/>
        </w:rPr>
        <w:t>，</w:t>
      </w:r>
      <w:r w:rsidR="00553BDA">
        <w:t>进而</w:t>
      </w:r>
      <w:r>
        <w:t>窃取用户的敏感信息</w:t>
      </w:r>
      <w:r>
        <w:rPr>
          <w:rFonts w:hint="eastAsia"/>
        </w:rPr>
        <w:t>，</w:t>
      </w:r>
      <w:r>
        <w:t>包括授权</w:t>
      </w:r>
      <w:r>
        <w:rPr>
          <w:rFonts w:hint="eastAsia"/>
        </w:rPr>
        <w:t>、</w:t>
      </w:r>
      <w:r>
        <w:t>信用卡</w:t>
      </w:r>
      <w:r>
        <w:rPr>
          <w:rFonts w:hint="eastAsia"/>
        </w:rPr>
        <w:t>、</w:t>
      </w:r>
      <w:r>
        <w:t>账号信息等</w:t>
      </w:r>
    </w:p>
    <w:p w:rsidR="0097466F" w:rsidRDefault="0097466F" w:rsidP="00C36D6F">
      <w:pPr>
        <w:pStyle w:val="aff6"/>
        <w:ind w:firstLine="360"/>
      </w:pPr>
    </w:p>
    <w:p w:rsidR="00154FFD" w:rsidRDefault="00C36D6F" w:rsidP="00C36D6F">
      <w:pPr>
        <w:pStyle w:val="aff6"/>
        <w:ind w:firstLine="360"/>
      </w:pPr>
      <w:r>
        <w:t>如果该</w:t>
      </w:r>
      <w:r>
        <w:t>URL</w:t>
      </w:r>
      <w:r>
        <w:t>进一步扩散</w:t>
      </w:r>
      <w:r>
        <w:rPr>
          <w:rFonts w:hint="eastAsia"/>
        </w:rPr>
        <w:t>，无论给用户的切身利益，还是对银行的声誉，带来</w:t>
      </w:r>
      <w:r>
        <w:t>的危害是极其严重的</w:t>
      </w:r>
      <w:r>
        <w:rPr>
          <w:rFonts w:hint="eastAsia"/>
        </w:rPr>
        <w:t>；</w:t>
      </w:r>
      <w:r w:rsidR="00E255CE">
        <w:rPr>
          <w:rFonts w:hint="eastAsia"/>
        </w:rPr>
        <w:t>如果信任域内的网站沦陷，可导致访问该网站的所有用户被挂马，同样是一个一次攻击危害放大的效果。</w:t>
      </w:r>
    </w:p>
    <w:p w:rsidR="0097466F" w:rsidRDefault="0097466F" w:rsidP="00C36D6F">
      <w:pPr>
        <w:pStyle w:val="aff6"/>
        <w:ind w:firstLine="360"/>
      </w:pPr>
    </w:p>
    <w:p w:rsidR="00473A1A" w:rsidRDefault="00473A1A" w:rsidP="00473A1A">
      <w:pPr>
        <w:pStyle w:val="aff6"/>
        <w:ind w:firstLine="360"/>
      </w:pPr>
      <w:r>
        <w:t>在</w:t>
      </w:r>
      <w:r w:rsidR="00952E67">
        <w:rPr>
          <w:rFonts w:hint="eastAsia"/>
        </w:rPr>
        <w:t>《</w:t>
      </w:r>
      <w:r>
        <w:rPr>
          <w:rFonts w:hint="eastAsia"/>
        </w:rPr>
        <w:t>2014</w:t>
      </w:r>
      <w:r>
        <w:t>绿盟科技</w:t>
      </w:r>
      <w:r>
        <w:rPr>
          <w:rFonts w:hint="eastAsia"/>
        </w:rPr>
        <w:t>互联网金融安全报告</w:t>
      </w:r>
      <w:r w:rsidR="00952E67">
        <w:rPr>
          <w:rFonts w:hint="eastAsia"/>
        </w:rPr>
        <w:t>》</w:t>
      </w:r>
      <w:r>
        <w:rPr>
          <w:rFonts w:hint="eastAsia"/>
        </w:rPr>
        <w:t>中可以看到，在各种常规漏洞中，</w:t>
      </w:r>
      <w:r>
        <w:rPr>
          <w:rFonts w:hint="eastAsia"/>
        </w:rPr>
        <w:t>XSS</w:t>
      </w:r>
      <w:r>
        <w:rPr>
          <w:rFonts w:hint="eastAsia"/>
        </w:rPr>
        <w:t>是出现频率最多的漏洞类型，占到了</w:t>
      </w:r>
      <w:r>
        <w:rPr>
          <w:rFonts w:hint="eastAsia"/>
        </w:rPr>
        <w:t>13%</w:t>
      </w:r>
      <w:r>
        <w:rPr>
          <w:rStyle w:val="aff9"/>
        </w:rPr>
        <w:footnoteReference w:id="4"/>
      </w:r>
      <w:r>
        <w:rPr>
          <w:rFonts w:hint="eastAsia"/>
        </w:rPr>
        <w:t>。其中主要包括反射型</w:t>
      </w:r>
      <w:r>
        <w:rPr>
          <w:rFonts w:hint="eastAsia"/>
        </w:rPr>
        <w:t>XSS</w:t>
      </w:r>
      <w:r>
        <w:rPr>
          <w:rFonts w:hint="eastAsia"/>
        </w:rPr>
        <w:t>和存储型</w:t>
      </w:r>
      <w:r>
        <w:rPr>
          <w:rFonts w:hint="eastAsia"/>
        </w:rPr>
        <w:t>XSS</w:t>
      </w:r>
      <w:r>
        <w:rPr>
          <w:rFonts w:hint="eastAsia"/>
        </w:rPr>
        <w:t>。</w:t>
      </w:r>
      <w:proofErr w:type="gramStart"/>
      <w:r>
        <w:rPr>
          <w:rFonts w:hint="eastAsia"/>
        </w:rPr>
        <w:t>跨站脚本</w:t>
      </w:r>
      <w:proofErr w:type="gramEnd"/>
      <w:r>
        <w:rPr>
          <w:rFonts w:hint="eastAsia"/>
        </w:rPr>
        <w:t>漏洞可能会导致网页挂马、用户权限被盗用、钓鱼攻击等多种安全风险。</w:t>
      </w:r>
    </w:p>
    <w:p w:rsidR="00473A1A" w:rsidRPr="00473A1A" w:rsidRDefault="00473A1A" w:rsidP="00473A1A">
      <w:pPr>
        <w:pStyle w:val="aff6"/>
        <w:ind w:firstLine="360"/>
        <w:jc w:val="center"/>
      </w:pPr>
      <w:r w:rsidRPr="00AE12EC">
        <w:rPr>
          <w:noProof/>
        </w:rPr>
        <w:drawing>
          <wp:inline distT="0" distB="0" distL="0" distR="0">
            <wp:extent cx="1714500" cy="1352550"/>
            <wp:effectExtent l="19050" t="19050" r="19050" b="190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525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CE64C6" w:rsidRDefault="00CE64C6" w:rsidP="00154FFD">
      <w:pPr>
        <w:pStyle w:val="24"/>
      </w:pPr>
      <w:bookmarkStart w:id="28" w:name="_Toc420659348"/>
      <w:r>
        <w:rPr>
          <w:rFonts w:hint="eastAsia"/>
        </w:rPr>
        <w:lastRenderedPageBreak/>
        <w:t>分析结果汇总</w:t>
      </w:r>
      <w:bookmarkEnd w:id="28"/>
    </w:p>
    <w:p w:rsidR="00CE64C6" w:rsidRDefault="00290358" w:rsidP="00F3683C">
      <w:pPr>
        <w:pStyle w:val="aff6"/>
        <w:ind w:firstLine="360"/>
      </w:pPr>
      <w:r>
        <w:rPr>
          <w:rFonts w:hint="eastAsia"/>
        </w:rPr>
        <w:t>通过</w:t>
      </w:r>
      <w:r w:rsidR="00C36D6F">
        <w:rPr>
          <w:rFonts w:hint="eastAsia"/>
        </w:rPr>
        <w:t>上面的分析可以看到</w:t>
      </w:r>
      <w:r w:rsidR="00553BDA">
        <w:rPr>
          <w:rFonts w:hint="eastAsia"/>
        </w:rPr>
        <w:t>，该漏洞可能提升现有漏洞的</w:t>
      </w:r>
      <w:r w:rsidR="00553BDA" w:rsidRPr="00553BDA">
        <w:rPr>
          <w:rFonts w:hint="eastAsia"/>
        </w:rPr>
        <w:t>威胁程度，</w:t>
      </w:r>
      <w:r w:rsidR="00553BDA">
        <w:rPr>
          <w:rFonts w:hint="eastAsia"/>
        </w:rPr>
        <w:t>进而</w:t>
      </w:r>
      <w:r w:rsidR="00553BDA" w:rsidRPr="00553BDA">
        <w:rPr>
          <w:rFonts w:hint="eastAsia"/>
        </w:rPr>
        <w:t>引起大规模</w:t>
      </w:r>
      <w:proofErr w:type="gramStart"/>
      <w:r w:rsidR="00553BDA" w:rsidRPr="00553BDA">
        <w:rPr>
          <w:rFonts w:hint="eastAsia"/>
        </w:rPr>
        <w:t>网页挂马事件</w:t>
      </w:r>
      <w:proofErr w:type="gramEnd"/>
      <w:r w:rsidR="00C36D6F">
        <w:rPr>
          <w:rFonts w:hint="eastAsia"/>
        </w:rPr>
        <w:t>，其危害性极为严重，</w:t>
      </w:r>
      <w:proofErr w:type="gramStart"/>
      <w:r w:rsidR="00C36D6F">
        <w:rPr>
          <w:rFonts w:hint="eastAsia"/>
        </w:rPr>
        <w:t>所以绿盟科技</w:t>
      </w:r>
      <w:proofErr w:type="gramEnd"/>
      <w:r w:rsidR="00C36D6F">
        <w:rPr>
          <w:rFonts w:hint="eastAsia"/>
        </w:rPr>
        <w:t>技术人员第一时间对</w:t>
      </w:r>
      <w:r w:rsidR="00C36D6F">
        <w:rPr>
          <w:rFonts w:hint="eastAsia"/>
        </w:rPr>
        <w:t>8</w:t>
      </w:r>
      <w:r w:rsidR="00C36D6F">
        <w:rPr>
          <w:rFonts w:hint="eastAsia"/>
        </w:rPr>
        <w:t>家银行页面进行了检测</w:t>
      </w:r>
      <w:r w:rsidR="00F3683C">
        <w:rPr>
          <w:rFonts w:hint="eastAsia"/>
        </w:rPr>
        <w:t>，</w:t>
      </w:r>
      <w:r>
        <w:rPr>
          <w:rFonts w:hint="eastAsia"/>
        </w:rPr>
        <w:t>发现</w:t>
      </w:r>
      <w:r w:rsidR="00940EE4">
        <w:rPr>
          <w:rFonts w:hint="eastAsia"/>
          <w:color w:val="FFFFFF" w:themeColor="background1"/>
          <w:highlight w:val="red"/>
        </w:rPr>
        <w:t>某</w:t>
      </w:r>
      <w:proofErr w:type="gramStart"/>
      <w:r w:rsidR="002B4A3D" w:rsidRPr="00A07201">
        <w:rPr>
          <w:rFonts w:hint="eastAsia"/>
          <w:color w:val="FFFFFF" w:themeColor="background1"/>
          <w:highlight w:val="red"/>
        </w:rPr>
        <w:t>银行</w:t>
      </w:r>
      <w:r>
        <w:rPr>
          <w:rFonts w:hint="eastAsia"/>
        </w:rPr>
        <w:t>网银页面</w:t>
      </w:r>
      <w:proofErr w:type="gramEnd"/>
      <w:r>
        <w:rPr>
          <w:rFonts w:hint="eastAsia"/>
        </w:rPr>
        <w:t>均存在控件安全性问题，各行页面详细检测情况截图</w:t>
      </w:r>
      <w:r w:rsidR="00437F66">
        <w:rPr>
          <w:rFonts w:hint="eastAsia"/>
        </w:rPr>
        <w:t>详</w:t>
      </w:r>
      <w:r>
        <w:rPr>
          <w:rFonts w:hint="eastAsia"/>
        </w:rPr>
        <w:t>见附录。</w:t>
      </w:r>
    </w:p>
    <w:p w:rsidR="0078006E" w:rsidRPr="00437F66" w:rsidRDefault="0078006E" w:rsidP="00F3683C">
      <w:pPr>
        <w:pStyle w:val="aff6"/>
        <w:ind w:firstLine="360"/>
      </w:pPr>
    </w:p>
    <w:tbl>
      <w:tblPr>
        <w:tblW w:w="8080" w:type="dxa"/>
        <w:tblInd w:w="851" w:type="dxa"/>
        <w:tblLook w:val="04A0" w:firstRow="1" w:lastRow="0" w:firstColumn="1" w:lastColumn="0" w:noHBand="0" w:noVBand="1"/>
      </w:tblPr>
      <w:tblGrid>
        <w:gridCol w:w="3968"/>
        <w:gridCol w:w="4112"/>
      </w:tblGrid>
      <w:tr w:rsidR="00290358" w:rsidRPr="0078006E" w:rsidTr="00437F66">
        <w:tc>
          <w:tcPr>
            <w:tcW w:w="8080" w:type="dxa"/>
            <w:gridSpan w:val="2"/>
            <w:shd w:val="clear" w:color="auto" w:fill="auto"/>
          </w:tcPr>
          <w:p w:rsidR="00290358" w:rsidRDefault="00290358" w:rsidP="00DE7D8A">
            <w:pPr>
              <w:pStyle w:val="afa"/>
              <w:spacing w:line="0" w:lineRule="atLeast"/>
            </w:pPr>
            <w:proofErr w:type="gramStart"/>
            <w:r>
              <w:t>银行网银页面</w:t>
            </w:r>
            <w:proofErr w:type="gramEnd"/>
            <w:r>
              <w:t>安全控件分析结果</w:t>
            </w:r>
          </w:p>
          <w:p w:rsidR="00290358" w:rsidRPr="0078006E" w:rsidRDefault="00940EE4" w:rsidP="00685246">
            <w:pPr>
              <w:pStyle w:val="affffc"/>
              <w:spacing w:line="0" w:lineRule="atLeast"/>
            </w:pPr>
            <w:r>
              <w:rPr>
                <w:rFonts w:hint="eastAsia"/>
              </w:rPr>
              <w:t>某</w:t>
            </w:r>
            <w:r w:rsidR="00685246">
              <w:rPr>
                <w:rFonts w:hint="eastAsia"/>
              </w:rPr>
              <w:t>行</w:t>
            </w:r>
            <w:proofErr w:type="gramStart"/>
            <w:r w:rsidR="000D68EB">
              <w:rPr>
                <w:rFonts w:hint="eastAsia"/>
              </w:rPr>
              <w:t>网银</w:t>
            </w:r>
            <w:r w:rsidR="00290358">
              <w:rPr>
                <w:rFonts w:hint="eastAsia"/>
              </w:rPr>
              <w:t>存在</w:t>
            </w:r>
            <w:proofErr w:type="gramEnd"/>
            <w:r w:rsidR="00290358">
              <w:rPr>
                <w:rFonts w:hint="eastAsia"/>
              </w:rPr>
              <w:t>控件安全性问题</w:t>
            </w:r>
          </w:p>
        </w:tc>
      </w:tr>
      <w:tr w:rsidR="0078006E" w:rsidRPr="0078006E" w:rsidTr="00AD03A8">
        <w:tc>
          <w:tcPr>
            <w:tcW w:w="3968" w:type="dxa"/>
            <w:shd w:val="clear" w:color="auto" w:fill="auto"/>
          </w:tcPr>
          <w:p w:rsidR="0078006E" w:rsidRPr="0078006E" w:rsidRDefault="0078006E" w:rsidP="0078006E">
            <w:pPr>
              <w:pStyle w:val="aff6"/>
              <w:ind w:firstLine="360"/>
            </w:pPr>
          </w:p>
        </w:tc>
        <w:tc>
          <w:tcPr>
            <w:tcW w:w="4112" w:type="dxa"/>
            <w:shd w:val="clear" w:color="auto" w:fill="auto"/>
          </w:tcPr>
          <w:p w:rsidR="0078006E" w:rsidRPr="0078006E" w:rsidRDefault="0078006E" w:rsidP="0078006E">
            <w:pPr>
              <w:pStyle w:val="aff6"/>
              <w:ind w:firstLine="360"/>
            </w:pPr>
          </w:p>
        </w:tc>
      </w:tr>
      <w:tr w:rsidR="0078006E" w:rsidRPr="0078006E" w:rsidTr="00AD03A8">
        <w:tc>
          <w:tcPr>
            <w:tcW w:w="3968" w:type="dxa"/>
            <w:tcBorders>
              <w:bottom w:val="single" w:sz="2" w:space="0" w:color="004738"/>
            </w:tcBorders>
            <w:shd w:val="clear" w:color="auto" w:fill="auto"/>
          </w:tcPr>
          <w:p w:rsidR="0078006E" w:rsidRPr="0078006E" w:rsidRDefault="0078006E" w:rsidP="0078006E">
            <w:pPr>
              <w:pStyle w:val="aff6"/>
              <w:ind w:firstLineChars="0" w:firstLine="0"/>
            </w:pPr>
            <w:r w:rsidRPr="0078006E">
              <w:rPr>
                <w:rFonts w:hint="eastAsia"/>
              </w:rPr>
              <w:t>控件所属银行</w:t>
            </w:r>
          </w:p>
        </w:tc>
        <w:tc>
          <w:tcPr>
            <w:tcW w:w="4112" w:type="dxa"/>
            <w:tcBorders>
              <w:bottom w:val="single" w:sz="2" w:space="0" w:color="004738"/>
            </w:tcBorders>
            <w:shd w:val="clear" w:color="auto" w:fill="auto"/>
          </w:tcPr>
          <w:p w:rsidR="0078006E" w:rsidRPr="0078006E" w:rsidRDefault="0078006E" w:rsidP="0078006E">
            <w:pPr>
              <w:pStyle w:val="aff6"/>
              <w:ind w:firstLineChars="0" w:firstLine="0"/>
            </w:pPr>
            <w:r w:rsidRPr="0078006E">
              <w:rPr>
                <w:rFonts w:hint="eastAsia"/>
              </w:rPr>
              <w:t>问题存在情况</w:t>
            </w:r>
          </w:p>
        </w:tc>
      </w:tr>
      <w:tr w:rsidR="0078006E" w:rsidRPr="0078006E" w:rsidTr="00AD03A8">
        <w:tc>
          <w:tcPr>
            <w:tcW w:w="3968" w:type="dxa"/>
            <w:tcBorders>
              <w:top w:val="single" w:sz="2" w:space="0" w:color="004738"/>
            </w:tcBorders>
            <w:shd w:val="clear" w:color="auto" w:fill="auto"/>
          </w:tcPr>
          <w:p w:rsidR="0078006E" w:rsidRPr="0078006E" w:rsidRDefault="0078006E" w:rsidP="0078006E">
            <w:pPr>
              <w:pStyle w:val="aff6"/>
              <w:ind w:firstLineChars="0" w:firstLine="0"/>
            </w:pPr>
            <w:r w:rsidRPr="0078006E">
              <w:rPr>
                <w:rFonts w:hint="eastAsia"/>
              </w:rPr>
              <w:t>中国银行</w:t>
            </w:r>
          </w:p>
        </w:tc>
        <w:tc>
          <w:tcPr>
            <w:tcW w:w="4112" w:type="dxa"/>
            <w:tcBorders>
              <w:top w:val="single" w:sz="2" w:space="0" w:color="004738"/>
            </w:tcBorders>
            <w:shd w:val="clear" w:color="auto" w:fill="auto"/>
          </w:tcPr>
          <w:p w:rsidR="0078006E" w:rsidRPr="0078006E" w:rsidRDefault="0078006E" w:rsidP="0078006E">
            <w:pPr>
              <w:pStyle w:val="aff6"/>
              <w:ind w:firstLineChars="0" w:firstLine="0"/>
            </w:pPr>
            <w:r w:rsidRPr="0078006E">
              <w:rPr>
                <w:rFonts w:hint="eastAsia"/>
              </w:rPr>
              <w:t>无问题</w:t>
            </w:r>
          </w:p>
        </w:tc>
      </w:tr>
      <w:tr w:rsidR="0078006E" w:rsidRPr="0078006E" w:rsidTr="00AD03A8">
        <w:tc>
          <w:tcPr>
            <w:tcW w:w="3968" w:type="dxa"/>
            <w:shd w:val="clear" w:color="auto" w:fill="auto"/>
          </w:tcPr>
          <w:p w:rsidR="0078006E" w:rsidRPr="0078006E" w:rsidRDefault="0078006E" w:rsidP="0078006E">
            <w:pPr>
              <w:pStyle w:val="aff6"/>
              <w:ind w:firstLineChars="0" w:firstLine="0"/>
            </w:pPr>
            <w:r w:rsidRPr="0078006E">
              <w:rPr>
                <w:rFonts w:hint="eastAsia"/>
              </w:rPr>
              <w:t>农业银行</w:t>
            </w:r>
          </w:p>
        </w:tc>
        <w:tc>
          <w:tcPr>
            <w:tcW w:w="4112" w:type="dxa"/>
            <w:shd w:val="clear" w:color="auto" w:fill="auto"/>
          </w:tcPr>
          <w:p w:rsidR="0078006E" w:rsidRPr="0078006E" w:rsidRDefault="0078006E" w:rsidP="0078006E">
            <w:pPr>
              <w:pStyle w:val="aff6"/>
              <w:ind w:firstLineChars="0" w:firstLine="0"/>
            </w:pPr>
            <w:r w:rsidRPr="0078006E">
              <w:rPr>
                <w:rFonts w:hint="eastAsia"/>
              </w:rPr>
              <w:t>无问题</w:t>
            </w:r>
          </w:p>
        </w:tc>
      </w:tr>
      <w:tr w:rsidR="0078006E" w:rsidRPr="0078006E" w:rsidTr="00AD03A8">
        <w:tc>
          <w:tcPr>
            <w:tcW w:w="3968" w:type="dxa"/>
            <w:shd w:val="clear" w:color="auto" w:fill="auto"/>
          </w:tcPr>
          <w:p w:rsidR="0078006E" w:rsidRPr="0078006E" w:rsidRDefault="0078006E" w:rsidP="0078006E">
            <w:pPr>
              <w:pStyle w:val="aff6"/>
              <w:ind w:firstLineChars="0" w:firstLine="0"/>
            </w:pPr>
            <w:r w:rsidRPr="0078006E">
              <w:rPr>
                <w:rFonts w:hint="eastAsia"/>
              </w:rPr>
              <w:t>中国建设银行</w:t>
            </w:r>
          </w:p>
        </w:tc>
        <w:tc>
          <w:tcPr>
            <w:tcW w:w="4112" w:type="dxa"/>
            <w:shd w:val="clear" w:color="auto" w:fill="auto"/>
          </w:tcPr>
          <w:p w:rsidR="0078006E" w:rsidRPr="0078006E" w:rsidRDefault="0078006E" w:rsidP="0078006E">
            <w:pPr>
              <w:pStyle w:val="aff6"/>
              <w:ind w:firstLineChars="0" w:firstLine="0"/>
            </w:pPr>
            <w:r w:rsidRPr="0078006E">
              <w:rPr>
                <w:rFonts w:hint="eastAsia"/>
              </w:rPr>
              <w:t>无控件</w:t>
            </w:r>
            <w:r>
              <w:t xml:space="preserve"> </w:t>
            </w:r>
            <w:r w:rsidRPr="0078006E">
              <w:rPr>
                <w:rFonts w:hint="eastAsia"/>
              </w:rPr>
              <w:t>无问题</w:t>
            </w:r>
          </w:p>
        </w:tc>
      </w:tr>
      <w:tr w:rsidR="0078006E" w:rsidRPr="0078006E" w:rsidTr="00AD03A8">
        <w:tc>
          <w:tcPr>
            <w:tcW w:w="3968" w:type="dxa"/>
            <w:shd w:val="clear" w:color="auto" w:fill="D9D9D9" w:themeFill="background1" w:themeFillShade="D9"/>
          </w:tcPr>
          <w:p w:rsidR="0078006E" w:rsidRPr="0078006E" w:rsidRDefault="00940EE4" w:rsidP="0078006E">
            <w:pPr>
              <w:pStyle w:val="aff6"/>
              <w:ind w:firstLineChars="0" w:firstLine="0"/>
            </w:pPr>
            <w:r>
              <w:rPr>
                <w:rFonts w:hint="eastAsia"/>
              </w:rPr>
              <w:t>某</w:t>
            </w:r>
            <w:r w:rsidR="0078006E" w:rsidRPr="0078006E">
              <w:rPr>
                <w:rFonts w:hint="eastAsia"/>
              </w:rPr>
              <w:t>银行</w:t>
            </w:r>
          </w:p>
        </w:tc>
        <w:tc>
          <w:tcPr>
            <w:tcW w:w="4112" w:type="dxa"/>
            <w:shd w:val="clear" w:color="auto" w:fill="D9D9D9" w:themeFill="background1" w:themeFillShade="D9"/>
          </w:tcPr>
          <w:p w:rsidR="0078006E" w:rsidRPr="0078006E" w:rsidRDefault="0078006E" w:rsidP="0078006E">
            <w:pPr>
              <w:pStyle w:val="aff6"/>
              <w:ind w:firstLineChars="0" w:firstLine="0"/>
            </w:pPr>
            <w:r w:rsidRPr="0078006E">
              <w:rPr>
                <w:rFonts w:hint="eastAsia"/>
              </w:rPr>
              <w:t>存在</w:t>
            </w:r>
          </w:p>
        </w:tc>
      </w:tr>
      <w:tr w:rsidR="0078006E" w:rsidRPr="0078006E" w:rsidTr="00AD03A8">
        <w:tc>
          <w:tcPr>
            <w:tcW w:w="3968" w:type="dxa"/>
            <w:shd w:val="clear" w:color="auto" w:fill="auto"/>
          </w:tcPr>
          <w:p w:rsidR="0078006E" w:rsidRPr="0078006E" w:rsidRDefault="0078006E" w:rsidP="0078006E">
            <w:pPr>
              <w:pStyle w:val="aff6"/>
              <w:ind w:firstLineChars="0" w:firstLine="0"/>
            </w:pPr>
            <w:r w:rsidRPr="0078006E">
              <w:rPr>
                <w:rFonts w:hint="eastAsia"/>
              </w:rPr>
              <w:t>招商银行</w:t>
            </w:r>
          </w:p>
        </w:tc>
        <w:tc>
          <w:tcPr>
            <w:tcW w:w="4112" w:type="dxa"/>
            <w:shd w:val="clear" w:color="auto" w:fill="auto"/>
          </w:tcPr>
          <w:p w:rsidR="0078006E" w:rsidRPr="0078006E" w:rsidRDefault="0078006E" w:rsidP="0078006E">
            <w:pPr>
              <w:pStyle w:val="aff6"/>
              <w:ind w:firstLineChars="0" w:firstLine="0"/>
            </w:pPr>
            <w:r w:rsidRPr="0078006E">
              <w:rPr>
                <w:rFonts w:hint="eastAsia"/>
              </w:rPr>
              <w:t>无问题</w:t>
            </w:r>
          </w:p>
        </w:tc>
      </w:tr>
      <w:tr w:rsidR="0078006E" w:rsidRPr="0078006E" w:rsidTr="00AD03A8">
        <w:tc>
          <w:tcPr>
            <w:tcW w:w="3968" w:type="dxa"/>
            <w:shd w:val="clear" w:color="auto" w:fill="auto"/>
          </w:tcPr>
          <w:p w:rsidR="0078006E" w:rsidRPr="0078006E" w:rsidRDefault="0078006E" w:rsidP="0078006E">
            <w:pPr>
              <w:pStyle w:val="aff6"/>
              <w:ind w:firstLineChars="0" w:firstLine="0"/>
            </w:pPr>
            <w:r w:rsidRPr="0078006E">
              <w:rPr>
                <w:rFonts w:hint="eastAsia"/>
              </w:rPr>
              <w:t>民生银行</w:t>
            </w:r>
          </w:p>
        </w:tc>
        <w:tc>
          <w:tcPr>
            <w:tcW w:w="4112" w:type="dxa"/>
            <w:shd w:val="clear" w:color="auto" w:fill="auto"/>
          </w:tcPr>
          <w:p w:rsidR="0078006E" w:rsidRPr="0078006E" w:rsidRDefault="0078006E" w:rsidP="0078006E">
            <w:pPr>
              <w:pStyle w:val="aff6"/>
              <w:ind w:firstLineChars="0" w:firstLine="0"/>
            </w:pPr>
            <w:r w:rsidRPr="0078006E">
              <w:rPr>
                <w:rFonts w:hint="eastAsia"/>
              </w:rPr>
              <w:t>无问题</w:t>
            </w:r>
          </w:p>
        </w:tc>
      </w:tr>
      <w:tr w:rsidR="0078006E" w:rsidRPr="0078006E" w:rsidTr="00AD03A8">
        <w:tc>
          <w:tcPr>
            <w:tcW w:w="3968" w:type="dxa"/>
            <w:shd w:val="clear" w:color="auto" w:fill="auto"/>
          </w:tcPr>
          <w:p w:rsidR="0078006E" w:rsidRPr="0078006E" w:rsidRDefault="0078006E" w:rsidP="0078006E">
            <w:pPr>
              <w:pStyle w:val="aff6"/>
              <w:ind w:firstLineChars="0" w:firstLine="0"/>
            </w:pPr>
            <w:r w:rsidRPr="0078006E">
              <w:rPr>
                <w:rFonts w:hint="eastAsia"/>
              </w:rPr>
              <w:t>兴业银行</w:t>
            </w:r>
          </w:p>
        </w:tc>
        <w:tc>
          <w:tcPr>
            <w:tcW w:w="4112" w:type="dxa"/>
            <w:shd w:val="clear" w:color="auto" w:fill="auto"/>
          </w:tcPr>
          <w:p w:rsidR="0078006E" w:rsidRPr="0078006E" w:rsidRDefault="0078006E" w:rsidP="0078006E">
            <w:pPr>
              <w:pStyle w:val="aff6"/>
              <w:ind w:firstLineChars="0" w:firstLine="0"/>
            </w:pPr>
            <w:r w:rsidRPr="0078006E">
              <w:rPr>
                <w:rFonts w:hint="eastAsia"/>
              </w:rPr>
              <w:t>无控件</w:t>
            </w:r>
            <w:r>
              <w:t xml:space="preserve"> </w:t>
            </w:r>
            <w:r w:rsidRPr="0078006E">
              <w:rPr>
                <w:rFonts w:hint="eastAsia"/>
              </w:rPr>
              <w:t>无问题</w:t>
            </w:r>
          </w:p>
        </w:tc>
      </w:tr>
    </w:tbl>
    <w:p w:rsidR="0078006E" w:rsidRDefault="0078006E" w:rsidP="00F3683C">
      <w:pPr>
        <w:pStyle w:val="aff6"/>
        <w:ind w:firstLine="360"/>
      </w:pPr>
    </w:p>
    <w:p w:rsidR="0078006E" w:rsidRDefault="00AD03A8" w:rsidP="0078006E">
      <w:pPr>
        <w:pStyle w:val="14"/>
      </w:pPr>
      <w:bookmarkStart w:id="29" w:name="_Toc420659349"/>
      <w:r>
        <w:rPr>
          <w:rFonts w:hint="eastAsia"/>
        </w:rPr>
        <w:t>紧急应对方法</w:t>
      </w:r>
      <w:bookmarkEnd w:id="29"/>
    </w:p>
    <w:p w:rsidR="0078006E" w:rsidRPr="00563FA2" w:rsidRDefault="0078006E" w:rsidP="0078006E">
      <w:pPr>
        <w:pStyle w:val="35"/>
        <w:ind w:left="394" w:hanging="394"/>
      </w:pPr>
      <w:bookmarkStart w:id="30" w:name="_Toc420659350"/>
      <w:r w:rsidRPr="00563FA2">
        <w:rPr>
          <w:rFonts w:hint="eastAsia"/>
        </w:rPr>
        <w:t>给银行方面的建议</w:t>
      </w:r>
      <w:bookmarkEnd w:id="30"/>
    </w:p>
    <w:p w:rsidR="0078006E" w:rsidRDefault="0078006E" w:rsidP="0078006E">
      <w:pPr>
        <w:pStyle w:val="aff6"/>
        <w:ind w:firstLine="360"/>
      </w:pPr>
      <w:r>
        <w:rPr>
          <w:rFonts w:hint="eastAsia"/>
        </w:rPr>
        <w:t>对自己所属银行的控件进行安装审计（审计方法参考</w:t>
      </w:r>
      <w:r w:rsidR="00BE42BA">
        <w:rPr>
          <w:rFonts w:hint="eastAsia"/>
        </w:rPr>
        <w:t>检测方法章节</w:t>
      </w:r>
      <w:r>
        <w:rPr>
          <w:rFonts w:hint="eastAsia"/>
        </w:rPr>
        <w:t>），如发现其修改了</w:t>
      </w:r>
      <w:r>
        <w:rPr>
          <w:rFonts w:hint="eastAsia"/>
        </w:rPr>
        <w:t>IE</w:t>
      </w:r>
      <w:r>
        <w:rPr>
          <w:rFonts w:hint="eastAsia"/>
        </w:rPr>
        <w:t>的安全配置，证明该控件存在类似问题。此时应当联系己方开发人员，取消这一修改配置的功能，并发布新版本控件。如控件自身功能有修改</w:t>
      </w:r>
      <w:r>
        <w:rPr>
          <w:rFonts w:hint="eastAsia"/>
        </w:rPr>
        <w:t>IE</w:t>
      </w:r>
      <w:r>
        <w:rPr>
          <w:rFonts w:hint="eastAsia"/>
        </w:rPr>
        <w:t>的安全配置的需求，也要借助其他功能等价编码实现进行该问题规避，重构后发布新版本控件。</w:t>
      </w:r>
    </w:p>
    <w:p w:rsidR="0078006E" w:rsidRDefault="0078006E" w:rsidP="0078006E">
      <w:pPr>
        <w:pStyle w:val="35"/>
        <w:ind w:left="394" w:hanging="394"/>
      </w:pPr>
      <w:bookmarkStart w:id="31" w:name="_Toc420659351"/>
      <w:r>
        <w:rPr>
          <w:rFonts w:hint="eastAsia"/>
        </w:rPr>
        <w:t>给</w:t>
      </w:r>
      <w:proofErr w:type="gramStart"/>
      <w:r>
        <w:rPr>
          <w:rFonts w:hint="eastAsia"/>
        </w:rPr>
        <w:t>网银用户</w:t>
      </w:r>
      <w:proofErr w:type="gramEnd"/>
      <w:r>
        <w:rPr>
          <w:rFonts w:hint="eastAsia"/>
        </w:rPr>
        <w:t>的建议</w:t>
      </w:r>
      <w:bookmarkEnd w:id="31"/>
    </w:p>
    <w:p w:rsidR="0078006E" w:rsidRDefault="0078006E" w:rsidP="0078006E">
      <w:pPr>
        <w:pStyle w:val="aff6"/>
        <w:ind w:firstLine="360"/>
      </w:pPr>
      <w:r w:rsidRPr="00B37AC6">
        <w:rPr>
          <w:rFonts w:hint="eastAsia"/>
        </w:rPr>
        <w:t>普通用户可以先检查自己的浏览器是否存在类似问题，检查方法</w:t>
      </w:r>
      <w:r>
        <w:rPr>
          <w:rFonts w:hint="eastAsia"/>
        </w:rPr>
        <w:t>同样参考</w:t>
      </w:r>
      <w:r w:rsidR="000D0F09">
        <w:rPr>
          <w:rFonts w:hint="eastAsia"/>
        </w:rPr>
        <w:t>检测方法的</w:t>
      </w:r>
      <w:r>
        <w:rPr>
          <w:rFonts w:hint="eastAsia"/>
        </w:rPr>
        <w:t>章节。</w:t>
      </w:r>
    </w:p>
    <w:p w:rsidR="0078006E" w:rsidRDefault="009865A2" w:rsidP="0078006E">
      <w:pPr>
        <w:pStyle w:val="aff6"/>
        <w:ind w:firstLine="360"/>
      </w:pPr>
      <w:r>
        <w:rPr>
          <w:rFonts w:hint="eastAsia"/>
        </w:rPr>
        <w:t>如发现自己的控件存在问题，则应将电脑</w:t>
      </w:r>
      <w:r w:rsidR="0078006E">
        <w:rPr>
          <w:rFonts w:hint="eastAsia"/>
        </w:rPr>
        <w:t>的</w:t>
      </w:r>
      <w:r w:rsidR="0078006E">
        <w:rPr>
          <w:rFonts w:hint="eastAsia"/>
        </w:rPr>
        <w:t>IE</w:t>
      </w:r>
      <w:r w:rsidR="0078006E">
        <w:rPr>
          <w:rFonts w:hint="eastAsia"/>
        </w:rPr>
        <w:t>选项手动修复为默认级别（点击“默认级别”这个按钮即可</w:t>
      </w:r>
      <w:r w:rsidR="0078006E">
        <w:rPr>
          <w:rFonts w:hint="eastAsia"/>
        </w:rPr>
        <w:t>--------</w:t>
      </w:r>
      <w:r w:rsidR="0078006E">
        <w:rPr>
          <w:rFonts w:hint="eastAsia"/>
        </w:rPr>
        <w:t>在“自定义级别”旁边）。</w:t>
      </w:r>
      <w:r w:rsidR="00940EE4">
        <w:rPr>
          <w:rFonts w:hint="eastAsia"/>
        </w:rPr>
        <w:t>此后，当银行发布新版本控件时，再进行控件更新即可</w:t>
      </w:r>
    </w:p>
    <w:p w:rsidR="0078006E" w:rsidRDefault="0078006E" w:rsidP="0078006E">
      <w:pPr>
        <w:pStyle w:val="afff0"/>
        <w:spacing w:before="78" w:after="78"/>
        <w:ind w:firstLine="360"/>
        <w:rPr>
          <w:noProof/>
        </w:rPr>
      </w:pPr>
      <w:r w:rsidRPr="00146922">
        <w:rPr>
          <w:noProof/>
        </w:rPr>
        <w:lastRenderedPageBreak/>
        <w:drawing>
          <wp:inline distT="0" distB="0" distL="0" distR="0" wp14:anchorId="0A96EC24" wp14:editId="5AEDC5A4">
            <wp:extent cx="2466975" cy="2733675"/>
            <wp:effectExtent l="19050" t="19050" r="28575" b="285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7336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C4919" w:rsidRPr="002C06AD" w:rsidRDefault="00290358" w:rsidP="00400D0B">
      <w:pPr>
        <w:pStyle w:val="14"/>
      </w:pPr>
      <w:bookmarkStart w:id="32" w:name="_Toc420659352"/>
      <w:bookmarkEnd w:id="7"/>
      <w:r>
        <w:rPr>
          <w:rFonts w:hint="eastAsia"/>
        </w:rPr>
        <w:t>威胁情报</w:t>
      </w:r>
      <w:bookmarkEnd w:id="32"/>
    </w:p>
    <w:p w:rsidR="00823317" w:rsidRDefault="00BF6DB2" w:rsidP="00823317">
      <w:pPr>
        <w:pStyle w:val="aff6"/>
        <w:ind w:firstLine="360"/>
      </w:pPr>
      <w:r>
        <w:t>为及时有效的应对各类网络安全事件</w:t>
      </w:r>
      <w:r>
        <w:rPr>
          <w:rFonts w:hint="eastAsia"/>
        </w:rPr>
        <w:t>，</w:t>
      </w:r>
      <w:proofErr w:type="gramStart"/>
      <w:r>
        <w:t>绿盟科技</w:t>
      </w:r>
      <w:proofErr w:type="gramEnd"/>
      <w:r>
        <w:t>一直与各安全机构保持密切合作</w:t>
      </w:r>
      <w:r>
        <w:rPr>
          <w:rFonts w:hint="eastAsia"/>
        </w:rPr>
        <w:t>，</w:t>
      </w:r>
      <w:r>
        <w:t>包括乌云及</w:t>
      </w:r>
      <w:proofErr w:type="spellStart"/>
      <w:r>
        <w:t>CNCert</w:t>
      </w:r>
      <w:proofErr w:type="spellEnd"/>
      <w:r>
        <w:t>国家互联网应急中心</w:t>
      </w:r>
      <w:r>
        <w:rPr>
          <w:rFonts w:hint="eastAsia"/>
        </w:rPr>
        <w:t>。</w:t>
      </w:r>
      <w:r w:rsidR="005D7133">
        <w:t>从</w:t>
      </w:r>
      <w:r w:rsidR="00EE13F0">
        <w:t>此次</w:t>
      </w:r>
      <w:r w:rsidR="00850CC7">
        <w:rPr>
          <w:rFonts w:hint="eastAsia"/>
        </w:rPr>
        <w:t>安全事件</w:t>
      </w:r>
      <w:r w:rsidR="00646A55">
        <w:rPr>
          <w:rFonts w:hint="eastAsia"/>
        </w:rPr>
        <w:t>的传播</w:t>
      </w:r>
      <w:r w:rsidR="0026550A">
        <w:rPr>
          <w:rFonts w:hint="eastAsia"/>
        </w:rPr>
        <w:t>情况可以看到，无论其</w:t>
      </w:r>
      <w:r w:rsidR="00D12EEB">
        <w:rPr>
          <w:rFonts w:hint="eastAsia"/>
        </w:rPr>
        <w:t>原理怎样</w:t>
      </w:r>
      <w:r w:rsidR="006E1D06">
        <w:rPr>
          <w:rFonts w:hint="eastAsia"/>
        </w:rPr>
        <w:t>，无论</w:t>
      </w:r>
      <w:r w:rsidR="00EE13F0">
        <w:rPr>
          <w:rFonts w:hint="eastAsia"/>
        </w:rPr>
        <w:t>防护方案如何实施，关键在于尽可能快的了解到漏洞信息及相关的情报，以便尽可能快的启动应急响应机制。这</w:t>
      </w:r>
      <w:r w:rsidR="00823317">
        <w:rPr>
          <w:rFonts w:hint="eastAsia"/>
        </w:rPr>
        <w:t>无论对于解决传统安全或者</w:t>
      </w:r>
      <w:r w:rsidR="00823317">
        <w:rPr>
          <w:rFonts w:hint="eastAsia"/>
        </w:rPr>
        <w:t>APT</w:t>
      </w:r>
      <w:r w:rsidR="00EE13F0">
        <w:rPr>
          <w:rFonts w:hint="eastAsia"/>
        </w:rPr>
        <w:t>攻击来说都是重要的手段之一，</w:t>
      </w:r>
      <w:r w:rsidR="00823317">
        <w:rPr>
          <w:rFonts w:hint="eastAsia"/>
        </w:rPr>
        <w:t>威胁情报的获取及响应都体现了防御能力的建设程度，威胁情报服务体系至少包含了威胁监测及响应、数据分析及整理、业务情报及交付、风险评估及咨询、安全托管及应用等各个方</w:t>
      </w:r>
      <w:r w:rsidR="00EE13F0">
        <w:rPr>
          <w:rFonts w:hint="eastAsia"/>
        </w:rPr>
        <w:t>面，涉及研究、产品、服务、运营及营销的各个环节，</w:t>
      </w:r>
      <w:proofErr w:type="gramStart"/>
      <w:r w:rsidR="00EE13F0">
        <w:rPr>
          <w:rFonts w:hint="eastAsia"/>
        </w:rPr>
        <w:t>绿盟科技</w:t>
      </w:r>
      <w:proofErr w:type="gramEnd"/>
      <w:r w:rsidR="00EE13F0">
        <w:rPr>
          <w:rFonts w:hint="eastAsia"/>
        </w:rPr>
        <w:t>通过</w:t>
      </w:r>
      <w:r w:rsidR="00D12EEB">
        <w:rPr>
          <w:rFonts w:hint="eastAsia"/>
        </w:rPr>
        <w:t>研究、</w:t>
      </w:r>
      <w:r w:rsidR="00E06C84">
        <w:rPr>
          <w:rFonts w:hint="eastAsia"/>
        </w:rPr>
        <w:t>云端</w:t>
      </w:r>
      <w:r w:rsidR="00D12EEB">
        <w:rPr>
          <w:rFonts w:hint="eastAsia"/>
        </w:rPr>
        <w:t>、产品、服务等立体的应急响应</w:t>
      </w:r>
      <w:r w:rsidR="00EE13F0">
        <w:rPr>
          <w:rFonts w:hint="eastAsia"/>
        </w:rPr>
        <w:t>体系，向</w:t>
      </w:r>
      <w:r w:rsidR="00823317">
        <w:rPr>
          <w:rFonts w:hint="eastAsia"/>
        </w:rPr>
        <w:t>企业和组织</w:t>
      </w:r>
      <w:r w:rsidR="00EE13F0">
        <w:rPr>
          <w:rFonts w:hint="eastAsia"/>
        </w:rPr>
        <w:t>及时提供威胁情报并</w:t>
      </w:r>
      <w:r w:rsidR="00823317">
        <w:rPr>
          <w:rFonts w:hint="eastAsia"/>
        </w:rPr>
        <w:t>持续</w:t>
      </w:r>
      <w:r w:rsidR="00EE13F0">
        <w:rPr>
          <w:rFonts w:hint="eastAsia"/>
        </w:rPr>
        <w:t>进行后续</w:t>
      </w:r>
      <w:r w:rsidR="00823317">
        <w:rPr>
          <w:rFonts w:hint="eastAsia"/>
        </w:rPr>
        <w:t>服务，保障客户业务的顺畅运行。</w:t>
      </w:r>
    </w:p>
    <w:p w:rsidR="00DC2FF1" w:rsidRDefault="00DC4870" w:rsidP="009D73F0">
      <w:pPr>
        <w:pStyle w:val="aff6"/>
        <w:ind w:firstLine="360"/>
      </w:pPr>
      <w:r w:rsidRPr="00DC4870">
        <w:rPr>
          <w:rFonts w:hint="eastAsia"/>
        </w:rPr>
        <w:t>如果您对我们提供的内容有任何疑问，或者需要了解更多的信息，可以随时通过在微博、微信中</w:t>
      </w:r>
      <w:proofErr w:type="gramStart"/>
      <w:r w:rsidRPr="00DC4870">
        <w:rPr>
          <w:rFonts w:hint="eastAsia"/>
        </w:rPr>
        <w:t>搜索</w:t>
      </w:r>
      <w:r w:rsidRPr="00F21B38">
        <w:rPr>
          <w:rFonts w:hint="eastAsia"/>
          <w:color w:val="6FBA2C"/>
        </w:rPr>
        <w:t>绿盟科技</w:t>
      </w:r>
      <w:proofErr w:type="gramEnd"/>
      <w:r w:rsidRPr="00DC4870">
        <w:rPr>
          <w:rFonts w:hint="eastAsia"/>
        </w:rPr>
        <w:t>联系我们，欢迎您的垂询！</w:t>
      </w:r>
    </w:p>
    <w:p w:rsidR="00580508" w:rsidRPr="002C06AD" w:rsidRDefault="00580508" w:rsidP="002C06AD">
      <w:pPr>
        <w:pStyle w:val="14"/>
      </w:pPr>
      <w:bookmarkStart w:id="33" w:name="DDoS威胁报告介绍"/>
      <w:bookmarkStart w:id="34" w:name="_Toc392512589"/>
      <w:bookmarkStart w:id="35" w:name="_Toc420659353"/>
      <w:bookmarkEnd w:id="33"/>
      <w:proofErr w:type="gramStart"/>
      <w:r w:rsidRPr="002C06AD">
        <w:rPr>
          <w:rFonts w:hint="eastAsia"/>
        </w:rPr>
        <w:t>关于绿盟科技</w:t>
      </w:r>
      <w:bookmarkEnd w:id="34"/>
      <w:bookmarkEnd w:id="35"/>
      <w:proofErr w:type="gramEnd"/>
    </w:p>
    <w:p w:rsidR="00580508" w:rsidRDefault="00580508" w:rsidP="00580508">
      <w:pPr>
        <w:pStyle w:val="aff6"/>
        <w:ind w:firstLine="360"/>
      </w:pPr>
      <w:r w:rsidRPr="00CC6CA4">
        <w:rPr>
          <w:noProof/>
        </w:rPr>
        <w:drawing>
          <wp:inline distT="0" distB="0" distL="0" distR="0" wp14:anchorId="6B978446" wp14:editId="2EBA4FEA">
            <wp:extent cx="1224280" cy="244475"/>
            <wp:effectExtent l="0" t="0" r="0" b="3175"/>
            <wp:docPr id="102" name="图片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横向排列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508" w:rsidRDefault="00580508" w:rsidP="00580508">
      <w:pPr>
        <w:pStyle w:val="aff6"/>
        <w:ind w:firstLine="360"/>
      </w:pPr>
      <w:r>
        <w:rPr>
          <w:rFonts w:hint="eastAsia"/>
        </w:rPr>
        <w:t>北京神州绿盟信息安全科技股份有限公司（</w:t>
      </w:r>
      <w:r w:rsidRPr="00A839A0">
        <w:rPr>
          <w:rFonts w:hint="eastAsia"/>
        </w:rPr>
        <w:t>简称</w:t>
      </w:r>
      <w:hyperlink r:id="rId30" w:history="1">
        <w:proofErr w:type="gramStart"/>
        <w:r w:rsidRPr="00346C07">
          <w:rPr>
            <w:rStyle w:val="af0"/>
            <w:rFonts w:hint="eastAsia"/>
          </w:rPr>
          <w:t>绿盟科技</w:t>
        </w:r>
        <w:proofErr w:type="gramEnd"/>
      </w:hyperlink>
      <w:r w:rsidRPr="00A839A0">
        <w:rPr>
          <w:rFonts w:hint="eastAsia"/>
        </w:rPr>
        <w:t>）成立于</w:t>
      </w:r>
      <w:r w:rsidRPr="00A839A0">
        <w:rPr>
          <w:rFonts w:hint="eastAsia"/>
        </w:rPr>
        <w:t>2000</w:t>
      </w:r>
      <w:r w:rsidRPr="00A839A0">
        <w:rPr>
          <w:rFonts w:hint="eastAsia"/>
        </w:rPr>
        <w:t>年</w:t>
      </w:r>
      <w:r w:rsidRPr="00A839A0">
        <w:rPr>
          <w:rFonts w:hint="eastAsia"/>
        </w:rPr>
        <w:t>4</w:t>
      </w:r>
      <w:r w:rsidRPr="00A839A0">
        <w:rPr>
          <w:rFonts w:hint="eastAsia"/>
        </w:rPr>
        <w:t>月，总部位于北京。在国内外设有</w:t>
      </w:r>
      <w:r w:rsidRPr="00A839A0">
        <w:rPr>
          <w:rFonts w:hint="eastAsia"/>
        </w:rPr>
        <w:t>30</w:t>
      </w:r>
      <w:r w:rsidRPr="00A839A0">
        <w:rPr>
          <w:rFonts w:hint="eastAsia"/>
        </w:rPr>
        <w:t>多个分支机构，为政府、运营商、金融、能源、互联网以及教育、医疗等行业用户，提供具有核心竞争力的安全产品及解决方案，帮助客户实现业务的安全顺畅运行。</w:t>
      </w:r>
    </w:p>
    <w:p w:rsidR="00580508" w:rsidRPr="00A839A0" w:rsidRDefault="00580508" w:rsidP="00580508">
      <w:pPr>
        <w:pStyle w:val="aff6"/>
        <w:ind w:firstLine="360"/>
      </w:pPr>
    </w:p>
    <w:p w:rsidR="00580508" w:rsidRDefault="00580508" w:rsidP="00580508">
      <w:pPr>
        <w:pStyle w:val="aff6"/>
        <w:ind w:firstLine="360"/>
      </w:pPr>
      <w:r w:rsidRPr="00A839A0">
        <w:rPr>
          <w:rFonts w:hint="eastAsia"/>
        </w:rPr>
        <w:t>基于多年的安全攻防研究，</w:t>
      </w:r>
      <w:proofErr w:type="gramStart"/>
      <w:r w:rsidRPr="00A839A0">
        <w:rPr>
          <w:rFonts w:hint="eastAsia"/>
        </w:rPr>
        <w:t>绿盟科技</w:t>
      </w:r>
      <w:proofErr w:type="gramEnd"/>
      <w:r w:rsidRPr="00A839A0">
        <w:rPr>
          <w:rFonts w:hint="eastAsia"/>
        </w:rPr>
        <w:t>在网络及终端安全、互联网基础安全、合</w:t>
      </w:r>
      <w:proofErr w:type="gramStart"/>
      <w:r w:rsidRPr="00A839A0">
        <w:rPr>
          <w:rFonts w:hint="eastAsia"/>
        </w:rPr>
        <w:t>规</w:t>
      </w:r>
      <w:proofErr w:type="gramEnd"/>
      <w:r w:rsidRPr="00A839A0">
        <w:rPr>
          <w:rFonts w:hint="eastAsia"/>
        </w:rPr>
        <w:t>及安全管理等领域，为客户提供入侵检测</w:t>
      </w:r>
      <w:r w:rsidRPr="00A839A0">
        <w:rPr>
          <w:rFonts w:hint="eastAsia"/>
        </w:rPr>
        <w:t>/</w:t>
      </w:r>
      <w:r w:rsidRPr="00A839A0">
        <w:rPr>
          <w:rFonts w:hint="eastAsia"/>
        </w:rPr>
        <w:t>防护、抗拒</w:t>
      </w:r>
      <w:proofErr w:type="gramStart"/>
      <w:r w:rsidRPr="00A839A0">
        <w:rPr>
          <w:rFonts w:hint="eastAsia"/>
        </w:rPr>
        <w:t>绝服务</w:t>
      </w:r>
      <w:proofErr w:type="gramEnd"/>
      <w:r w:rsidRPr="00A839A0">
        <w:rPr>
          <w:rFonts w:hint="eastAsia"/>
        </w:rPr>
        <w:t>攻击、远程安全评估以及</w:t>
      </w:r>
      <w:r w:rsidR="00773A8D">
        <w:rPr>
          <w:rFonts w:hint="eastAsia"/>
        </w:rPr>
        <w:t>Web</w:t>
      </w:r>
      <w:r w:rsidRPr="00A839A0">
        <w:rPr>
          <w:rFonts w:hint="eastAsia"/>
        </w:rPr>
        <w:t>安全防护等产品以及专业安全服务。</w:t>
      </w:r>
    </w:p>
    <w:p w:rsidR="00580508" w:rsidRPr="00A839A0" w:rsidRDefault="00580508" w:rsidP="00580508">
      <w:pPr>
        <w:pStyle w:val="aff6"/>
        <w:ind w:firstLine="360"/>
      </w:pPr>
    </w:p>
    <w:p w:rsidR="005D7D59" w:rsidRPr="00DC07B6" w:rsidRDefault="00580508" w:rsidP="009F32E6">
      <w:pPr>
        <w:pStyle w:val="aff6"/>
        <w:ind w:firstLine="360"/>
      </w:pPr>
      <w:r w:rsidRPr="00A839A0">
        <w:rPr>
          <w:rFonts w:hint="eastAsia"/>
        </w:rPr>
        <w:t>北京神州绿盟信息安全科技股份有限公司于</w:t>
      </w:r>
      <w:r w:rsidRPr="00A839A0">
        <w:rPr>
          <w:rFonts w:hint="eastAsia"/>
        </w:rPr>
        <w:t>2014</w:t>
      </w:r>
      <w:r w:rsidRPr="00A839A0">
        <w:rPr>
          <w:rFonts w:hint="eastAsia"/>
        </w:rPr>
        <w:t>年</w:t>
      </w:r>
      <w:r w:rsidRPr="00A839A0">
        <w:rPr>
          <w:rFonts w:hint="eastAsia"/>
        </w:rPr>
        <w:t>1</w:t>
      </w:r>
      <w:r w:rsidRPr="00A839A0">
        <w:rPr>
          <w:rFonts w:hint="eastAsia"/>
        </w:rPr>
        <w:t>月</w:t>
      </w:r>
      <w:r w:rsidRPr="00A839A0">
        <w:rPr>
          <w:rFonts w:hint="eastAsia"/>
        </w:rPr>
        <w:t>29</w:t>
      </w:r>
      <w:r w:rsidRPr="00A839A0">
        <w:rPr>
          <w:rFonts w:hint="eastAsia"/>
        </w:rPr>
        <w:t>日起在深圳证券交易所创业板上市交易，股票简称：</w:t>
      </w:r>
      <w:proofErr w:type="gramStart"/>
      <w:r w:rsidRPr="00A839A0">
        <w:rPr>
          <w:rFonts w:hint="eastAsia"/>
        </w:rPr>
        <w:t>绿盟科技</w:t>
      </w:r>
      <w:proofErr w:type="gramEnd"/>
      <w:r w:rsidRPr="00A839A0">
        <w:rPr>
          <w:rFonts w:hint="eastAsia"/>
        </w:rPr>
        <w:t>，股票代码：</w:t>
      </w:r>
      <w:r w:rsidRPr="00A839A0">
        <w:rPr>
          <w:rFonts w:hint="eastAsia"/>
        </w:rPr>
        <w:t>300369</w:t>
      </w:r>
    </w:p>
    <w:sectPr w:rsidR="005D7D59" w:rsidRPr="00DC07B6" w:rsidSect="00687699">
      <w:headerReference w:type="default" r:id="rId31"/>
      <w:footerReference w:type="default" r:id="rId32"/>
      <w:footnotePr>
        <w:numFmt w:val="decimalEnclosedCircleChinese"/>
        <w:numRestart w:val="eachPage"/>
      </w:footnotePr>
      <w:pgSz w:w="11906" w:h="16838" w:code="9"/>
      <w:pgMar w:top="1134" w:right="1134" w:bottom="1134" w:left="1134" w:header="0" w:footer="58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8DB" w:rsidRDefault="008558DB" w:rsidP="005F106A">
      <w:pPr>
        <w:spacing w:after="120"/>
        <w:ind w:firstLine="360"/>
      </w:pPr>
      <w:r>
        <w:separator/>
      </w:r>
    </w:p>
    <w:p w:rsidR="008558DB" w:rsidRDefault="008558DB" w:rsidP="00043DE1">
      <w:pPr>
        <w:spacing w:after="120"/>
        <w:ind w:firstLine="360"/>
      </w:pPr>
    </w:p>
  </w:endnote>
  <w:endnote w:type="continuationSeparator" w:id="0">
    <w:p w:rsidR="008558DB" w:rsidRDefault="008558DB" w:rsidP="005F106A">
      <w:pPr>
        <w:spacing w:after="120"/>
        <w:ind w:firstLine="360"/>
      </w:pPr>
      <w:r>
        <w:continuationSeparator/>
      </w:r>
    </w:p>
    <w:p w:rsidR="008558DB" w:rsidRDefault="008558DB" w:rsidP="00043DE1">
      <w:pPr>
        <w:spacing w:after="120"/>
        <w:ind w:firstLine="36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SetPro-Ultralight">
    <w:altName w:val="Times New Roman"/>
    <w:panose1 w:val="02000103050000020004"/>
    <w:charset w:val="00"/>
    <w:family w:val="auto"/>
    <w:pitch w:val="variable"/>
    <w:sig w:usb0="A00002EF" w:usb1="5000001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微软雅黑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ing H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66" w:rsidRDefault="00437F66" w:rsidP="00E623F1">
    <w:pPr>
      <w:pStyle w:val="ab"/>
      <w:framePr w:wrap="around" w:vAnchor="text" w:hAnchor="margin" w:xAlign="center" w:y="1"/>
      <w:spacing w:after="120"/>
      <w:ind w:firstLine="30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37F66" w:rsidRDefault="00437F66" w:rsidP="00083F79">
    <w:pPr>
      <w:pStyle w:val="ab"/>
      <w:spacing w:after="120"/>
      <w:ind w:firstLine="300"/>
    </w:pPr>
  </w:p>
  <w:p w:rsidR="00437F66" w:rsidRDefault="00437F66" w:rsidP="005049EB">
    <w:pPr>
      <w:spacing w:after="120"/>
      <w:ind w:firstLine="360"/>
    </w:pPr>
  </w:p>
  <w:p w:rsidR="00437F66" w:rsidRDefault="00437F66" w:rsidP="005049EB">
    <w:pPr>
      <w:spacing w:after="1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66" w:rsidRDefault="00437F66">
    <w:pPr>
      <w:pStyle w:val="ab"/>
      <w:ind w:firstLine="3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66" w:rsidRDefault="00437F66" w:rsidP="00083F79">
    <w:pPr>
      <w:pStyle w:val="ab"/>
      <w:spacing w:after="120"/>
      <w:ind w:firstLine="30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66" w:rsidRPr="00687699" w:rsidRDefault="00437F66" w:rsidP="00687699">
    <w:pPr>
      <w:tabs>
        <w:tab w:val="right" w:pos="8500"/>
      </w:tabs>
      <w:ind w:leftChars="-236" w:left="71" w:hangingChars="236" w:hanging="496"/>
      <w:rPr>
        <w:rFonts w:ascii="MyriadSetPro-Ultralight" w:hAnsi="MyriadSetPro-Ultralight"/>
        <w:sz w:val="21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66" w:rsidRPr="00687699" w:rsidRDefault="00437F66" w:rsidP="00687699">
    <w:pPr>
      <w:tabs>
        <w:tab w:val="right" w:pos="8500"/>
      </w:tabs>
      <w:ind w:leftChars="-236" w:left="71" w:hangingChars="236" w:hanging="496"/>
      <w:rPr>
        <w:rFonts w:ascii="MyriadSetPro-Ultralight" w:hAnsi="MyriadSetPro-Ultralight"/>
        <w:sz w:val="21"/>
      </w:rPr>
    </w:pPr>
    <w:r w:rsidRPr="00687699">
      <w:rPr>
        <w:rFonts w:ascii="MyriadSetPro-Ultralight" w:hAnsi="MyriadSetPro-Ultralight"/>
        <w:bCs/>
        <w:color w:val="004738"/>
        <w:sz w:val="21"/>
      </w:rPr>
      <w:fldChar w:fldCharType="begin"/>
    </w:r>
    <w:r w:rsidRPr="00687699">
      <w:rPr>
        <w:rFonts w:ascii="MyriadSetPro-Ultralight" w:hAnsi="MyriadSetPro-Ultralight"/>
        <w:bCs/>
        <w:color w:val="004738"/>
        <w:sz w:val="21"/>
      </w:rPr>
      <w:instrText>PAGE  \* Arabic  \* MERGEFORMAT</w:instrText>
    </w:r>
    <w:r w:rsidRPr="00687699">
      <w:rPr>
        <w:rFonts w:ascii="MyriadSetPro-Ultralight" w:hAnsi="MyriadSetPro-Ultralight"/>
        <w:bCs/>
        <w:color w:val="004738"/>
        <w:sz w:val="21"/>
      </w:rPr>
      <w:fldChar w:fldCharType="separate"/>
    </w:r>
    <w:r w:rsidR="000D13EB" w:rsidRPr="000D13EB">
      <w:rPr>
        <w:rFonts w:ascii="MyriadSetPro-Ultralight" w:hAnsi="MyriadSetPro-Ultralight"/>
        <w:bCs/>
        <w:noProof/>
        <w:color w:val="004738"/>
        <w:sz w:val="21"/>
        <w:lang w:val="zh-CN"/>
      </w:rPr>
      <w:t>4</w:t>
    </w:r>
    <w:r w:rsidRPr="00687699">
      <w:rPr>
        <w:rFonts w:ascii="MyriadSetPro-Ultralight" w:hAnsi="MyriadSetPro-Ultralight"/>
        <w:bCs/>
        <w:color w:val="004738"/>
        <w:sz w:val="21"/>
      </w:rPr>
      <w:fldChar w:fldCharType="end"/>
    </w:r>
    <w:r>
      <w:rPr>
        <w:rFonts w:ascii="MyriadSetPro-Ultralight" w:hAnsi="MyriadSetPro-Ultralight"/>
        <w:sz w:val="21"/>
        <w:lang w:val="zh-C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8DB" w:rsidRDefault="008558DB" w:rsidP="005F106A">
      <w:pPr>
        <w:spacing w:after="120"/>
        <w:ind w:firstLine="360"/>
      </w:pPr>
      <w:r>
        <w:separator/>
      </w:r>
    </w:p>
  </w:footnote>
  <w:footnote w:type="continuationSeparator" w:id="0">
    <w:p w:rsidR="008558DB" w:rsidRDefault="008558DB" w:rsidP="005F106A">
      <w:pPr>
        <w:spacing w:after="120"/>
        <w:ind w:firstLine="360"/>
      </w:pPr>
      <w:r>
        <w:continuationSeparator/>
      </w:r>
    </w:p>
  </w:footnote>
  <w:footnote w:type="continuationNotice" w:id="1">
    <w:p w:rsidR="008558DB" w:rsidRPr="005A353D" w:rsidRDefault="008558DB" w:rsidP="005A353D">
      <w:pPr>
        <w:pStyle w:val="ab"/>
        <w:ind w:firstLine="300"/>
      </w:pPr>
    </w:p>
  </w:footnote>
  <w:footnote w:id="2">
    <w:p w:rsidR="00437F66" w:rsidRDefault="00437F66" w:rsidP="00525B9D">
      <w:pPr>
        <w:pStyle w:val="aff8"/>
        <w:ind w:rightChars="-1930" w:right="-3474" w:firstLine="295"/>
      </w:pPr>
      <w:r>
        <w:rPr>
          <w:rStyle w:val="aff9"/>
        </w:rPr>
        <w:footnoteRef/>
      </w:r>
      <w:r>
        <w:t xml:space="preserve"> </w:t>
      </w:r>
      <w:r>
        <w:rPr>
          <w:rFonts w:hint="eastAsia"/>
        </w:rPr>
        <w:t>2014</w:t>
      </w:r>
      <w:proofErr w:type="gramStart"/>
      <w:r>
        <w:rPr>
          <w:rFonts w:hint="eastAsia"/>
        </w:rPr>
        <w:t>绿盟科技</w:t>
      </w:r>
      <w:proofErr w:type="gramEnd"/>
      <w:r>
        <w:rPr>
          <w:rFonts w:hint="eastAsia"/>
        </w:rPr>
        <w:t>互联网金融安全报告，</w:t>
      </w:r>
      <w:hyperlink r:id="rId1" w:history="1">
        <w:r w:rsidRPr="00193472">
          <w:rPr>
            <w:rStyle w:val="af0"/>
            <w:rFonts w:ascii="MyriadSetPro-Ultralight" w:hAnsi="MyriadSetPro-Ultralight"/>
          </w:rPr>
          <w:t>http://www.nsfocus.com.cn/news/201505/915.html</w:t>
        </w:r>
      </w:hyperlink>
      <w:r>
        <w:t xml:space="preserve"> </w:t>
      </w:r>
    </w:p>
  </w:footnote>
  <w:footnote w:id="3">
    <w:p w:rsidR="00437F66" w:rsidRDefault="00437F66">
      <w:pPr>
        <w:pStyle w:val="aff8"/>
        <w:ind w:firstLine="295"/>
      </w:pPr>
      <w:r>
        <w:rPr>
          <w:rStyle w:val="aff9"/>
        </w:rPr>
        <w:footnoteRef/>
      </w:r>
      <w:r>
        <w:t xml:space="preserve"> </w:t>
      </w:r>
      <w:r>
        <w:rPr>
          <w:rFonts w:hint="eastAsia"/>
        </w:rPr>
        <w:t>乌云，</w:t>
      </w:r>
      <w:r w:rsidRPr="00154FFD">
        <w:t>http://wooyun.org/bugs/wooyun-2010-096339</w:t>
      </w:r>
    </w:p>
  </w:footnote>
  <w:footnote w:id="4">
    <w:p w:rsidR="00473A1A" w:rsidRPr="00473A1A" w:rsidRDefault="00473A1A" w:rsidP="00473A1A">
      <w:pPr>
        <w:pStyle w:val="aff8"/>
        <w:ind w:firstLine="295"/>
      </w:pPr>
      <w:r w:rsidRPr="00473A1A">
        <w:rPr>
          <w:rStyle w:val="aff9"/>
          <w:vertAlign w:val="baseline"/>
        </w:rPr>
        <w:footnoteRef/>
      </w:r>
      <w:r w:rsidRPr="00473A1A">
        <w:t xml:space="preserve"> </w:t>
      </w:r>
      <w:r w:rsidRPr="00473A1A">
        <w:rPr>
          <w:rFonts w:hint="eastAsia"/>
        </w:rPr>
        <w:t>2014</w:t>
      </w:r>
      <w:proofErr w:type="gramStart"/>
      <w:r w:rsidRPr="00473A1A">
        <w:t>绿盟科技</w:t>
      </w:r>
      <w:proofErr w:type="gramEnd"/>
      <w:r w:rsidRPr="00473A1A">
        <w:rPr>
          <w:rFonts w:hint="eastAsia"/>
        </w:rPr>
        <w:t>互联网金融安全报告，</w:t>
      </w:r>
      <w:hyperlink r:id="rId2" w:history="1">
        <w:r w:rsidRPr="00473A1A">
          <w:rPr>
            <w:rStyle w:val="af0"/>
            <w:rFonts w:ascii="MyriadSetPro-Ultralight" w:hAnsi="MyriadSetPro-Ultralight"/>
          </w:rPr>
          <w:t>http://www.nsfocus.com.cn/report/2014%20NSFOCUS%20Internet%20Finance%20Security%20Report.pdf</w:t>
        </w:r>
      </w:hyperlink>
      <w:r w:rsidRPr="00473A1A">
        <w:rPr>
          <w:color w:val="6FBA2C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66" w:rsidRDefault="00437F66">
    <w:pPr>
      <w:pStyle w:val="a9"/>
      <w:ind w:firstLine="72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66" w:rsidRDefault="00437F66">
    <w:pPr>
      <w:pStyle w:val="a9"/>
      <w:ind w:firstLine="72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66" w:rsidRDefault="00437F66">
    <w:pPr>
      <w:pStyle w:val="a9"/>
      <w:ind w:firstLine="72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66" w:rsidRPr="00D41237" w:rsidRDefault="00437F66" w:rsidP="00D41237">
    <w:pPr>
      <w:pStyle w:val="a9"/>
      <w:ind w:firstLine="723"/>
    </w:pPr>
    <w: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7069024B" wp14:editId="0789FD26">
              <wp:simplePos x="0" y="0"/>
              <wp:positionH relativeFrom="column">
                <wp:posOffset>3310255</wp:posOffset>
              </wp:positionH>
              <wp:positionV relativeFrom="paragraph">
                <wp:posOffset>7249</wp:posOffset>
              </wp:positionV>
              <wp:extent cx="2360930" cy="292735"/>
              <wp:effectExtent l="0" t="0" r="0" b="0"/>
              <wp:wrapSquare wrapText="bothSides"/>
              <wp:docPr id="25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F66" w:rsidRPr="00D41237" w:rsidRDefault="00437F66" w:rsidP="00456C61">
                          <w:pPr>
                            <w:pStyle w:val="a9"/>
                            <w:tabs>
                              <w:tab w:val="clear" w:pos="4153"/>
                              <w:tab w:val="clear" w:pos="8306"/>
                              <w:tab w:val="right" w:pos="8504"/>
                            </w:tabs>
                            <w:ind w:firstLine="683"/>
                            <w:jc w:val="right"/>
                            <w:rPr>
                              <w:sz w:val="3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69024B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260.65pt;margin-top:.55pt;width:185.9pt;height:23.05pt;z-index:2516638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4pfMAIAAB0EAAAOAAAAZHJzL2Uyb0RvYy54bWysU82O0zAQviPxDpbvNGna7m6jpqulSxHS&#10;8iMtPIDjOI2F7Qm226Q8ALwBJy7cea4+B2On2y1wQ/hgzXhmPs98M7O47rUiO2GdBFPQ8SilRBgO&#10;lTSbgn54v352RYnzzFRMgREF3QtHr5dPnyy6NhcZNKAqYQmCGJd3bUEb79s8SRxvhGZuBK0waKzB&#10;auZRtZuksqxDdK2SLE0vkg5s1Vrgwjl8vR2MdBnx61pw/7aunfBEFRRz8/G28S7DnSwXLN9Y1jaS&#10;H9Ng/5CFZtLgpyeoW+YZ2Vr5F5SW3IKD2o846ATqWnIRa8Bqxukf1dw3rBWxFiTHtSea3P+D5W92&#10;7yyRVUGzGSWGaezR4dvXw/efhx9fSBb46VqXo9t9i46+fw499jnW6to74B8dMbBqmNmIG2uhawSr&#10;ML9xiEzOQgccF0DK7jVU+A/beohAfW11IA/pIIiOfdqfeiN6Tzg+ZpOLdD5BE0dbNs8uJ7P4Bcsf&#10;olvr/EsBmgShoBZ7H9HZ7s75kA3LH1zCZw6UrNZSqajYTblSluwYzsk6niP6b27KkK6g8xlyFaIM&#10;hPg4Qlp6nGMldUGv0nBCOMsDGy9MFWXPpBpkzESZIz2BkYEb35c9OgbOSqj2SJSFYV5xv1BowH6m&#10;pMNZLaj7tGVWUKJeGSR7Pp5Ow3BHZTq7zFCx55by3MIMR6iCekoGceXjQgwV3WBTahn5eszkmCvO&#10;YKTxuC9hyM/16PW41ctfAAAA//8DAFBLAwQUAAYACAAAACEAFbvaqt0AAAAIAQAADwAAAGRycy9k&#10;b3ducmV2LnhtbEyPy07DMBBF90j8gzVI7KiTFNoS4lQIKQIpqxY+wIknDyUeR7Gbhr9nWMFuRufq&#10;zpnsuNpRLDj73pGCeBOBQKqd6alV8PVZPBxA+KDJ6NERKvhGD8f89ibTqXFXOuFyDq3gEvKpVtCF&#10;MKVS+rpDq/3GTUjMGjdbHXidW2lmfeVyO8okinbS6p74QqcnfOuwHs4Xq+CjrIsmKW2zhCG2Q3mq&#10;3otmr9T93fr6AiLgGv7C8KvP6pCzU+UuZLwYFTwl8ZajDGIQzA/PWx4qBY/7BGSeyf8P5D8AAAD/&#10;/wMAUEsBAi0AFAAGAAgAAAAhALaDOJL+AAAA4QEAABMAAAAAAAAAAAAAAAAAAAAAAFtDb250ZW50&#10;X1R5cGVzXS54bWxQSwECLQAUAAYACAAAACEAOP0h/9YAAACUAQAACwAAAAAAAAAAAAAAAAAvAQAA&#10;X3JlbHMvLnJlbHNQSwECLQAUAAYACAAAACEAYDuKXzACAAAdBAAADgAAAAAAAAAAAAAAAAAuAgAA&#10;ZHJzL2Uyb0RvYy54bWxQSwECLQAUAAYACAAAACEAFbvaqt0AAAAIAQAADwAAAAAAAAAAAAAAAACK&#10;BAAAZHJzL2Rvd25yZXYueG1sUEsFBgAAAAAEAAQA8wAAAJQFAAAAAA==&#10;" stroked="f">
              <v:textbox>
                <w:txbxContent>
                  <w:p w:rsidR="00437F66" w:rsidRPr="00D41237" w:rsidRDefault="00437F66" w:rsidP="00456C61">
                    <w:pPr>
                      <w:pStyle w:val="a9"/>
                      <w:tabs>
                        <w:tab w:val="clear" w:pos="4153"/>
                        <w:tab w:val="clear" w:pos="8306"/>
                        <w:tab w:val="right" w:pos="8504"/>
                      </w:tabs>
                      <w:ind w:firstLine="683"/>
                      <w:jc w:val="right"/>
                      <w:rPr>
                        <w:sz w:val="3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66" w:rsidRPr="00D1329F" w:rsidRDefault="00437F66" w:rsidP="00687699">
    <w:pPr>
      <w:pStyle w:val="a9"/>
      <w:tabs>
        <w:tab w:val="clear" w:pos="4153"/>
        <w:tab w:val="clear" w:pos="8306"/>
        <w:tab w:val="right" w:pos="8504"/>
      </w:tabs>
      <w:ind w:firstLine="723"/>
    </w:pPr>
    <w:r w:rsidRPr="00CC6CA4">
      <w:rPr>
        <w:rFonts w:ascii="Impact" w:hAnsi="Impact"/>
      </w:rPr>
      <w:drawing>
        <wp:anchor distT="0" distB="0" distL="114300" distR="114300" simplePos="0" relativeHeight="251665920" behindDoc="0" locked="0" layoutInCell="1" allowOverlap="1" wp14:anchorId="3C5F8E92" wp14:editId="38ED47E3">
          <wp:simplePos x="0" y="0"/>
          <wp:positionH relativeFrom="column">
            <wp:posOffset>4895850</wp:posOffset>
          </wp:positionH>
          <wp:positionV relativeFrom="paragraph">
            <wp:posOffset>457200</wp:posOffset>
          </wp:positionV>
          <wp:extent cx="1224280" cy="244475"/>
          <wp:effectExtent l="0" t="0" r="0" b="317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横向排列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280" cy="24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456470D"/>
    <w:multiLevelType w:val="singleLevel"/>
    <w:tmpl w:val="AA4EE8A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69E1B20"/>
    <w:lvl w:ilvl="0">
      <w:start w:val="1"/>
      <w:numFmt w:val="decimal"/>
      <w:pStyle w:val="5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2" w15:restartNumberingAfterBreak="0">
    <w:nsid w:val="FFFFFF7D"/>
    <w:multiLevelType w:val="singleLevel"/>
    <w:tmpl w:val="BB3C9C62"/>
    <w:lvl w:ilvl="0">
      <w:start w:val="1"/>
      <w:numFmt w:val="decimal"/>
      <w:pStyle w:val="4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3" w15:restartNumberingAfterBreak="0">
    <w:nsid w:val="FFFFFF7E"/>
    <w:multiLevelType w:val="singleLevel"/>
    <w:tmpl w:val="7D4C3392"/>
    <w:lvl w:ilvl="0">
      <w:start w:val="1"/>
      <w:numFmt w:val="decimal"/>
      <w:pStyle w:val="3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4" w15:restartNumberingAfterBreak="0">
    <w:nsid w:val="FFFFFF7F"/>
    <w:multiLevelType w:val="singleLevel"/>
    <w:tmpl w:val="5900BA02"/>
    <w:lvl w:ilvl="0">
      <w:start w:val="1"/>
      <w:numFmt w:val="decimal"/>
      <w:pStyle w:val="2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5" w15:restartNumberingAfterBreak="0">
    <w:nsid w:val="FFFFFF80"/>
    <w:multiLevelType w:val="singleLevel"/>
    <w:tmpl w:val="B3B48D22"/>
    <w:lvl w:ilvl="0">
      <w:start w:val="1"/>
      <w:numFmt w:val="bullet"/>
      <w:pStyle w:val="50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0B949708"/>
    <w:lvl w:ilvl="0">
      <w:start w:val="1"/>
      <w:numFmt w:val="bullet"/>
      <w:pStyle w:val="40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A1A0270A"/>
    <w:lvl w:ilvl="0">
      <w:start w:val="1"/>
      <w:numFmt w:val="bullet"/>
      <w:pStyle w:val="30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D042ED7E"/>
    <w:lvl w:ilvl="0">
      <w:start w:val="1"/>
      <w:numFmt w:val="bullet"/>
      <w:pStyle w:val="20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74266D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E3AE2B1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5357E8B"/>
    <w:multiLevelType w:val="hybridMultilevel"/>
    <w:tmpl w:val="F1D2AFF8"/>
    <w:lvl w:ilvl="0" w:tplc="6DC46BF6">
      <w:start w:val="1"/>
      <w:numFmt w:val="bullet"/>
      <w:pStyle w:val="a1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72989F40">
      <w:start w:val="1"/>
      <w:numFmt w:val="bullet"/>
      <w:pStyle w:val="a2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A4F2AC5"/>
    <w:multiLevelType w:val="hybridMultilevel"/>
    <w:tmpl w:val="E3B2B100"/>
    <w:lvl w:ilvl="0" w:tplc="841C9374">
      <w:start w:val="1"/>
      <w:numFmt w:val="bullet"/>
      <w:lvlText w:val="•"/>
      <w:lvlJc w:val="left"/>
      <w:pPr>
        <w:ind w:left="620" w:hanging="420"/>
      </w:pPr>
      <w:rPr>
        <w:rFonts w:ascii="MyriadSetPro-Ultralight" w:hAnsi="MyriadSetPro-Ultralight" w:hint="default"/>
        <w:em w:val="none"/>
      </w:rPr>
    </w:lvl>
    <w:lvl w:ilvl="1" w:tplc="841C9374">
      <w:start w:val="1"/>
      <w:numFmt w:val="bullet"/>
      <w:lvlText w:val="•"/>
      <w:lvlJc w:val="left"/>
      <w:pPr>
        <w:ind w:left="1040" w:hanging="420"/>
      </w:pPr>
      <w:rPr>
        <w:rFonts w:ascii="MyriadSetPro-Ultralight" w:hAnsi="MyriadSetPro-Ultralight" w:hint="default"/>
        <w:em w:val="none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3" w15:restartNumberingAfterBreak="0">
    <w:nsid w:val="102A431F"/>
    <w:multiLevelType w:val="hybridMultilevel"/>
    <w:tmpl w:val="60609DB8"/>
    <w:lvl w:ilvl="0" w:tplc="841C9374">
      <w:start w:val="1"/>
      <w:numFmt w:val="bullet"/>
      <w:lvlText w:val="•"/>
      <w:lvlJc w:val="left"/>
      <w:pPr>
        <w:ind w:left="780" w:hanging="420"/>
      </w:pPr>
      <w:rPr>
        <w:rFonts w:ascii="MyriadSetPro-Ultralight" w:hAnsi="MyriadSetPro-Ultralight" w:hint="default"/>
        <w:em w:val="none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25C36EE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5" w15:restartNumberingAfterBreak="0">
    <w:nsid w:val="2DE90A8A"/>
    <w:multiLevelType w:val="hybridMultilevel"/>
    <w:tmpl w:val="DA1CE9EE"/>
    <w:lvl w:ilvl="0" w:tplc="322C0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6" w15:restartNumberingAfterBreak="0">
    <w:nsid w:val="302D7012"/>
    <w:multiLevelType w:val="hybridMultilevel"/>
    <w:tmpl w:val="81DA097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3897390B"/>
    <w:multiLevelType w:val="multilevel"/>
    <w:tmpl w:val="0E121810"/>
    <w:lvl w:ilvl="0">
      <w:start w:val="1"/>
      <w:numFmt w:val="chineseCountingThousand"/>
      <w:pStyle w:val="1"/>
      <w:lvlText w:val="%1. 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1"/>
      <w:isLgl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1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pStyle w:val="41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8" w15:restartNumberingAfterBreak="0">
    <w:nsid w:val="3A906CF5"/>
    <w:multiLevelType w:val="multilevel"/>
    <w:tmpl w:val="0409001D"/>
    <w:styleLink w:val="111111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9" w15:restartNumberingAfterBreak="0">
    <w:nsid w:val="3EBB3C91"/>
    <w:multiLevelType w:val="multilevel"/>
    <w:tmpl w:val="8C54E67A"/>
    <w:lvl w:ilvl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>
      <w:start w:val="1"/>
      <w:numFmt w:val="decimal"/>
      <w:isLgl/>
      <w:suff w:val="space"/>
      <w:lvlText w:val="%1.%2 "/>
      <w:lvlJc w:val="left"/>
      <w:pPr>
        <w:ind w:left="794" w:hanging="794"/>
      </w:pPr>
      <w:rPr>
        <w:rFonts w:hint="eastAsia"/>
      </w:rPr>
    </w:lvl>
    <w:lvl w:ilvl="2">
      <w:start w:val="1"/>
      <w:numFmt w:val="decimal"/>
      <w:isLgl/>
      <w:suff w:val="space"/>
      <w:lvlText w:val="%1.%2.%3 "/>
      <w:lvlJc w:val="left"/>
      <w:pPr>
        <w:ind w:left="907" w:hanging="907"/>
      </w:pPr>
      <w:rPr>
        <w:rFonts w:hint="eastAsia"/>
      </w:rPr>
    </w:lvl>
    <w:lvl w:ilvl="3">
      <w:start w:val="1"/>
      <w:numFmt w:val="decimal"/>
      <w:pStyle w:val="42"/>
      <w:isLgl/>
      <w:suff w:val="space"/>
      <w:lvlText w:val="%1.%2.%3.%4 "/>
      <w:lvlJc w:val="left"/>
      <w:pPr>
        <w:ind w:left="1021" w:hanging="1021"/>
      </w:pPr>
      <w:rPr>
        <w:rFonts w:hint="eastAsia"/>
      </w:rPr>
    </w:lvl>
    <w:lvl w:ilvl="4">
      <w:start w:val="1"/>
      <w:numFmt w:val="decimal"/>
      <w:isLgl/>
      <w:suff w:val="space"/>
      <w:lvlText w:val="%1.%2.%3.%4.%5 "/>
      <w:lvlJc w:val="left"/>
      <w:pPr>
        <w:ind w:left="1134" w:hanging="1134"/>
      </w:pPr>
      <w:rPr>
        <w:rFonts w:hint="eastAsia"/>
      </w:rPr>
    </w:lvl>
    <w:lvl w:ilvl="5">
      <w:start w:val="1"/>
      <w:numFmt w:val="decimal"/>
      <w:isLgl/>
      <w:suff w:val="space"/>
      <w:lvlText w:val="%1.%2.%3.%4.%5.%6 "/>
      <w:lvlJc w:val="left"/>
      <w:pPr>
        <w:ind w:left="1247" w:hanging="1247"/>
      </w:pPr>
      <w:rPr>
        <w:rFonts w:hint="eastAsia"/>
      </w:rPr>
    </w:lvl>
    <w:lvl w:ilvl="6">
      <w:start w:val="1"/>
      <w:numFmt w:val="decimal"/>
      <w:lvlRestart w:val="1"/>
      <w:pStyle w:val="a3"/>
      <w:isLgl/>
      <w:suff w:val="space"/>
      <w:lvlText w:val="图 %1.%7 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Restart w:val="1"/>
      <w:isLgl/>
      <w:suff w:val="space"/>
      <w:lvlText w:val="表 %1.%8 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0" w15:restartNumberingAfterBreak="0">
    <w:nsid w:val="47D151C3"/>
    <w:multiLevelType w:val="hybridMultilevel"/>
    <w:tmpl w:val="BD364B8E"/>
    <w:lvl w:ilvl="0" w:tplc="841C9374">
      <w:start w:val="1"/>
      <w:numFmt w:val="bullet"/>
      <w:lvlText w:val="•"/>
      <w:lvlJc w:val="left"/>
      <w:pPr>
        <w:ind w:left="420" w:hanging="420"/>
      </w:pPr>
      <w:rPr>
        <w:rFonts w:ascii="MyriadSetPro-Ultralight" w:hAnsi="MyriadSetPro-Ultralight" w:hint="default"/>
        <w:em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B734FB3"/>
    <w:multiLevelType w:val="multilevel"/>
    <w:tmpl w:val="D71CE62A"/>
    <w:styleLink w:val="10"/>
    <w:lvl w:ilvl="0">
      <w:start w:val="1"/>
      <w:numFmt w:val="chineseCountingThousand"/>
      <w:lvlText w:val="%1.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794"/>
        </w:tabs>
        <w:ind w:left="794" w:hanging="794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2" w15:restartNumberingAfterBreak="0">
    <w:nsid w:val="54837BE5"/>
    <w:multiLevelType w:val="hybridMultilevel"/>
    <w:tmpl w:val="C3AACEE2"/>
    <w:lvl w:ilvl="0" w:tplc="841C9374">
      <w:start w:val="1"/>
      <w:numFmt w:val="bullet"/>
      <w:lvlText w:val="•"/>
      <w:lvlJc w:val="left"/>
      <w:pPr>
        <w:ind w:left="780" w:hanging="420"/>
      </w:pPr>
      <w:rPr>
        <w:rFonts w:ascii="MyriadSetPro-Ultralight" w:hAnsi="MyriadSetPro-Ultralight" w:hint="default"/>
        <w:em w:val="none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3" w15:restartNumberingAfterBreak="0">
    <w:nsid w:val="55794308"/>
    <w:multiLevelType w:val="hybridMultilevel"/>
    <w:tmpl w:val="802CBA26"/>
    <w:lvl w:ilvl="0" w:tplc="841C9374">
      <w:start w:val="1"/>
      <w:numFmt w:val="bullet"/>
      <w:lvlText w:val="•"/>
      <w:lvlJc w:val="left"/>
      <w:pPr>
        <w:ind w:left="780" w:hanging="420"/>
      </w:pPr>
      <w:rPr>
        <w:rFonts w:ascii="MyriadSetPro-Ultralight" w:hAnsi="MyriadSetPro-Ultralight" w:hint="default"/>
        <w:em w:val="none"/>
      </w:rPr>
    </w:lvl>
    <w:lvl w:ilvl="1" w:tplc="841C9374">
      <w:start w:val="1"/>
      <w:numFmt w:val="bullet"/>
      <w:lvlText w:val="•"/>
      <w:lvlJc w:val="left"/>
      <w:pPr>
        <w:ind w:left="1200" w:hanging="420"/>
      </w:pPr>
      <w:rPr>
        <w:rFonts w:ascii="MyriadSetPro-Ultralight" w:hAnsi="MyriadSetPro-Ultralight" w:hint="default"/>
        <w:em w:val="none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4" w15:restartNumberingAfterBreak="0">
    <w:nsid w:val="58F44155"/>
    <w:multiLevelType w:val="hybridMultilevel"/>
    <w:tmpl w:val="CAD4DA58"/>
    <w:lvl w:ilvl="0" w:tplc="841C9374">
      <w:start w:val="1"/>
      <w:numFmt w:val="bullet"/>
      <w:lvlText w:val="•"/>
      <w:lvlJc w:val="left"/>
      <w:pPr>
        <w:ind w:left="840" w:hanging="480"/>
      </w:pPr>
      <w:rPr>
        <w:rFonts w:ascii="MyriadSetPro-Ultralight" w:hAnsi="MyriadSetPro-Ultralight" w:hint="default"/>
        <w:em w:val="none"/>
      </w:rPr>
    </w:lvl>
    <w:lvl w:ilvl="1" w:tplc="09C89FF0">
      <w:start w:val="1"/>
      <w:numFmt w:val="decimal"/>
      <w:lvlText w:val="%2、"/>
      <w:lvlJc w:val="left"/>
      <w:pPr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5" w15:restartNumberingAfterBreak="0">
    <w:nsid w:val="58FE5C21"/>
    <w:multiLevelType w:val="hybridMultilevel"/>
    <w:tmpl w:val="2C72944C"/>
    <w:lvl w:ilvl="0" w:tplc="841C9374">
      <w:start w:val="1"/>
      <w:numFmt w:val="bullet"/>
      <w:lvlText w:val="•"/>
      <w:lvlJc w:val="left"/>
      <w:pPr>
        <w:ind w:left="420" w:hanging="420"/>
      </w:pPr>
      <w:rPr>
        <w:rFonts w:ascii="MyriadSetPro-Ultralight" w:hAnsi="MyriadSetPro-Ultralight" w:hint="default"/>
        <w:em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B727B79"/>
    <w:multiLevelType w:val="hybridMultilevel"/>
    <w:tmpl w:val="FE14F5EE"/>
    <w:lvl w:ilvl="0" w:tplc="841C9374">
      <w:start w:val="1"/>
      <w:numFmt w:val="bullet"/>
      <w:lvlText w:val="•"/>
      <w:lvlJc w:val="left"/>
      <w:pPr>
        <w:ind w:left="780" w:hanging="420"/>
      </w:pPr>
      <w:rPr>
        <w:rFonts w:ascii="MyriadSetPro-Ultralight" w:hAnsi="MyriadSetPro-Ultralight" w:hint="default"/>
        <w:em w:val="none"/>
      </w:rPr>
    </w:lvl>
    <w:lvl w:ilvl="1" w:tplc="841C9374">
      <w:start w:val="1"/>
      <w:numFmt w:val="bullet"/>
      <w:lvlText w:val="•"/>
      <w:lvlJc w:val="left"/>
      <w:pPr>
        <w:ind w:left="1200" w:hanging="420"/>
      </w:pPr>
      <w:rPr>
        <w:rFonts w:ascii="MyriadSetPro-Ultralight" w:hAnsi="MyriadSetPro-Ultralight" w:hint="default"/>
        <w:em w:val="none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7" w15:restartNumberingAfterBreak="0">
    <w:nsid w:val="5C9E5E14"/>
    <w:multiLevelType w:val="hybridMultilevel"/>
    <w:tmpl w:val="ABF09A98"/>
    <w:lvl w:ilvl="0" w:tplc="3B28F496">
      <w:start w:val="1"/>
      <w:numFmt w:val="decimal"/>
      <w:pStyle w:val="SourceCode"/>
      <w:lvlText w:val="%1  "/>
      <w:lvlJc w:val="left"/>
      <w:pPr>
        <w:ind w:left="820" w:hanging="420"/>
      </w:pPr>
      <w:rPr>
        <w:rFonts w:ascii="MyriadSetPro-Ultralight" w:hAnsi="MyriadSetPro-Ultralight" w:hint="default"/>
        <w:b w:val="0"/>
        <w:i w:val="0"/>
        <w:color w:val="D9D9D9" w:themeColor="background1" w:themeShade="D9"/>
        <w:sz w:val="18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28" w15:restartNumberingAfterBreak="0">
    <w:nsid w:val="6A894614"/>
    <w:multiLevelType w:val="hybridMultilevel"/>
    <w:tmpl w:val="4EA8169A"/>
    <w:lvl w:ilvl="0" w:tplc="841C9374">
      <w:start w:val="1"/>
      <w:numFmt w:val="bullet"/>
      <w:lvlText w:val="•"/>
      <w:lvlJc w:val="left"/>
      <w:pPr>
        <w:ind w:left="420" w:hanging="420"/>
      </w:pPr>
      <w:rPr>
        <w:rFonts w:ascii="MyriadSetPro-Ultralight" w:hAnsi="MyriadSetPro-Ultralight" w:hint="default"/>
        <w:em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C925B38"/>
    <w:multiLevelType w:val="hybridMultilevel"/>
    <w:tmpl w:val="123271DC"/>
    <w:lvl w:ilvl="0" w:tplc="841C9374">
      <w:start w:val="1"/>
      <w:numFmt w:val="bullet"/>
      <w:lvlText w:val="•"/>
      <w:lvlJc w:val="left"/>
      <w:pPr>
        <w:ind w:left="780" w:hanging="420"/>
      </w:pPr>
      <w:rPr>
        <w:rFonts w:ascii="MyriadSetPro-Ultralight" w:hAnsi="MyriadSetPro-Ultralight" w:hint="default"/>
        <w:em w:val="none"/>
      </w:rPr>
    </w:lvl>
    <w:lvl w:ilvl="1" w:tplc="841C9374">
      <w:start w:val="1"/>
      <w:numFmt w:val="bullet"/>
      <w:lvlText w:val="•"/>
      <w:lvlJc w:val="left"/>
      <w:pPr>
        <w:ind w:left="1200" w:hanging="420"/>
      </w:pPr>
      <w:rPr>
        <w:rFonts w:ascii="MyriadSetPro-Ultralight" w:hAnsi="MyriadSetPro-Ultralight" w:hint="default"/>
        <w:em w:val="none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0" w15:restartNumberingAfterBreak="0">
    <w:nsid w:val="730C65DD"/>
    <w:multiLevelType w:val="multilevel"/>
    <w:tmpl w:val="04090023"/>
    <w:styleLink w:val="a4"/>
    <w:lvl w:ilvl="0">
      <w:start w:val="1"/>
      <w:numFmt w:val="upperRoman"/>
      <w:lvlText w:val="第 %1 条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节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 w15:restartNumberingAfterBreak="0">
    <w:nsid w:val="744000F6"/>
    <w:multiLevelType w:val="hybridMultilevel"/>
    <w:tmpl w:val="40BCE8B6"/>
    <w:lvl w:ilvl="0" w:tplc="841C9374">
      <w:start w:val="1"/>
      <w:numFmt w:val="bullet"/>
      <w:lvlText w:val="•"/>
      <w:lvlJc w:val="left"/>
      <w:pPr>
        <w:ind w:left="620" w:hanging="420"/>
      </w:pPr>
      <w:rPr>
        <w:rFonts w:ascii="MyriadSetPro-Ultralight" w:hAnsi="MyriadSetPro-Ultralight" w:hint="default"/>
        <w:em w:val="none"/>
      </w:rPr>
    </w:lvl>
    <w:lvl w:ilvl="1" w:tplc="841C9374">
      <w:start w:val="1"/>
      <w:numFmt w:val="bullet"/>
      <w:lvlText w:val="•"/>
      <w:lvlJc w:val="left"/>
      <w:pPr>
        <w:ind w:left="1040" w:hanging="420"/>
      </w:pPr>
      <w:rPr>
        <w:rFonts w:ascii="MyriadSetPro-Ultralight" w:hAnsi="MyriadSetPro-Ultralight" w:hint="default"/>
        <w:em w:val="none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2" w15:restartNumberingAfterBreak="0">
    <w:nsid w:val="786A48DD"/>
    <w:multiLevelType w:val="hybridMultilevel"/>
    <w:tmpl w:val="03A29824"/>
    <w:lvl w:ilvl="0" w:tplc="841C9374">
      <w:start w:val="1"/>
      <w:numFmt w:val="bullet"/>
      <w:lvlText w:val="•"/>
      <w:lvlJc w:val="left"/>
      <w:pPr>
        <w:ind w:left="420" w:hanging="420"/>
      </w:pPr>
      <w:rPr>
        <w:rFonts w:ascii="MyriadSetPro-Ultralight" w:hAnsi="MyriadSetPro-Ultralight" w:hint="default"/>
        <w:em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9"/>
  </w:num>
  <w:num w:numId="4">
    <w:abstractNumId w:val="21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14"/>
  </w:num>
  <w:num w:numId="16">
    <w:abstractNumId w:val="18"/>
  </w:num>
  <w:num w:numId="17">
    <w:abstractNumId w:val="30"/>
  </w:num>
  <w:num w:numId="18">
    <w:abstractNumId w:val="27"/>
  </w:num>
  <w:num w:numId="19">
    <w:abstractNumId w:val="27"/>
    <w:lvlOverride w:ilvl="0">
      <w:startOverride w:val="1"/>
    </w:lvlOverride>
  </w:num>
  <w:num w:numId="20">
    <w:abstractNumId w:val="22"/>
  </w:num>
  <w:num w:numId="21">
    <w:abstractNumId w:val="31"/>
  </w:num>
  <w:num w:numId="22">
    <w:abstractNumId w:val="12"/>
  </w:num>
  <w:num w:numId="23">
    <w:abstractNumId w:val="32"/>
  </w:num>
  <w:num w:numId="24">
    <w:abstractNumId w:val="24"/>
  </w:num>
  <w:num w:numId="25">
    <w:abstractNumId w:val="27"/>
    <w:lvlOverride w:ilvl="0">
      <w:startOverride w:val="1"/>
    </w:lvlOverride>
  </w:num>
  <w:num w:numId="26">
    <w:abstractNumId w:val="23"/>
  </w:num>
  <w:num w:numId="27">
    <w:abstractNumId w:val="20"/>
  </w:num>
  <w:num w:numId="28">
    <w:abstractNumId w:val="28"/>
  </w:num>
  <w:num w:numId="29">
    <w:abstractNumId w:val="25"/>
  </w:num>
  <w:num w:numId="30">
    <w:abstractNumId w:val="15"/>
  </w:num>
  <w:num w:numId="31">
    <w:abstractNumId w:val="16"/>
  </w:num>
  <w:num w:numId="32">
    <w:abstractNumId w:val="13"/>
  </w:num>
  <w:num w:numId="33">
    <w:abstractNumId w:val="26"/>
  </w:num>
  <w:num w:numId="34">
    <w:abstractNumId w:val="0"/>
  </w:num>
  <w:num w:numId="35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hideGrammaticalErrors/>
  <w:activeWritingStyle w:appName="MSWord" w:lang="zh-CN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80"/>
  <w:drawingGridHorizontalSpacing w:val="9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DF"/>
    <w:rsid w:val="0000014A"/>
    <w:rsid w:val="00000C62"/>
    <w:rsid w:val="000012A5"/>
    <w:rsid w:val="00001841"/>
    <w:rsid w:val="00002970"/>
    <w:rsid w:val="000040C3"/>
    <w:rsid w:val="00005259"/>
    <w:rsid w:val="00005666"/>
    <w:rsid w:val="00007CE4"/>
    <w:rsid w:val="00010236"/>
    <w:rsid w:val="0001132C"/>
    <w:rsid w:val="00011563"/>
    <w:rsid w:val="0001329F"/>
    <w:rsid w:val="000138B4"/>
    <w:rsid w:val="00014246"/>
    <w:rsid w:val="00014BB2"/>
    <w:rsid w:val="00014D1F"/>
    <w:rsid w:val="00015D25"/>
    <w:rsid w:val="00016C6B"/>
    <w:rsid w:val="00017461"/>
    <w:rsid w:val="00017886"/>
    <w:rsid w:val="00020DC9"/>
    <w:rsid w:val="00021A3F"/>
    <w:rsid w:val="0002238B"/>
    <w:rsid w:val="00022658"/>
    <w:rsid w:val="00023659"/>
    <w:rsid w:val="000251A5"/>
    <w:rsid w:val="000253E6"/>
    <w:rsid w:val="00025C18"/>
    <w:rsid w:val="00025ECB"/>
    <w:rsid w:val="00026551"/>
    <w:rsid w:val="000268D0"/>
    <w:rsid w:val="00026BDC"/>
    <w:rsid w:val="00030568"/>
    <w:rsid w:val="000320FA"/>
    <w:rsid w:val="00032B40"/>
    <w:rsid w:val="00032CE3"/>
    <w:rsid w:val="0003321A"/>
    <w:rsid w:val="000334F9"/>
    <w:rsid w:val="000339C0"/>
    <w:rsid w:val="00034D8D"/>
    <w:rsid w:val="0003569C"/>
    <w:rsid w:val="00035B96"/>
    <w:rsid w:val="00036077"/>
    <w:rsid w:val="00036652"/>
    <w:rsid w:val="00036A53"/>
    <w:rsid w:val="00036ADB"/>
    <w:rsid w:val="00040272"/>
    <w:rsid w:val="0004050D"/>
    <w:rsid w:val="000415EB"/>
    <w:rsid w:val="00041C02"/>
    <w:rsid w:val="000428DA"/>
    <w:rsid w:val="00042A9D"/>
    <w:rsid w:val="00043270"/>
    <w:rsid w:val="00043DE1"/>
    <w:rsid w:val="00044078"/>
    <w:rsid w:val="0004443A"/>
    <w:rsid w:val="000447A8"/>
    <w:rsid w:val="00045774"/>
    <w:rsid w:val="00045F73"/>
    <w:rsid w:val="00046AF5"/>
    <w:rsid w:val="00047232"/>
    <w:rsid w:val="000472C5"/>
    <w:rsid w:val="0004737F"/>
    <w:rsid w:val="00050170"/>
    <w:rsid w:val="00050DCC"/>
    <w:rsid w:val="000512C3"/>
    <w:rsid w:val="00053FB8"/>
    <w:rsid w:val="0005414E"/>
    <w:rsid w:val="000546FB"/>
    <w:rsid w:val="000548E4"/>
    <w:rsid w:val="00056C2C"/>
    <w:rsid w:val="0005711C"/>
    <w:rsid w:val="0005759F"/>
    <w:rsid w:val="0005765B"/>
    <w:rsid w:val="00057CA4"/>
    <w:rsid w:val="00061431"/>
    <w:rsid w:val="00061820"/>
    <w:rsid w:val="00062824"/>
    <w:rsid w:val="00062A37"/>
    <w:rsid w:val="00062DD6"/>
    <w:rsid w:val="00063605"/>
    <w:rsid w:val="00063886"/>
    <w:rsid w:val="00063CC6"/>
    <w:rsid w:val="000659BA"/>
    <w:rsid w:val="0006689A"/>
    <w:rsid w:val="000675A9"/>
    <w:rsid w:val="00067859"/>
    <w:rsid w:val="00070024"/>
    <w:rsid w:val="00070248"/>
    <w:rsid w:val="00070F56"/>
    <w:rsid w:val="00071D45"/>
    <w:rsid w:val="00072474"/>
    <w:rsid w:val="00073F2B"/>
    <w:rsid w:val="00074847"/>
    <w:rsid w:val="000751E2"/>
    <w:rsid w:val="00075959"/>
    <w:rsid w:val="00076D4B"/>
    <w:rsid w:val="00076EC7"/>
    <w:rsid w:val="00077089"/>
    <w:rsid w:val="0008216E"/>
    <w:rsid w:val="00082EDD"/>
    <w:rsid w:val="00082F0E"/>
    <w:rsid w:val="00083F79"/>
    <w:rsid w:val="000844D7"/>
    <w:rsid w:val="00084726"/>
    <w:rsid w:val="00084A05"/>
    <w:rsid w:val="00084C0F"/>
    <w:rsid w:val="00085B60"/>
    <w:rsid w:val="00085CBA"/>
    <w:rsid w:val="00086078"/>
    <w:rsid w:val="00087793"/>
    <w:rsid w:val="00087900"/>
    <w:rsid w:val="00090E49"/>
    <w:rsid w:val="0009177F"/>
    <w:rsid w:val="00091F3F"/>
    <w:rsid w:val="000920CD"/>
    <w:rsid w:val="000927BB"/>
    <w:rsid w:val="0009282B"/>
    <w:rsid w:val="000933D2"/>
    <w:rsid w:val="0009451C"/>
    <w:rsid w:val="00094896"/>
    <w:rsid w:val="00094B85"/>
    <w:rsid w:val="00094EBC"/>
    <w:rsid w:val="00094F67"/>
    <w:rsid w:val="0009511E"/>
    <w:rsid w:val="000952BB"/>
    <w:rsid w:val="00095356"/>
    <w:rsid w:val="00095385"/>
    <w:rsid w:val="00095BA4"/>
    <w:rsid w:val="00096480"/>
    <w:rsid w:val="000965B6"/>
    <w:rsid w:val="000965E6"/>
    <w:rsid w:val="00097108"/>
    <w:rsid w:val="000973C9"/>
    <w:rsid w:val="00097721"/>
    <w:rsid w:val="000A0295"/>
    <w:rsid w:val="000A249E"/>
    <w:rsid w:val="000A25B0"/>
    <w:rsid w:val="000A2655"/>
    <w:rsid w:val="000A2A17"/>
    <w:rsid w:val="000A4D0F"/>
    <w:rsid w:val="000A4D23"/>
    <w:rsid w:val="000A5C2C"/>
    <w:rsid w:val="000A6013"/>
    <w:rsid w:val="000A6771"/>
    <w:rsid w:val="000A6B65"/>
    <w:rsid w:val="000A7125"/>
    <w:rsid w:val="000B00EB"/>
    <w:rsid w:val="000B0250"/>
    <w:rsid w:val="000B0F36"/>
    <w:rsid w:val="000B2284"/>
    <w:rsid w:val="000B3744"/>
    <w:rsid w:val="000B6663"/>
    <w:rsid w:val="000B6F89"/>
    <w:rsid w:val="000B6F91"/>
    <w:rsid w:val="000C0BBF"/>
    <w:rsid w:val="000C0BD8"/>
    <w:rsid w:val="000C266B"/>
    <w:rsid w:val="000C2851"/>
    <w:rsid w:val="000C4BD8"/>
    <w:rsid w:val="000C5680"/>
    <w:rsid w:val="000C5B9A"/>
    <w:rsid w:val="000C6621"/>
    <w:rsid w:val="000C6E22"/>
    <w:rsid w:val="000C7A3A"/>
    <w:rsid w:val="000C7A86"/>
    <w:rsid w:val="000D02BC"/>
    <w:rsid w:val="000D05DF"/>
    <w:rsid w:val="000D0E25"/>
    <w:rsid w:val="000D0F09"/>
    <w:rsid w:val="000D13EB"/>
    <w:rsid w:val="000D2CD0"/>
    <w:rsid w:val="000D48D1"/>
    <w:rsid w:val="000D4C3A"/>
    <w:rsid w:val="000D5BF5"/>
    <w:rsid w:val="000D68EB"/>
    <w:rsid w:val="000D7728"/>
    <w:rsid w:val="000D7FA6"/>
    <w:rsid w:val="000E0BF4"/>
    <w:rsid w:val="000E0C5B"/>
    <w:rsid w:val="000E0CDD"/>
    <w:rsid w:val="000E24DC"/>
    <w:rsid w:val="000E2CB3"/>
    <w:rsid w:val="000E3FDB"/>
    <w:rsid w:val="000E48F2"/>
    <w:rsid w:val="000E503E"/>
    <w:rsid w:val="000E50D0"/>
    <w:rsid w:val="000E5682"/>
    <w:rsid w:val="000E6497"/>
    <w:rsid w:val="000E709C"/>
    <w:rsid w:val="000E7AB5"/>
    <w:rsid w:val="000E7E4A"/>
    <w:rsid w:val="000F035C"/>
    <w:rsid w:val="000F099E"/>
    <w:rsid w:val="000F12D6"/>
    <w:rsid w:val="000F1F21"/>
    <w:rsid w:val="000F2CFD"/>
    <w:rsid w:val="000F392A"/>
    <w:rsid w:val="000F3CAE"/>
    <w:rsid w:val="000F3CFA"/>
    <w:rsid w:val="000F5B19"/>
    <w:rsid w:val="000F6362"/>
    <w:rsid w:val="000F7236"/>
    <w:rsid w:val="000F7E2E"/>
    <w:rsid w:val="00100C08"/>
    <w:rsid w:val="001013B1"/>
    <w:rsid w:val="00101C13"/>
    <w:rsid w:val="00101FC5"/>
    <w:rsid w:val="001024D5"/>
    <w:rsid w:val="001035AA"/>
    <w:rsid w:val="001036FE"/>
    <w:rsid w:val="001037D3"/>
    <w:rsid w:val="0010391E"/>
    <w:rsid w:val="00103CF4"/>
    <w:rsid w:val="00104262"/>
    <w:rsid w:val="00104361"/>
    <w:rsid w:val="001044AA"/>
    <w:rsid w:val="00105BEE"/>
    <w:rsid w:val="001105C9"/>
    <w:rsid w:val="00110648"/>
    <w:rsid w:val="001106EC"/>
    <w:rsid w:val="00110C31"/>
    <w:rsid w:val="00110FAB"/>
    <w:rsid w:val="0011112B"/>
    <w:rsid w:val="0011139F"/>
    <w:rsid w:val="0011194D"/>
    <w:rsid w:val="0011219F"/>
    <w:rsid w:val="0011232C"/>
    <w:rsid w:val="001127B8"/>
    <w:rsid w:val="001127D0"/>
    <w:rsid w:val="00113084"/>
    <w:rsid w:val="00113523"/>
    <w:rsid w:val="001136B8"/>
    <w:rsid w:val="001146B2"/>
    <w:rsid w:val="001146B7"/>
    <w:rsid w:val="001148C9"/>
    <w:rsid w:val="00114A9C"/>
    <w:rsid w:val="00114BF0"/>
    <w:rsid w:val="00114D71"/>
    <w:rsid w:val="00115144"/>
    <w:rsid w:val="001154FB"/>
    <w:rsid w:val="00117CA4"/>
    <w:rsid w:val="0012000A"/>
    <w:rsid w:val="00120DC2"/>
    <w:rsid w:val="00121457"/>
    <w:rsid w:val="00121667"/>
    <w:rsid w:val="0012246C"/>
    <w:rsid w:val="001235D2"/>
    <w:rsid w:val="00123E18"/>
    <w:rsid w:val="0012472E"/>
    <w:rsid w:val="00125586"/>
    <w:rsid w:val="0012684E"/>
    <w:rsid w:val="0013095F"/>
    <w:rsid w:val="00131C7D"/>
    <w:rsid w:val="00131C91"/>
    <w:rsid w:val="00131D06"/>
    <w:rsid w:val="00131F94"/>
    <w:rsid w:val="00132298"/>
    <w:rsid w:val="00133444"/>
    <w:rsid w:val="00133641"/>
    <w:rsid w:val="0013458D"/>
    <w:rsid w:val="00134AF3"/>
    <w:rsid w:val="00135216"/>
    <w:rsid w:val="00135986"/>
    <w:rsid w:val="00135B07"/>
    <w:rsid w:val="0013638B"/>
    <w:rsid w:val="0013702A"/>
    <w:rsid w:val="00137211"/>
    <w:rsid w:val="0014177E"/>
    <w:rsid w:val="00141827"/>
    <w:rsid w:val="0014184B"/>
    <w:rsid w:val="00141DF5"/>
    <w:rsid w:val="00142350"/>
    <w:rsid w:val="001438C6"/>
    <w:rsid w:val="00143A25"/>
    <w:rsid w:val="001444FD"/>
    <w:rsid w:val="00144651"/>
    <w:rsid w:val="00146704"/>
    <w:rsid w:val="00146903"/>
    <w:rsid w:val="00146C8D"/>
    <w:rsid w:val="00146D1B"/>
    <w:rsid w:val="00146F8D"/>
    <w:rsid w:val="00147A2A"/>
    <w:rsid w:val="00151358"/>
    <w:rsid w:val="00151F04"/>
    <w:rsid w:val="001536E0"/>
    <w:rsid w:val="0015483B"/>
    <w:rsid w:val="00154D40"/>
    <w:rsid w:val="00154FFD"/>
    <w:rsid w:val="00155146"/>
    <w:rsid w:val="00155F7B"/>
    <w:rsid w:val="00156286"/>
    <w:rsid w:val="001565A9"/>
    <w:rsid w:val="001571AD"/>
    <w:rsid w:val="001574DB"/>
    <w:rsid w:val="00157FFE"/>
    <w:rsid w:val="00160021"/>
    <w:rsid w:val="00160903"/>
    <w:rsid w:val="00160B62"/>
    <w:rsid w:val="00160F97"/>
    <w:rsid w:val="0016123E"/>
    <w:rsid w:val="0016219A"/>
    <w:rsid w:val="0016271A"/>
    <w:rsid w:val="00162AA0"/>
    <w:rsid w:val="0016365D"/>
    <w:rsid w:val="00163CEC"/>
    <w:rsid w:val="00163D24"/>
    <w:rsid w:val="0016636C"/>
    <w:rsid w:val="0017105C"/>
    <w:rsid w:val="0017195B"/>
    <w:rsid w:val="00172109"/>
    <w:rsid w:val="001729C4"/>
    <w:rsid w:val="00172BFD"/>
    <w:rsid w:val="0017318B"/>
    <w:rsid w:val="00173881"/>
    <w:rsid w:val="00174148"/>
    <w:rsid w:val="001748A2"/>
    <w:rsid w:val="001757C6"/>
    <w:rsid w:val="00175A38"/>
    <w:rsid w:val="00175FE6"/>
    <w:rsid w:val="001763D6"/>
    <w:rsid w:val="00176500"/>
    <w:rsid w:val="0017683B"/>
    <w:rsid w:val="00176D87"/>
    <w:rsid w:val="00177222"/>
    <w:rsid w:val="00177415"/>
    <w:rsid w:val="00177A42"/>
    <w:rsid w:val="00180175"/>
    <w:rsid w:val="0018033A"/>
    <w:rsid w:val="00180D11"/>
    <w:rsid w:val="001815C3"/>
    <w:rsid w:val="00181769"/>
    <w:rsid w:val="00183AEA"/>
    <w:rsid w:val="0018409D"/>
    <w:rsid w:val="00185BA0"/>
    <w:rsid w:val="00186182"/>
    <w:rsid w:val="00186383"/>
    <w:rsid w:val="00187833"/>
    <w:rsid w:val="001900CA"/>
    <w:rsid w:val="00190BB3"/>
    <w:rsid w:val="00191090"/>
    <w:rsid w:val="00191AAF"/>
    <w:rsid w:val="00193BB6"/>
    <w:rsid w:val="001960F9"/>
    <w:rsid w:val="00196477"/>
    <w:rsid w:val="00196AAB"/>
    <w:rsid w:val="001A0D10"/>
    <w:rsid w:val="001A1223"/>
    <w:rsid w:val="001A1288"/>
    <w:rsid w:val="001A2090"/>
    <w:rsid w:val="001A28C2"/>
    <w:rsid w:val="001A2CE8"/>
    <w:rsid w:val="001A3BB7"/>
    <w:rsid w:val="001A40D2"/>
    <w:rsid w:val="001A4FE5"/>
    <w:rsid w:val="001A5485"/>
    <w:rsid w:val="001A64C4"/>
    <w:rsid w:val="001A72E0"/>
    <w:rsid w:val="001A7D44"/>
    <w:rsid w:val="001B0373"/>
    <w:rsid w:val="001B0A2A"/>
    <w:rsid w:val="001B100D"/>
    <w:rsid w:val="001B1575"/>
    <w:rsid w:val="001B1B17"/>
    <w:rsid w:val="001B21AB"/>
    <w:rsid w:val="001B2848"/>
    <w:rsid w:val="001B31D3"/>
    <w:rsid w:val="001B36D9"/>
    <w:rsid w:val="001B3BDA"/>
    <w:rsid w:val="001B3E5F"/>
    <w:rsid w:val="001B4088"/>
    <w:rsid w:val="001B44E6"/>
    <w:rsid w:val="001B4BA9"/>
    <w:rsid w:val="001B4CD8"/>
    <w:rsid w:val="001B511A"/>
    <w:rsid w:val="001B5335"/>
    <w:rsid w:val="001B554D"/>
    <w:rsid w:val="001B5C20"/>
    <w:rsid w:val="001B65EF"/>
    <w:rsid w:val="001B7747"/>
    <w:rsid w:val="001C06F3"/>
    <w:rsid w:val="001C120A"/>
    <w:rsid w:val="001C127E"/>
    <w:rsid w:val="001C1295"/>
    <w:rsid w:val="001C14F4"/>
    <w:rsid w:val="001C32A5"/>
    <w:rsid w:val="001C3855"/>
    <w:rsid w:val="001C41EA"/>
    <w:rsid w:val="001C4577"/>
    <w:rsid w:val="001C4EAF"/>
    <w:rsid w:val="001C503F"/>
    <w:rsid w:val="001C55B4"/>
    <w:rsid w:val="001C5725"/>
    <w:rsid w:val="001C5F0B"/>
    <w:rsid w:val="001C6C9D"/>
    <w:rsid w:val="001C7582"/>
    <w:rsid w:val="001C7937"/>
    <w:rsid w:val="001D0596"/>
    <w:rsid w:val="001D05A5"/>
    <w:rsid w:val="001D0C94"/>
    <w:rsid w:val="001D15BA"/>
    <w:rsid w:val="001D181C"/>
    <w:rsid w:val="001D1834"/>
    <w:rsid w:val="001D29C1"/>
    <w:rsid w:val="001D341C"/>
    <w:rsid w:val="001D4132"/>
    <w:rsid w:val="001D4F88"/>
    <w:rsid w:val="001D5C9E"/>
    <w:rsid w:val="001D6748"/>
    <w:rsid w:val="001D6862"/>
    <w:rsid w:val="001D732F"/>
    <w:rsid w:val="001D73A6"/>
    <w:rsid w:val="001E02BC"/>
    <w:rsid w:val="001E04A0"/>
    <w:rsid w:val="001E0995"/>
    <w:rsid w:val="001E1BC7"/>
    <w:rsid w:val="001E3AC9"/>
    <w:rsid w:val="001E3B03"/>
    <w:rsid w:val="001E4906"/>
    <w:rsid w:val="001E4FE4"/>
    <w:rsid w:val="001E5061"/>
    <w:rsid w:val="001E5116"/>
    <w:rsid w:val="001E5151"/>
    <w:rsid w:val="001E57B1"/>
    <w:rsid w:val="001E5937"/>
    <w:rsid w:val="001E71DB"/>
    <w:rsid w:val="001E764D"/>
    <w:rsid w:val="001E7891"/>
    <w:rsid w:val="001F0163"/>
    <w:rsid w:val="001F0CA0"/>
    <w:rsid w:val="001F0EB1"/>
    <w:rsid w:val="001F20D1"/>
    <w:rsid w:val="001F2D6D"/>
    <w:rsid w:val="001F3D39"/>
    <w:rsid w:val="001F3E38"/>
    <w:rsid w:val="001F4B11"/>
    <w:rsid w:val="001F5703"/>
    <w:rsid w:val="001F68C8"/>
    <w:rsid w:val="001F6D8F"/>
    <w:rsid w:val="001F7770"/>
    <w:rsid w:val="002003D1"/>
    <w:rsid w:val="00200565"/>
    <w:rsid w:val="00200910"/>
    <w:rsid w:val="002009CF"/>
    <w:rsid w:val="00200DB1"/>
    <w:rsid w:val="00200F05"/>
    <w:rsid w:val="0020163E"/>
    <w:rsid w:val="002016BB"/>
    <w:rsid w:val="00202A26"/>
    <w:rsid w:val="002038B6"/>
    <w:rsid w:val="00204E4A"/>
    <w:rsid w:val="00204EA7"/>
    <w:rsid w:val="00204F0A"/>
    <w:rsid w:val="002055E1"/>
    <w:rsid w:val="00205A2C"/>
    <w:rsid w:val="0020658F"/>
    <w:rsid w:val="002069B1"/>
    <w:rsid w:val="002075A0"/>
    <w:rsid w:val="00207760"/>
    <w:rsid w:val="00210C38"/>
    <w:rsid w:val="002123A1"/>
    <w:rsid w:val="00212805"/>
    <w:rsid w:val="00212925"/>
    <w:rsid w:val="002136D6"/>
    <w:rsid w:val="00213C03"/>
    <w:rsid w:val="00213EB4"/>
    <w:rsid w:val="002146F6"/>
    <w:rsid w:val="00214CE5"/>
    <w:rsid w:val="00214E25"/>
    <w:rsid w:val="002150DD"/>
    <w:rsid w:val="0021527B"/>
    <w:rsid w:val="0021543F"/>
    <w:rsid w:val="0021591B"/>
    <w:rsid w:val="00215FBC"/>
    <w:rsid w:val="00216584"/>
    <w:rsid w:val="0021688C"/>
    <w:rsid w:val="00216950"/>
    <w:rsid w:val="00216E00"/>
    <w:rsid w:val="002201E4"/>
    <w:rsid w:val="00220E2C"/>
    <w:rsid w:val="002229B2"/>
    <w:rsid w:val="0022431F"/>
    <w:rsid w:val="002246BB"/>
    <w:rsid w:val="00224B8C"/>
    <w:rsid w:val="00225C53"/>
    <w:rsid w:val="002261FA"/>
    <w:rsid w:val="00226E5A"/>
    <w:rsid w:val="00227206"/>
    <w:rsid w:val="00227FDE"/>
    <w:rsid w:val="00230203"/>
    <w:rsid w:val="0023128C"/>
    <w:rsid w:val="00231D30"/>
    <w:rsid w:val="00233C8E"/>
    <w:rsid w:val="002343F2"/>
    <w:rsid w:val="00235582"/>
    <w:rsid w:val="00235B06"/>
    <w:rsid w:val="0023667C"/>
    <w:rsid w:val="00236A0E"/>
    <w:rsid w:val="00237EE0"/>
    <w:rsid w:val="00240150"/>
    <w:rsid w:val="00240EE3"/>
    <w:rsid w:val="00243358"/>
    <w:rsid w:val="0024364E"/>
    <w:rsid w:val="00243811"/>
    <w:rsid w:val="00243C1B"/>
    <w:rsid w:val="0024454A"/>
    <w:rsid w:val="002446BB"/>
    <w:rsid w:val="002459A8"/>
    <w:rsid w:val="00245FB8"/>
    <w:rsid w:val="002469CB"/>
    <w:rsid w:val="00246C14"/>
    <w:rsid w:val="002474BA"/>
    <w:rsid w:val="00247ED9"/>
    <w:rsid w:val="002506E3"/>
    <w:rsid w:val="00250739"/>
    <w:rsid w:val="0025088F"/>
    <w:rsid w:val="00250FA5"/>
    <w:rsid w:val="00251E2C"/>
    <w:rsid w:val="002532B9"/>
    <w:rsid w:val="00253310"/>
    <w:rsid w:val="002536D6"/>
    <w:rsid w:val="00253AF7"/>
    <w:rsid w:val="00253C17"/>
    <w:rsid w:val="00254774"/>
    <w:rsid w:val="00254940"/>
    <w:rsid w:val="00254DBE"/>
    <w:rsid w:val="002567C0"/>
    <w:rsid w:val="0025716D"/>
    <w:rsid w:val="00257A06"/>
    <w:rsid w:val="002609D9"/>
    <w:rsid w:val="00262C17"/>
    <w:rsid w:val="0026354A"/>
    <w:rsid w:val="00263EF7"/>
    <w:rsid w:val="0026550A"/>
    <w:rsid w:val="002658EF"/>
    <w:rsid w:val="002664E8"/>
    <w:rsid w:val="00266C42"/>
    <w:rsid w:val="00270368"/>
    <w:rsid w:val="00270636"/>
    <w:rsid w:val="002706BF"/>
    <w:rsid w:val="00272AC9"/>
    <w:rsid w:val="002730EA"/>
    <w:rsid w:val="0027380A"/>
    <w:rsid w:val="00274B52"/>
    <w:rsid w:val="00274C2B"/>
    <w:rsid w:val="00274FFB"/>
    <w:rsid w:val="00276268"/>
    <w:rsid w:val="002764A5"/>
    <w:rsid w:val="0027689F"/>
    <w:rsid w:val="00276B0B"/>
    <w:rsid w:val="0027715D"/>
    <w:rsid w:val="0027738D"/>
    <w:rsid w:val="002779F5"/>
    <w:rsid w:val="00277A34"/>
    <w:rsid w:val="00277BC0"/>
    <w:rsid w:val="00277F2E"/>
    <w:rsid w:val="00277FC9"/>
    <w:rsid w:val="00280060"/>
    <w:rsid w:val="00280286"/>
    <w:rsid w:val="002802F0"/>
    <w:rsid w:val="002806EB"/>
    <w:rsid w:val="00281340"/>
    <w:rsid w:val="00281455"/>
    <w:rsid w:val="002819D6"/>
    <w:rsid w:val="00284189"/>
    <w:rsid w:val="002845B1"/>
    <w:rsid w:val="00284882"/>
    <w:rsid w:val="00285041"/>
    <w:rsid w:val="00286514"/>
    <w:rsid w:val="00290358"/>
    <w:rsid w:val="0029397D"/>
    <w:rsid w:val="0029424D"/>
    <w:rsid w:val="00294F6A"/>
    <w:rsid w:val="00295891"/>
    <w:rsid w:val="002969C8"/>
    <w:rsid w:val="00297D94"/>
    <w:rsid w:val="002A0485"/>
    <w:rsid w:val="002A09A4"/>
    <w:rsid w:val="002A0C2C"/>
    <w:rsid w:val="002A1ADD"/>
    <w:rsid w:val="002A1C26"/>
    <w:rsid w:val="002A2156"/>
    <w:rsid w:val="002A21F2"/>
    <w:rsid w:val="002A2958"/>
    <w:rsid w:val="002A2A65"/>
    <w:rsid w:val="002A422F"/>
    <w:rsid w:val="002A437B"/>
    <w:rsid w:val="002A4C4A"/>
    <w:rsid w:val="002A4D1D"/>
    <w:rsid w:val="002A5056"/>
    <w:rsid w:val="002A52D2"/>
    <w:rsid w:val="002A55A2"/>
    <w:rsid w:val="002A65B9"/>
    <w:rsid w:val="002A6B01"/>
    <w:rsid w:val="002A7C1F"/>
    <w:rsid w:val="002B1914"/>
    <w:rsid w:val="002B1B8E"/>
    <w:rsid w:val="002B277E"/>
    <w:rsid w:val="002B282E"/>
    <w:rsid w:val="002B30A0"/>
    <w:rsid w:val="002B423D"/>
    <w:rsid w:val="002B4A3D"/>
    <w:rsid w:val="002B4AE2"/>
    <w:rsid w:val="002B5275"/>
    <w:rsid w:val="002B58F7"/>
    <w:rsid w:val="002B62CA"/>
    <w:rsid w:val="002B6630"/>
    <w:rsid w:val="002B7A41"/>
    <w:rsid w:val="002C0161"/>
    <w:rsid w:val="002C06AD"/>
    <w:rsid w:val="002C0BF5"/>
    <w:rsid w:val="002C1458"/>
    <w:rsid w:val="002C1BA4"/>
    <w:rsid w:val="002C2188"/>
    <w:rsid w:val="002C2943"/>
    <w:rsid w:val="002C3AE6"/>
    <w:rsid w:val="002C3F0E"/>
    <w:rsid w:val="002C41A4"/>
    <w:rsid w:val="002C4367"/>
    <w:rsid w:val="002C4714"/>
    <w:rsid w:val="002C5701"/>
    <w:rsid w:val="002C575A"/>
    <w:rsid w:val="002C6030"/>
    <w:rsid w:val="002C6F8B"/>
    <w:rsid w:val="002C7470"/>
    <w:rsid w:val="002D05FD"/>
    <w:rsid w:val="002D0625"/>
    <w:rsid w:val="002D1633"/>
    <w:rsid w:val="002D1C67"/>
    <w:rsid w:val="002D1F58"/>
    <w:rsid w:val="002D31B0"/>
    <w:rsid w:val="002D4121"/>
    <w:rsid w:val="002D4518"/>
    <w:rsid w:val="002D580E"/>
    <w:rsid w:val="002D5C1E"/>
    <w:rsid w:val="002D606B"/>
    <w:rsid w:val="002D6192"/>
    <w:rsid w:val="002D776A"/>
    <w:rsid w:val="002D7CDD"/>
    <w:rsid w:val="002E0B93"/>
    <w:rsid w:val="002E1B4F"/>
    <w:rsid w:val="002E1D0B"/>
    <w:rsid w:val="002E299A"/>
    <w:rsid w:val="002E2B2D"/>
    <w:rsid w:val="002E2E9B"/>
    <w:rsid w:val="002E3729"/>
    <w:rsid w:val="002E4181"/>
    <w:rsid w:val="002E4563"/>
    <w:rsid w:val="002E5C0E"/>
    <w:rsid w:val="002E6489"/>
    <w:rsid w:val="002E7822"/>
    <w:rsid w:val="002F0465"/>
    <w:rsid w:val="002F14D2"/>
    <w:rsid w:val="002F15FC"/>
    <w:rsid w:val="002F194A"/>
    <w:rsid w:val="002F2C7C"/>
    <w:rsid w:val="002F306F"/>
    <w:rsid w:val="002F32CC"/>
    <w:rsid w:val="002F332F"/>
    <w:rsid w:val="002F3372"/>
    <w:rsid w:val="002F3AD2"/>
    <w:rsid w:val="002F4176"/>
    <w:rsid w:val="002F5D30"/>
    <w:rsid w:val="002F6256"/>
    <w:rsid w:val="002F6E0F"/>
    <w:rsid w:val="002F70EF"/>
    <w:rsid w:val="002F72C3"/>
    <w:rsid w:val="002F780F"/>
    <w:rsid w:val="00300231"/>
    <w:rsid w:val="00300425"/>
    <w:rsid w:val="003015D5"/>
    <w:rsid w:val="00301A11"/>
    <w:rsid w:val="00302AF1"/>
    <w:rsid w:val="00305606"/>
    <w:rsid w:val="0030564D"/>
    <w:rsid w:val="00305875"/>
    <w:rsid w:val="003065F0"/>
    <w:rsid w:val="00307F84"/>
    <w:rsid w:val="003103EB"/>
    <w:rsid w:val="0031081D"/>
    <w:rsid w:val="00310F03"/>
    <w:rsid w:val="00311009"/>
    <w:rsid w:val="003119F3"/>
    <w:rsid w:val="003135CA"/>
    <w:rsid w:val="00314529"/>
    <w:rsid w:val="00315485"/>
    <w:rsid w:val="00316751"/>
    <w:rsid w:val="00317F39"/>
    <w:rsid w:val="00320C47"/>
    <w:rsid w:val="00320C63"/>
    <w:rsid w:val="00321BB2"/>
    <w:rsid w:val="00322404"/>
    <w:rsid w:val="00322512"/>
    <w:rsid w:val="003225B0"/>
    <w:rsid w:val="003228AA"/>
    <w:rsid w:val="00322D0B"/>
    <w:rsid w:val="00323012"/>
    <w:rsid w:val="00323049"/>
    <w:rsid w:val="003245AA"/>
    <w:rsid w:val="003249D5"/>
    <w:rsid w:val="00324B2E"/>
    <w:rsid w:val="00325FB3"/>
    <w:rsid w:val="0032708F"/>
    <w:rsid w:val="003273AB"/>
    <w:rsid w:val="0032791D"/>
    <w:rsid w:val="00330A4E"/>
    <w:rsid w:val="0033130A"/>
    <w:rsid w:val="003316F1"/>
    <w:rsid w:val="00331C39"/>
    <w:rsid w:val="00332F7F"/>
    <w:rsid w:val="003343D5"/>
    <w:rsid w:val="00334845"/>
    <w:rsid w:val="00335224"/>
    <w:rsid w:val="00335816"/>
    <w:rsid w:val="00340104"/>
    <w:rsid w:val="00340F2F"/>
    <w:rsid w:val="00341ECC"/>
    <w:rsid w:val="003420AB"/>
    <w:rsid w:val="003427D6"/>
    <w:rsid w:val="00342A9B"/>
    <w:rsid w:val="0034368B"/>
    <w:rsid w:val="0034390D"/>
    <w:rsid w:val="00343BB9"/>
    <w:rsid w:val="0034420E"/>
    <w:rsid w:val="00344BE3"/>
    <w:rsid w:val="00344E1A"/>
    <w:rsid w:val="00346C07"/>
    <w:rsid w:val="003476A9"/>
    <w:rsid w:val="0034775B"/>
    <w:rsid w:val="00350943"/>
    <w:rsid w:val="00351D31"/>
    <w:rsid w:val="00351F74"/>
    <w:rsid w:val="003525FB"/>
    <w:rsid w:val="00352CA6"/>
    <w:rsid w:val="00353AC4"/>
    <w:rsid w:val="00354C10"/>
    <w:rsid w:val="00354D3C"/>
    <w:rsid w:val="00355036"/>
    <w:rsid w:val="00355091"/>
    <w:rsid w:val="00355A86"/>
    <w:rsid w:val="00355CC2"/>
    <w:rsid w:val="00356BBB"/>
    <w:rsid w:val="00357196"/>
    <w:rsid w:val="0036031E"/>
    <w:rsid w:val="00361738"/>
    <w:rsid w:val="0036180D"/>
    <w:rsid w:val="00361A06"/>
    <w:rsid w:val="0036260B"/>
    <w:rsid w:val="00363ADB"/>
    <w:rsid w:val="00364771"/>
    <w:rsid w:val="00364793"/>
    <w:rsid w:val="00366ADB"/>
    <w:rsid w:val="003671FA"/>
    <w:rsid w:val="003673EC"/>
    <w:rsid w:val="00367691"/>
    <w:rsid w:val="00367AAD"/>
    <w:rsid w:val="003703CF"/>
    <w:rsid w:val="00370560"/>
    <w:rsid w:val="00371C49"/>
    <w:rsid w:val="00372024"/>
    <w:rsid w:val="0037204A"/>
    <w:rsid w:val="0037270E"/>
    <w:rsid w:val="00374AD8"/>
    <w:rsid w:val="00374CC6"/>
    <w:rsid w:val="00374F33"/>
    <w:rsid w:val="00376E42"/>
    <w:rsid w:val="003808CD"/>
    <w:rsid w:val="00380D2B"/>
    <w:rsid w:val="00380DAB"/>
    <w:rsid w:val="00381246"/>
    <w:rsid w:val="0038128C"/>
    <w:rsid w:val="0038163E"/>
    <w:rsid w:val="0038164A"/>
    <w:rsid w:val="00382186"/>
    <w:rsid w:val="003825DC"/>
    <w:rsid w:val="0038264B"/>
    <w:rsid w:val="003829D2"/>
    <w:rsid w:val="00382B3A"/>
    <w:rsid w:val="00384FD4"/>
    <w:rsid w:val="00385416"/>
    <w:rsid w:val="00385B5E"/>
    <w:rsid w:val="00385C4F"/>
    <w:rsid w:val="003861BB"/>
    <w:rsid w:val="003868D6"/>
    <w:rsid w:val="003870CC"/>
    <w:rsid w:val="00387490"/>
    <w:rsid w:val="0039021D"/>
    <w:rsid w:val="003902AA"/>
    <w:rsid w:val="00390FC7"/>
    <w:rsid w:val="00391666"/>
    <w:rsid w:val="00391FA6"/>
    <w:rsid w:val="003922B5"/>
    <w:rsid w:val="003931BF"/>
    <w:rsid w:val="00393965"/>
    <w:rsid w:val="00395DDD"/>
    <w:rsid w:val="00396200"/>
    <w:rsid w:val="003A0661"/>
    <w:rsid w:val="003A0C09"/>
    <w:rsid w:val="003A13ED"/>
    <w:rsid w:val="003A155A"/>
    <w:rsid w:val="003A1850"/>
    <w:rsid w:val="003A230C"/>
    <w:rsid w:val="003A241F"/>
    <w:rsid w:val="003A2F5D"/>
    <w:rsid w:val="003A3B23"/>
    <w:rsid w:val="003A3C7A"/>
    <w:rsid w:val="003A3CBC"/>
    <w:rsid w:val="003A422C"/>
    <w:rsid w:val="003A504D"/>
    <w:rsid w:val="003A595A"/>
    <w:rsid w:val="003A5ADA"/>
    <w:rsid w:val="003A6593"/>
    <w:rsid w:val="003A7522"/>
    <w:rsid w:val="003B04EA"/>
    <w:rsid w:val="003B05E2"/>
    <w:rsid w:val="003B1156"/>
    <w:rsid w:val="003B2275"/>
    <w:rsid w:val="003B23F9"/>
    <w:rsid w:val="003B25D4"/>
    <w:rsid w:val="003B2AB6"/>
    <w:rsid w:val="003B2BF3"/>
    <w:rsid w:val="003B35C9"/>
    <w:rsid w:val="003B4216"/>
    <w:rsid w:val="003B4279"/>
    <w:rsid w:val="003B7E12"/>
    <w:rsid w:val="003C0173"/>
    <w:rsid w:val="003C0343"/>
    <w:rsid w:val="003C0683"/>
    <w:rsid w:val="003C0958"/>
    <w:rsid w:val="003C1AFD"/>
    <w:rsid w:val="003C2664"/>
    <w:rsid w:val="003C3510"/>
    <w:rsid w:val="003C4DA1"/>
    <w:rsid w:val="003C50DB"/>
    <w:rsid w:val="003C5583"/>
    <w:rsid w:val="003C5650"/>
    <w:rsid w:val="003C6E4F"/>
    <w:rsid w:val="003C7796"/>
    <w:rsid w:val="003C7BD3"/>
    <w:rsid w:val="003D0789"/>
    <w:rsid w:val="003D1C47"/>
    <w:rsid w:val="003D4B3A"/>
    <w:rsid w:val="003D5064"/>
    <w:rsid w:val="003D5D12"/>
    <w:rsid w:val="003D5F82"/>
    <w:rsid w:val="003D69D1"/>
    <w:rsid w:val="003D711B"/>
    <w:rsid w:val="003D7CF6"/>
    <w:rsid w:val="003E102C"/>
    <w:rsid w:val="003E2040"/>
    <w:rsid w:val="003E2A81"/>
    <w:rsid w:val="003E31E0"/>
    <w:rsid w:val="003E3604"/>
    <w:rsid w:val="003E3CA4"/>
    <w:rsid w:val="003E6C1D"/>
    <w:rsid w:val="003E721E"/>
    <w:rsid w:val="003F015A"/>
    <w:rsid w:val="003F0270"/>
    <w:rsid w:val="003F0CB7"/>
    <w:rsid w:val="003F0E4B"/>
    <w:rsid w:val="003F209E"/>
    <w:rsid w:val="003F44EB"/>
    <w:rsid w:val="003F4B96"/>
    <w:rsid w:val="003F6167"/>
    <w:rsid w:val="003F7C1B"/>
    <w:rsid w:val="00400D0B"/>
    <w:rsid w:val="00400D28"/>
    <w:rsid w:val="00400DFE"/>
    <w:rsid w:val="00402AD0"/>
    <w:rsid w:val="004039D2"/>
    <w:rsid w:val="00404F06"/>
    <w:rsid w:val="00405857"/>
    <w:rsid w:val="004068AA"/>
    <w:rsid w:val="00406A3B"/>
    <w:rsid w:val="00410B4B"/>
    <w:rsid w:val="00410D16"/>
    <w:rsid w:val="0041128B"/>
    <w:rsid w:val="004148A7"/>
    <w:rsid w:val="004153A6"/>
    <w:rsid w:val="0041671D"/>
    <w:rsid w:val="00416C10"/>
    <w:rsid w:val="00416D3A"/>
    <w:rsid w:val="004173FB"/>
    <w:rsid w:val="004174DE"/>
    <w:rsid w:val="00417755"/>
    <w:rsid w:val="00420DEF"/>
    <w:rsid w:val="004213F4"/>
    <w:rsid w:val="00421739"/>
    <w:rsid w:val="00421821"/>
    <w:rsid w:val="00421CC3"/>
    <w:rsid w:val="00421DF7"/>
    <w:rsid w:val="00422275"/>
    <w:rsid w:val="004234AE"/>
    <w:rsid w:val="00423784"/>
    <w:rsid w:val="004241BD"/>
    <w:rsid w:val="00424B7C"/>
    <w:rsid w:val="0042613F"/>
    <w:rsid w:val="00426226"/>
    <w:rsid w:val="00426A8F"/>
    <w:rsid w:val="00427475"/>
    <w:rsid w:val="004279D9"/>
    <w:rsid w:val="004305DD"/>
    <w:rsid w:val="00430898"/>
    <w:rsid w:val="00430CB7"/>
    <w:rsid w:val="004312A5"/>
    <w:rsid w:val="004326E7"/>
    <w:rsid w:val="00432791"/>
    <w:rsid w:val="00433E04"/>
    <w:rsid w:val="00434B63"/>
    <w:rsid w:val="0043568E"/>
    <w:rsid w:val="00435ABB"/>
    <w:rsid w:val="00435B44"/>
    <w:rsid w:val="00435D59"/>
    <w:rsid w:val="00436934"/>
    <w:rsid w:val="00436F5D"/>
    <w:rsid w:val="00437F66"/>
    <w:rsid w:val="004403EA"/>
    <w:rsid w:val="00440F98"/>
    <w:rsid w:val="004411F2"/>
    <w:rsid w:val="00441B5D"/>
    <w:rsid w:val="00441F9A"/>
    <w:rsid w:val="004421E3"/>
    <w:rsid w:val="004436B5"/>
    <w:rsid w:val="00443886"/>
    <w:rsid w:val="00443955"/>
    <w:rsid w:val="00443FE1"/>
    <w:rsid w:val="00444E1B"/>
    <w:rsid w:val="0044550D"/>
    <w:rsid w:val="00445BE0"/>
    <w:rsid w:val="00446C63"/>
    <w:rsid w:val="0044716E"/>
    <w:rsid w:val="00447FC5"/>
    <w:rsid w:val="004521A0"/>
    <w:rsid w:val="00452747"/>
    <w:rsid w:val="00452BBA"/>
    <w:rsid w:val="0045453D"/>
    <w:rsid w:val="00454B82"/>
    <w:rsid w:val="00454B99"/>
    <w:rsid w:val="004555A6"/>
    <w:rsid w:val="0045596D"/>
    <w:rsid w:val="00456C61"/>
    <w:rsid w:val="004602C8"/>
    <w:rsid w:val="00460442"/>
    <w:rsid w:val="00460457"/>
    <w:rsid w:val="004605BE"/>
    <w:rsid w:val="00460D5A"/>
    <w:rsid w:val="00462145"/>
    <w:rsid w:val="00462529"/>
    <w:rsid w:val="0046469D"/>
    <w:rsid w:val="00464787"/>
    <w:rsid w:val="00464B61"/>
    <w:rsid w:val="004650CD"/>
    <w:rsid w:val="00465F43"/>
    <w:rsid w:val="00466569"/>
    <w:rsid w:val="004677BA"/>
    <w:rsid w:val="00470774"/>
    <w:rsid w:val="004710B3"/>
    <w:rsid w:val="0047229C"/>
    <w:rsid w:val="0047298C"/>
    <w:rsid w:val="00472D5D"/>
    <w:rsid w:val="00472E74"/>
    <w:rsid w:val="004734C4"/>
    <w:rsid w:val="00473A1A"/>
    <w:rsid w:val="00473C00"/>
    <w:rsid w:val="00473EB3"/>
    <w:rsid w:val="00475A2C"/>
    <w:rsid w:val="00475C31"/>
    <w:rsid w:val="00475E43"/>
    <w:rsid w:val="00475E4C"/>
    <w:rsid w:val="00477189"/>
    <w:rsid w:val="0048082F"/>
    <w:rsid w:val="004826AF"/>
    <w:rsid w:val="00482EF8"/>
    <w:rsid w:val="00483717"/>
    <w:rsid w:val="004840C8"/>
    <w:rsid w:val="00484256"/>
    <w:rsid w:val="00484460"/>
    <w:rsid w:val="00485FF4"/>
    <w:rsid w:val="0048759C"/>
    <w:rsid w:val="00490443"/>
    <w:rsid w:val="00490AA4"/>
    <w:rsid w:val="00490CFB"/>
    <w:rsid w:val="0049101E"/>
    <w:rsid w:val="00491680"/>
    <w:rsid w:val="00494D03"/>
    <w:rsid w:val="004A151C"/>
    <w:rsid w:val="004A246D"/>
    <w:rsid w:val="004A2482"/>
    <w:rsid w:val="004A24A1"/>
    <w:rsid w:val="004A3514"/>
    <w:rsid w:val="004A3665"/>
    <w:rsid w:val="004A4D65"/>
    <w:rsid w:val="004A527A"/>
    <w:rsid w:val="004A56EB"/>
    <w:rsid w:val="004A6DF7"/>
    <w:rsid w:val="004A6FBC"/>
    <w:rsid w:val="004A6FF3"/>
    <w:rsid w:val="004A7AAE"/>
    <w:rsid w:val="004B00ED"/>
    <w:rsid w:val="004B0E26"/>
    <w:rsid w:val="004B0EA9"/>
    <w:rsid w:val="004B106E"/>
    <w:rsid w:val="004B1747"/>
    <w:rsid w:val="004B2DBA"/>
    <w:rsid w:val="004B2F69"/>
    <w:rsid w:val="004B3428"/>
    <w:rsid w:val="004B3535"/>
    <w:rsid w:val="004B368D"/>
    <w:rsid w:val="004B4D3B"/>
    <w:rsid w:val="004B4EAA"/>
    <w:rsid w:val="004B5B07"/>
    <w:rsid w:val="004B70AB"/>
    <w:rsid w:val="004B70AC"/>
    <w:rsid w:val="004C0502"/>
    <w:rsid w:val="004C1A0C"/>
    <w:rsid w:val="004C369E"/>
    <w:rsid w:val="004C3C9A"/>
    <w:rsid w:val="004C4B39"/>
    <w:rsid w:val="004C4BBD"/>
    <w:rsid w:val="004C54CF"/>
    <w:rsid w:val="004C5C20"/>
    <w:rsid w:val="004C5D81"/>
    <w:rsid w:val="004C61C2"/>
    <w:rsid w:val="004C6E0E"/>
    <w:rsid w:val="004C7BB6"/>
    <w:rsid w:val="004C7CC0"/>
    <w:rsid w:val="004D06DF"/>
    <w:rsid w:val="004D0718"/>
    <w:rsid w:val="004D0AC9"/>
    <w:rsid w:val="004D1DE7"/>
    <w:rsid w:val="004D2A25"/>
    <w:rsid w:val="004D3151"/>
    <w:rsid w:val="004D4049"/>
    <w:rsid w:val="004D6157"/>
    <w:rsid w:val="004D67C5"/>
    <w:rsid w:val="004D7D34"/>
    <w:rsid w:val="004E00CE"/>
    <w:rsid w:val="004E0D14"/>
    <w:rsid w:val="004E1A3B"/>
    <w:rsid w:val="004E22C7"/>
    <w:rsid w:val="004E2EAD"/>
    <w:rsid w:val="004E4965"/>
    <w:rsid w:val="004E4D99"/>
    <w:rsid w:val="004E5974"/>
    <w:rsid w:val="004E5E3C"/>
    <w:rsid w:val="004E6193"/>
    <w:rsid w:val="004E6A91"/>
    <w:rsid w:val="004E6D33"/>
    <w:rsid w:val="004E7696"/>
    <w:rsid w:val="004E7721"/>
    <w:rsid w:val="004E7C2E"/>
    <w:rsid w:val="004E7FFC"/>
    <w:rsid w:val="004F0268"/>
    <w:rsid w:val="004F0871"/>
    <w:rsid w:val="004F0E3F"/>
    <w:rsid w:val="004F1539"/>
    <w:rsid w:val="004F17EC"/>
    <w:rsid w:val="004F245D"/>
    <w:rsid w:val="004F2A72"/>
    <w:rsid w:val="004F31BF"/>
    <w:rsid w:val="004F3CDF"/>
    <w:rsid w:val="004F4159"/>
    <w:rsid w:val="004F4643"/>
    <w:rsid w:val="004F6935"/>
    <w:rsid w:val="004F6C33"/>
    <w:rsid w:val="004F6DB6"/>
    <w:rsid w:val="004F6E8F"/>
    <w:rsid w:val="004F7A9A"/>
    <w:rsid w:val="004F7BD6"/>
    <w:rsid w:val="00500C36"/>
    <w:rsid w:val="00500DC9"/>
    <w:rsid w:val="005019D6"/>
    <w:rsid w:val="00503A5D"/>
    <w:rsid w:val="00503FB5"/>
    <w:rsid w:val="005048B0"/>
    <w:rsid w:val="005048D0"/>
    <w:rsid w:val="005049EB"/>
    <w:rsid w:val="00505220"/>
    <w:rsid w:val="00505CD3"/>
    <w:rsid w:val="0050669F"/>
    <w:rsid w:val="00506E92"/>
    <w:rsid w:val="005106E7"/>
    <w:rsid w:val="0051088D"/>
    <w:rsid w:val="005125B4"/>
    <w:rsid w:val="00512B2C"/>
    <w:rsid w:val="00512E6E"/>
    <w:rsid w:val="0051346C"/>
    <w:rsid w:val="00513E2C"/>
    <w:rsid w:val="00514EA3"/>
    <w:rsid w:val="00515EB3"/>
    <w:rsid w:val="00516845"/>
    <w:rsid w:val="00516E1E"/>
    <w:rsid w:val="00520CB8"/>
    <w:rsid w:val="0052105D"/>
    <w:rsid w:val="005213D2"/>
    <w:rsid w:val="005214C9"/>
    <w:rsid w:val="005217A7"/>
    <w:rsid w:val="0052204F"/>
    <w:rsid w:val="005222A0"/>
    <w:rsid w:val="00522376"/>
    <w:rsid w:val="005224C3"/>
    <w:rsid w:val="00522E10"/>
    <w:rsid w:val="005244C3"/>
    <w:rsid w:val="00524638"/>
    <w:rsid w:val="00524725"/>
    <w:rsid w:val="00525151"/>
    <w:rsid w:val="00525239"/>
    <w:rsid w:val="00525B9D"/>
    <w:rsid w:val="005266FF"/>
    <w:rsid w:val="005269F4"/>
    <w:rsid w:val="00526CE9"/>
    <w:rsid w:val="0052778E"/>
    <w:rsid w:val="0052795F"/>
    <w:rsid w:val="00531092"/>
    <w:rsid w:val="00531517"/>
    <w:rsid w:val="0053313E"/>
    <w:rsid w:val="00533BC0"/>
    <w:rsid w:val="0053482F"/>
    <w:rsid w:val="005348A4"/>
    <w:rsid w:val="00534B30"/>
    <w:rsid w:val="00534CF1"/>
    <w:rsid w:val="00535126"/>
    <w:rsid w:val="0053580C"/>
    <w:rsid w:val="005359CA"/>
    <w:rsid w:val="0053607E"/>
    <w:rsid w:val="00536F70"/>
    <w:rsid w:val="005371AA"/>
    <w:rsid w:val="00537710"/>
    <w:rsid w:val="00541DDE"/>
    <w:rsid w:val="00542113"/>
    <w:rsid w:val="00542511"/>
    <w:rsid w:val="0054308F"/>
    <w:rsid w:val="00543D28"/>
    <w:rsid w:val="00544780"/>
    <w:rsid w:val="00544BF8"/>
    <w:rsid w:val="00544DCE"/>
    <w:rsid w:val="00545006"/>
    <w:rsid w:val="00545220"/>
    <w:rsid w:val="00545CBD"/>
    <w:rsid w:val="00545DA1"/>
    <w:rsid w:val="00545F63"/>
    <w:rsid w:val="0054670E"/>
    <w:rsid w:val="0054702B"/>
    <w:rsid w:val="005473D6"/>
    <w:rsid w:val="005477E4"/>
    <w:rsid w:val="00550C17"/>
    <w:rsid w:val="00553BDA"/>
    <w:rsid w:val="00553E75"/>
    <w:rsid w:val="00553EEC"/>
    <w:rsid w:val="00554725"/>
    <w:rsid w:val="005553D1"/>
    <w:rsid w:val="00555790"/>
    <w:rsid w:val="00555BB0"/>
    <w:rsid w:val="00555E87"/>
    <w:rsid w:val="00557558"/>
    <w:rsid w:val="00557C50"/>
    <w:rsid w:val="005600AE"/>
    <w:rsid w:val="00560717"/>
    <w:rsid w:val="0056102B"/>
    <w:rsid w:val="00561F78"/>
    <w:rsid w:val="00562B66"/>
    <w:rsid w:val="005630F8"/>
    <w:rsid w:val="00563807"/>
    <w:rsid w:val="005651A0"/>
    <w:rsid w:val="00565937"/>
    <w:rsid w:val="00565F1D"/>
    <w:rsid w:val="005662A3"/>
    <w:rsid w:val="00566320"/>
    <w:rsid w:val="00566878"/>
    <w:rsid w:val="0056793E"/>
    <w:rsid w:val="00567BE5"/>
    <w:rsid w:val="0057190E"/>
    <w:rsid w:val="00571C2A"/>
    <w:rsid w:val="00571C59"/>
    <w:rsid w:val="00572175"/>
    <w:rsid w:val="00572D5D"/>
    <w:rsid w:val="00572DD7"/>
    <w:rsid w:val="00572FC3"/>
    <w:rsid w:val="00573BFE"/>
    <w:rsid w:val="00573D5A"/>
    <w:rsid w:val="005744B8"/>
    <w:rsid w:val="00574CB1"/>
    <w:rsid w:val="00575540"/>
    <w:rsid w:val="0057574B"/>
    <w:rsid w:val="00575E59"/>
    <w:rsid w:val="0057693C"/>
    <w:rsid w:val="005769E8"/>
    <w:rsid w:val="00577686"/>
    <w:rsid w:val="00577A77"/>
    <w:rsid w:val="00577C7B"/>
    <w:rsid w:val="00577D44"/>
    <w:rsid w:val="00580508"/>
    <w:rsid w:val="00580CAD"/>
    <w:rsid w:val="00580F42"/>
    <w:rsid w:val="00581A57"/>
    <w:rsid w:val="00581B59"/>
    <w:rsid w:val="00582778"/>
    <w:rsid w:val="00582AB2"/>
    <w:rsid w:val="00583109"/>
    <w:rsid w:val="00583375"/>
    <w:rsid w:val="00583D97"/>
    <w:rsid w:val="005854DE"/>
    <w:rsid w:val="00587142"/>
    <w:rsid w:val="00587190"/>
    <w:rsid w:val="0058749C"/>
    <w:rsid w:val="0059055C"/>
    <w:rsid w:val="00590888"/>
    <w:rsid w:val="0059200A"/>
    <w:rsid w:val="005940C4"/>
    <w:rsid w:val="0059599F"/>
    <w:rsid w:val="00596E1C"/>
    <w:rsid w:val="005A0374"/>
    <w:rsid w:val="005A177C"/>
    <w:rsid w:val="005A21A6"/>
    <w:rsid w:val="005A2802"/>
    <w:rsid w:val="005A294C"/>
    <w:rsid w:val="005A2B55"/>
    <w:rsid w:val="005A353D"/>
    <w:rsid w:val="005A433C"/>
    <w:rsid w:val="005A6AED"/>
    <w:rsid w:val="005A6BF7"/>
    <w:rsid w:val="005B0B7B"/>
    <w:rsid w:val="005B10E7"/>
    <w:rsid w:val="005B12F7"/>
    <w:rsid w:val="005B17A4"/>
    <w:rsid w:val="005B22D8"/>
    <w:rsid w:val="005B26FE"/>
    <w:rsid w:val="005B3718"/>
    <w:rsid w:val="005B372B"/>
    <w:rsid w:val="005B4F42"/>
    <w:rsid w:val="005B530B"/>
    <w:rsid w:val="005B5546"/>
    <w:rsid w:val="005B55DC"/>
    <w:rsid w:val="005B6893"/>
    <w:rsid w:val="005C00F0"/>
    <w:rsid w:val="005C0D70"/>
    <w:rsid w:val="005C2381"/>
    <w:rsid w:val="005C262D"/>
    <w:rsid w:val="005C278C"/>
    <w:rsid w:val="005C3790"/>
    <w:rsid w:val="005C399C"/>
    <w:rsid w:val="005C3C15"/>
    <w:rsid w:val="005C4829"/>
    <w:rsid w:val="005C4A3A"/>
    <w:rsid w:val="005C53DF"/>
    <w:rsid w:val="005C5AAE"/>
    <w:rsid w:val="005C5BD3"/>
    <w:rsid w:val="005C66A4"/>
    <w:rsid w:val="005C6B02"/>
    <w:rsid w:val="005C6FA3"/>
    <w:rsid w:val="005C70FE"/>
    <w:rsid w:val="005C7427"/>
    <w:rsid w:val="005C7652"/>
    <w:rsid w:val="005C7A04"/>
    <w:rsid w:val="005D01AF"/>
    <w:rsid w:val="005D1831"/>
    <w:rsid w:val="005D2F1F"/>
    <w:rsid w:val="005D397F"/>
    <w:rsid w:val="005D447D"/>
    <w:rsid w:val="005D4A19"/>
    <w:rsid w:val="005D5373"/>
    <w:rsid w:val="005D61CD"/>
    <w:rsid w:val="005D631D"/>
    <w:rsid w:val="005D673D"/>
    <w:rsid w:val="005D6CBC"/>
    <w:rsid w:val="005D7133"/>
    <w:rsid w:val="005D74B7"/>
    <w:rsid w:val="005D7D59"/>
    <w:rsid w:val="005D7EB0"/>
    <w:rsid w:val="005E02DA"/>
    <w:rsid w:val="005E193B"/>
    <w:rsid w:val="005E1BC0"/>
    <w:rsid w:val="005E1E2A"/>
    <w:rsid w:val="005E2B19"/>
    <w:rsid w:val="005E3109"/>
    <w:rsid w:val="005E413A"/>
    <w:rsid w:val="005E4B44"/>
    <w:rsid w:val="005E4B45"/>
    <w:rsid w:val="005E4DCB"/>
    <w:rsid w:val="005E6471"/>
    <w:rsid w:val="005E6AB7"/>
    <w:rsid w:val="005E6AF4"/>
    <w:rsid w:val="005E738A"/>
    <w:rsid w:val="005E7AB0"/>
    <w:rsid w:val="005F04AC"/>
    <w:rsid w:val="005F0CA6"/>
    <w:rsid w:val="005F106A"/>
    <w:rsid w:val="005F2251"/>
    <w:rsid w:val="005F28C1"/>
    <w:rsid w:val="005F2CF4"/>
    <w:rsid w:val="005F36E8"/>
    <w:rsid w:val="005F3CBB"/>
    <w:rsid w:val="005F419C"/>
    <w:rsid w:val="005F426D"/>
    <w:rsid w:val="005F5E3B"/>
    <w:rsid w:val="005F6760"/>
    <w:rsid w:val="005F6CEA"/>
    <w:rsid w:val="005F7BC8"/>
    <w:rsid w:val="005F7BF6"/>
    <w:rsid w:val="00600523"/>
    <w:rsid w:val="006005D2"/>
    <w:rsid w:val="006018DD"/>
    <w:rsid w:val="006025CF"/>
    <w:rsid w:val="0060312C"/>
    <w:rsid w:val="006033FB"/>
    <w:rsid w:val="006035C7"/>
    <w:rsid w:val="00603914"/>
    <w:rsid w:val="00604436"/>
    <w:rsid w:val="0060497D"/>
    <w:rsid w:val="00605814"/>
    <w:rsid w:val="006064EF"/>
    <w:rsid w:val="006068F8"/>
    <w:rsid w:val="0060694D"/>
    <w:rsid w:val="00606D44"/>
    <w:rsid w:val="00607418"/>
    <w:rsid w:val="00607441"/>
    <w:rsid w:val="0061027B"/>
    <w:rsid w:val="006124BC"/>
    <w:rsid w:val="006129D1"/>
    <w:rsid w:val="00612DBF"/>
    <w:rsid w:val="00612FF8"/>
    <w:rsid w:val="0061308C"/>
    <w:rsid w:val="00613E08"/>
    <w:rsid w:val="006161C4"/>
    <w:rsid w:val="006165B8"/>
    <w:rsid w:val="006175F9"/>
    <w:rsid w:val="006202F4"/>
    <w:rsid w:val="0062074A"/>
    <w:rsid w:val="00620BE3"/>
    <w:rsid w:val="00620F3D"/>
    <w:rsid w:val="006212F5"/>
    <w:rsid w:val="0062133E"/>
    <w:rsid w:val="00621A19"/>
    <w:rsid w:val="00621B8E"/>
    <w:rsid w:val="00621F1A"/>
    <w:rsid w:val="0062219C"/>
    <w:rsid w:val="00622313"/>
    <w:rsid w:val="006223CB"/>
    <w:rsid w:val="00622AAE"/>
    <w:rsid w:val="00623735"/>
    <w:rsid w:val="00623B54"/>
    <w:rsid w:val="0062442F"/>
    <w:rsid w:val="00624F48"/>
    <w:rsid w:val="00625369"/>
    <w:rsid w:val="00630147"/>
    <w:rsid w:val="006301E8"/>
    <w:rsid w:val="00630226"/>
    <w:rsid w:val="00630605"/>
    <w:rsid w:val="00630C38"/>
    <w:rsid w:val="00632990"/>
    <w:rsid w:val="006332D0"/>
    <w:rsid w:val="00633B52"/>
    <w:rsid w:val="00634853"/>
    <w:rsid w:val="00634CA8"/>
    <w:rsid w:val="006352AE"/>
    <w:rsid w:val="00636194"/>
    <w:rsid w:val="00636FCC"/>
    <w:rsid w:val="0063745C"/>
    <w:rsid w:val="00637DA0"/>
    <w:rsid w:val="006404D2"/>
    <w:rsid w:val="00640629"/>
    <w:rsid w:val="00640880"/>
    <w:rsid w:val="006410EB"/>
    <w:rsid w:val="0064200E"/>
    <w:rsid w:val="00642A8A"/>
    <w:rsid w:val="006437AA"/>
    <w:rsid w:val="006438D8"/>
    <w:rsid w:val="00644611"/>
    <w:rsid w:val="00645D0D"/>
    <w:rsid w:val="00646701"/>
    <w:rsid w:val="00646A55"/>
    <w:rsid w:val="006476F8"/>
    <w:rsid w:val="00647BD3"/>
    <w:rsid w:val="00647ED8"/>
    <w:rsid w:val="006501C3"/>
    <w:rsid w:val="0065056D"/>
    <w:rsid w:val="006506F1"/>
    <w:rsid w:val="00650BF4"/>
    <w:rsid w:val="00651455"/>
    <w:rsid w:val="0065173C"/>
    <w:rsid w:val="00652041"/>
    <w:rsid w:val="006533C5"/>
    <w:rsid w:val="0065467A"/>
    <w:rsid w:val="00654CE7"/>
    <w:rsid w:val="00655A3F"/>
    <w:rsid w:val="00655CE0"/>
    <w:rsid w:val="00655D7D"/>
    <w:rsid w:val="00655EA1"/>
    <w:rsid w:val="0065669A"/>
    <w:rsid w:val="0065727A"/>
    <w:rsid w:val="00657FCF"/>
    <w:rsid w:val="00660B27"/>
    <w:rsid w:val="00660E59"/>
    <w:rsid w:val="00661C63"/>
    <w:rsid w:val="00662752"/>
    <w:rsid w:val="00662F8F"/>
    <w:rsid w:val="006630CA"/>
    <w:rsid w:val="00663D5A"/>
    <w:rsid w:val="006641E4"/>
    <w:rsid w:val="00664D1A"/>
    <w:rsid w:val="00664F90"/>
    <w:rsid w:val="006672FE"/>
    <w:rsid w:val="0066757E"/>
    <w:rsid w:val="00667881"/>
    <w:rsid w:val="00667DAD"/>
    <w:rsid w:val="006701D8"/>
    <w:rsid w:val="00670789"/>
    <w:rsid w:val="00670B63"/>
    <w:rsid w:val="00670E7A"/>
    <w:rsid w:val="00670FE5"/>
    <w:rsid w:val="00671B3E"/>
    <w:rsid w:val="00671B73"/>
    <w:rsid w:val="00671D94"/>
    <w:rsid w:val="00671FFF"/>
    <w:rsid w:val="0067372E"/>
    <w:rsid w:val="00673F57"/>
    <w:rsid w:val="0067425D"/>
    <w:rsid w:val="00674913"/>
    <w:rsid w:val="00677597"/>
    <w:rsid w:val="00677C58"/>
    <w:rsid w:val="00677DA0"/>
    <w:rsid w:val="006808B4"/>
    <w:rsid w:val="006808DA"/>
    <w:rsid w:val="0068181A"/>
    <w:rsid w:val="00681ADE"/>
    <w:rsid w:val="00682C6E"/>
    <w:rsid w:val="00682F56"/>
    <w:rsid w:val="00684374"/>
    <w:rsid w:val="006850E0"/>
    <w:rsid w:val="00685205"/>
    <w:rsid w:val="00685246"/>
    <w:rsid w:val="00685670"/>
    <w:rsid w:val="00685E17"/>
    <w:rsid w:val="00686C29"/>
    <w:rsid w:val="006870FD"/>
    <w:rsid w:val="00687198"/>
    <w:rsid w:val="00687699"/>
    <w:rsid w:val="0069141C"/>
    <w:rsid w:val="00691F5F"/>
    <w:rsid w:val="00692B4C"/>
    <w:rsid w:val="0069333E"/>
    <w:rsid w:val="00694365"/>
    <w:rsid w:val="00695110"/>
    <w:rsid w:val="00695283"/>
    <w:rsid w:val="006954D3"/>
    <w:rsid w:val="006966D4"/>
    <w:rsid w:val="0069771A"/>
    <w:rsid w:val="006A0C4D"/>
    <w:rsid w:val="006A12FF"/>
    <w:rsid w:val="006A1CAE"/>
    <w:rsid w:val="006A2E90"/>
    <w:rsid w:val="006A3628"/>
    <w:rsid w:val="006A3DDE"/>
    <w:rsid w:val="006A64FC"/>
    <w:rsid w:val="006A667B"/>
    <w:rsid w:val="006A6E2B"/>
    <w:rsid w:val="006A70AC"/>
    <w:rsid w:val="006A724C"/>
    <w:rsid w:val="006A7577"/>
    <w:rsid w:val="006B015C"/>
    <w:rsid w:val="006B0889"/>
    <w:rsid w:val="006B14B4"/>
    <w:rsid w:val="006B2F91"/>
    <w:rsid w:val="006B3927"/>
    <w:rsid w:val="006B3AA0"/>
    <w:rsid w:val="006B42CC"/>
    <w:rsid w:val="006B4A0A"/>
    <w:rsid w:val="006B4E04"/>
    <w:rsid w:val="006B58F9"/>
    <w:rsid w:val="006B5AF1"/>
    <w:rsid w:val="006B6135"/>
    <w:rsid w:val="006B67FF"/>
    <w:rsid w:val="006B6806"/>
    <w:rsid w:val="006B6F64"/>
    <w:rsid w:val="006B7559"/>
    <w:rsid w:val="006C0339"/>
    <w:rsid w:val="006C09F8"/>
    <w:rsid w:val="006C1C1F"/>
    <w:rsid w:val="006C213C"/>
    <w:rsid w:val="006C283A"/>
    <w:rsid w:val="006C2853"/>
    <w:rsid w:val="006C3064"/>
    <w:rsid w:val="006C32B4"/>
    <w:rsid w:val="006C3B31"/>
    <w:rsid w:val="006C3CE9"/>
    <w:rsid w:val="006C5019"/>
    <w:rsid w:val="006C71D6"/>
    <w:rsid w:val="006D09D6"/>
    <w:rsid w:val="006D0D24"/>
    <w:rsid w:val="006D21D1"/>
    <w:rsid w:val="006D281E"/>
    <w:rsid w:val="006D2A5B"/>
    <w:rsid w:val="006D31AE"/>
    <w:rsid w:val="006D383C"/>
    <w:rsid w:val="006D3E21"/>
    <w:rsid w:val="006D3FE1"/>
    <w:rsid w:val="006D4F6E"/>
    <w:rsid w:val="006D508E"/>
    <w:rsid w:val="006D5907"/>
    <w:rsid w:val="006D5A36"/>
    <w:rsid w:val="006D60B2"/>
    <w:rsid w:val="006D751E"/>
    <w:rsid w:val="006D7DF9"/>
    <w:rsid w:val="006E0D66"/>
    <w:rsid w:val="006E1012"/>
    <w:rsid w:val="006E1D06"/>
    <w:rsid w:val="006E200F"/>
    <w:rsid w:val="006E225A"/>
    <w:rsid w:val="006E294A"/>
    <w:rsid w:val="006E317D"/>
    <w:rsid w:val="006E3650"/>
    <w:rsid w:val="006E4CAA"/>
    <w:rsid w:val="006E56C2"/>
    <w:rsid w:val="006E5E00"/>
    <w:rsid w:val="006F09A2"/>
    <w:rsid w:val="006F105A"/>
    <w:rsid w:val="006F121C"/>
    <w:rsid w:val="006F12EB"/>
    <w:rsid w:val="006F2E85"/>
    <w:rsid w:val="006F36B0"/>
    <w:rsid w:val="006F3EE0"/>
    <w:rsid w:val="006F407E"/>
    <w:rsid w:val="006F4E4F"/>
    <w:rsid w:val="006F7024"/>
    <w:rsid w:val="006F7B69"/>
    <w:rsid w:val="006F7F48"/>
    <w:rsid w:val="007005C7"/>
    <w:rsid w:val="00702626"/>
    <w:rsid w:val="0070306B"/>
    <w:rsid w:val="00703CBA"/>
    <w:rsid w:val="00703EF8"/>
    <w:rsid w:val="007040EB"/>
    <w:rsid w:val="00705097"/>
    <w:rsid w:val="00705446"/>
    <w:rsid w:val="007060F6"/>
    <w:rsid w:val="00706F42"/>
    <w:rsid w:val="007124D3"/>
    <w:rsid w:val="00712CD6"/>
    <w:rsid w:val="0071326F"/>
    <w:rsid w:val="00714350"/>
    <w:rsid w:val="00715D91"/>
    <w:rsid w:val="00716035"/>
    <w:rsid w:val="00716507"/>
    <w:rsid w:val="00717E07"/>
    <w:rsid w:val="00720B46"/>
    <w:rsid w:val="00720D90"/>
    <w:rsid w:val="00720E3C"/>
    <w:rsid w:val="00721051"/>
    <w:rsid w:val="007215DA"/>
    <w:rsid w:val="007218D5"/>
    <w:rsid w:val="00721B02"/>
    <w:rsid w:val="007223EF"/>
    <w:rsid w:val="00722574"/>
    <w:rsid w:val="0072325B"/>
    <w:rsid w:val="00723438"/>
    <w:rsid w:val="00725B67"/>
    <w:rsid w:val="0072644D"/>
    <w:rsid w:val="007276ED"/>
    <w:rsid w:val="00727ED7"/>
    <w:rsid w:val="00727F53"/>
    <w:rsid w:val="00727F58"/>
    <w:rsid w:val="00730731"/>
    <w:rsid w:val="007307DD"/>
    <w:rsid w:val="007317C4"/>
    <w:rsid w:val="0073191E"/>
    <w:rsid w:val="00732492"/>
    <w:rsid w:val="00734471"/>
    <w:rsid w:val="00735656"/>
    <w:rsid w:val="00735796"/>
    <w:rsid w:val="00736467"/>
    <w:rsid w:val="007364A7"/>
    <w:rsid w:val="007364D3"/>
    <w:rsid w:val="00737245"/>
    <w:rsid w:val="007377D3"/>
    <w:rsid w:val="007408CE"/>
    <w:rsid w:val="00741F46"/>
    <w:rsid w:val="0074208E"/>
    <w:rsid w:val="007433CB"/>
    <w:rsid w:val="007434BF"/>
    <w:rsid w:val="0074427C"/>
    <w:rsid w:val="0074447B"/>
    <w:rsid w:val="00744711"/>
    <w:rsid w:val="00744742"/>
    <w:rsid w:val="00745FFA"/>
    <w:rsid w:val="0074642A"/>
    <w:rsid w:val="00746666"/>
    <w:rsid w:val="00751966"/>
    <w:rsid w:val="00751FE4"/>
    <w:rsid w:val="00752B1C"/>
    <w:rsid w:val="00753C15"/>
    <w:rsid w:val="007549B6"/>
    <w:rsid w:val="007549EE"/>
    <w:rsid w:val="0075559D"/>
    <w:rsid w:val="007556C2"/>
    <w:rsid w:val="0075578B"/>
    <w:rsid w:val="00755BB4"/>
    <w:rsid w:val="00756257"/>
    <w:rsid w:val="007562C1"/>
    <w:rsid w:val="007566CD"/>
    <w:rsid w:val="00756BD8"/>
    <w:rsid w:val="007572B3"/>
    <w:rsid w:val="00757333"/>
    <w:rsid w:val="00757550"/>
    <w:rsid w:val="00757CC0"/>
    <w:rsid w:val="00761F2F"/>
    <w:rsid w:val="00762406"/>
    <w:rsid w:val="0076345E"/>
    <w:rsid w:val="007637B5"/>
    <w:rsid w:val="0076498A"/>
    <w:rsid w:val="00764AE2"/>
    <w:rsid w:val="00765870"/>
    <w:rsid w:val="00765F2A"/>
    <w:rsid w:val="0076615A"/>
    <w:rsid w:val="0076683E"/>
    <w:rsid w:val="007668A7"/>
    <w:rsid w:val="007670F0"/>
    <w:rsid w:val="007677E2"/>
    <w:rsid w:val="00767B0E"/>
    <w:rsid w:val="00770863"/>
    <w:rsid w:val="00770A49"/>
    <w:rsid w:val="00770A62"/>
    <w:rsid w:val="00770AE5"/>
    <w:rsid w:val="007724A7"/>
    <w:rsid w:val="00772883"/>
    <w:rsid w:val="00772BEB"/>
    <w:rsid w:val="00772E0A"/>
    <w:rsid w:val="00773A1C"/>
    <w:rsid w:val="00773A69"/>
    <w:rsid w:val="00773A8D"/>
    <w:rsid w:val="00773CB9"/>
    <w:rsid w:val="00773FA2"/>
    <w:rsid w:val="00774331"/>
    <w:rsid w:val="007745E8"/>
    <w:rsid w:val="007759CD"/>
    <w:rsid w:val="00775EC3"/>
    <w:rsid w:val="007760F9"/>
    <w:rsid w:val="007767CE"/>
    <w:rsid w:val="0078006E"/>
    <w:rsid w:val="007807AD"/>
    <w:rsid w:val="00780A97"/>
    <w:rsid w:val="00780B62"/>
    <w:rsid w:val="00783161"/>
    <w:rsid w:val="00783A8F"/>
    <w:rsid w:val="00783F91"/>
    <w:rsid w:val="00784006"/>
    <w:rsid w:val="007849E7"/>
    <w:rsid w:val="0078598C"/>
    <w:rsid w:val="00785AD7"/>
    <w:rsid w:val="00785E0E"/>
    <w:rsid w:val="0078710A"/>
    <w:rsid w:val="007875AA"/>
    <w:rsid w:val="0079121C"/>
    <w:rsid w:val="00791B56"/>
    <w:rsid w:val="00791DFC"/>
    <w:rsid w:val="00792906"/>
    <w:rsid w:val="00792EA9"/>
    <w:rsid w:val="00793FF5"/>
    <w:rsid w:val="00794D18"/>
    <w:rsid w:val="00794FA2"/>
    <w:rsid w:val="00795E39"/>
    <w:rsid w:val="00796011"/>
    <w:rsid w:val="0079728F"/>
    <w:rsid w:val="007A062A"/>
    <w:rsid w:val="007A0A6E"/>
    <w:rsid w:val="007A1558"/>
    <w:rsid w:val="007A2399"/>
    <w:rsid w:val="007A28F0"/>
    <w:rsid w:val="007A2DF0"/>
    <w:rsid w:val="007A3794"/>
    <w:rsid w:val="007A3942"/>
    <w:rsid w:val="007A3AB9"/>
    <w:rsid w:val="007A49B9"/>
    <w:rsid w:val="007A4A7B"/>
    <w:rsid w:val="007A4CE7"/>
    <w:rsid w:val="007A4F22"/>
    <w:rsid w:val="007A51F6"/>
    <w:rsid w:val="007A6966"/>
    <w:rsid w:val="007B133E"/>
    <w:rsid w:val="007B1997"/>
    <w:rsid w:val="007B1C06"/>
    <w:rsid w:val="007B1FDF"/>
    <w:rsid w:val="007B2C48"/>
    <w:rsid w:val="007B2CE4"/>
    <w:rsid w:val="007B2F53"/>
    <w:rsid w:val="007B33F4"/>
    <w:rsid w:val="007B3BE1"/>
    <w:rsid w:val="007B460E"/>
    <w:rsid w:val="007B4689"/>
    <w:rsid w:val="007B5029"/>
    <w:rsid w:val="007B58A8"/>
    <w:rsid w:val="007B64E9"/>
    <w:rsid w:val="007B6DEA"/>
    <w:rsid w:val="007B6FCF"/>
    <w:rsid w:val="007B764C"/>
    <w:rsid w:val="007B7BBE"/>
    <w:rsid w:val="007B7CA8"/>
    <w:rsid w:val="007C05B2"/>
    <w:rsid w:val="007C0BF0"/>
    <w:rsid w:val="007C111B"/>
    <w:rsid w:val="007C120F"/>
    <w:rsid w:val="007C2D34"/>
    <w:rsid w:val="007C3862"/>
    <w:rsid w:val="007C3E36"/>
    <w:rsid w:val="007C4747"/>
    <w:rsid w:val="007C476B"/>
    <w:rsid w:val="007C4E8B"/>
    <w:rsid w:val="007C5A47"/>
    <w:rsid w:val="007C6131"/>
    <w:rsid w:val="007C66A3"/>
    <w:rsid w:val="007C670A"/>
    <w:rsid w:val="007C6FC6"/>
    <w:rsid w:val="007C7AC9"/>
    <w:rsid w:val="007C7B76"/>
    <w:rsid w:val="007C7C8C"/>
    <w:rsid w:val="007D06E0"/>
    <w:rsid w:val="007D0744"/>
    <w:rsid w:val="007D1740"/>
    <w:rsid w:val="007D2F31"/>
    <w:rsid w:val="007D300A"/>
    <w:rsid w:val="007D3CA0"/>
    <w:rsid w:val="007D3DBD"/>
    <w:rsid w:val="007D4735"/>
    <w:rsid w:val="007D4CA3"/>
    <w:rsid w:val="007D4F08"/>
    <w:rsid w:val="007D7733"/>
    <w:rsid w:val="007E2A50"/>
    <w:rsid w:val="007E41BA"/>
    <w:rsid w:val="007E4FB8"/>
    <w:rsid w:val="007E5A40"/>
    <w:rsid w:val="007E635D"/>
    <w:rsid w:val="007E6EB0"/>
    <w:rsid w:val="007E716E"/>
    <w:rsid w:val="007E77C5"/>
    <w:rsid w:val="007E79F9"/>
    <w:rsid w:val="007F0092"/>
    <w:rsid w:val="007F1836"/>
    <w:rsid w:val="007F1A9C"/>
    <w:rsid w:val="007F24C5"/>
    <w:rsid w:val="007F267A"/>
    <w:rsid w:val="007F2EEF"/>
    <w:rsid w:val="007F4773"/>
    <w:rsid w:val="007F4958"/>
    <w:rsid w:val="007F4F8E"/>
    <w:rsid w:val="007F50A6"/>
    <w:rsid w:val="007F599E"/>
    <w:rsid w:val="007F5DEA"/>
    <w:rsid w:val="007F604F"/>
    <w:rsid w:val="007F7470"/>
    <w:rsid w:val="007F75FB"/>
    <w:rsid w:val="007F7750"/>
    <w:rsid w:val="00800064"/>
    <w:rsid w:val="008002DC"/>
    <w:rsid w:val="00800AA6"/>
    <w:rsid w:val="0080118D"/>
    <w:rsid w:val="00801201"/>
    <w:rsid w:val="00802953"/>
    <w:rsid w:val="00802B61"/>
    <w:rsid w:val="008035D5"/>
    <w:rsid w:val="008039C5"/>
    <w:rsid w:val="0080405C"/>
    <w:rsid w:val="00804322"/>
    <w:rsid w:val="00806304"/>
    <w:rsid w:val="00806B23"/>
    <w:rsid w:val="00811C80"/>
    <w:rsid w:val="00812068"/>
    <w:rsid w:val="00813650"/>
    <w:rsid w:val="00813C44"/>
    <w:rsid w:val="008146A3"/>
    <w:rsid w:val="00814A2E"/>
    <w:rsid w:val="0081510E"/>
    <w:rsid w:val="00815B53"/>
    <w:rsid w:val="00815F5E"/>
    <w:rsid w:val="00816713"/>
    <w:rsid w:val="00816847"/>
    <w:rsid w:val="00817454"/>
    <w:rsid w:val="00817B4E"/>
    <w:rsid w:val="00817F96"/>
    <w:rsid w:val="0082019B"/>
    <w:rsid w:val="00820517"/>
    <w:rsid w:val="0082068E"/>
    <w:rsid w:val="00821585"/>
    <w:rsid w:val="0082167A"/>
    <w:rsid w:val="008218BD"/>
    <w:rsid w:val="008224F1"/>
    <w:rsid w:val="00822F21"/>
    <w:rsid w:val="00823128"/>
    <w:rsid w:val="00823317"/>
    <w:rsid w:val="00823AF8"/>
    <w:rsid w:val="00823C66"/>
    <w:rsid w:val="00823C90"/>
    <w:rsid w:val="008256AF"/>
    <w:rsid w:val="00825D31"/>
    <w:rsid w:val="00827C95"/>
    <w:rsid w:val="00827D1B"/>
    <w:rsid w:val="008317D4"/>
    <w:rsid w:val="00831F42"/>
    <w:rsid w:val="00832462"/>
    <w:rsid w:val="008329FB"/>
    <w:rsid w:val="00835996"/>
    <w:rsid w:val="00835BAB"/>
    <w:rsid w:val="00837F59"/>
    <w:rsid w:val="0084005B"/>
    <w:rsid w:val="00840339"/>
    <w:rsid w:val="008412DA"/>
    <w:rsid w:val="00841408"/>
    <w:rsid w:val="0084166B"/>
    <w:rsid w:val="00842078"/>
    <w:rsid w:val="008427AD"/>
    <w:rsid w:val="00842881"/>
    <w:rsid w:val="00844CF0"/>
    <w:rsid w:val="0084507D"/>
    <w:rsid w:val="00847664"/>
    <w:rsid w:val="00847869"/>
    <w:rsid w:val="00847913"/>
    <w:rsid w:val="00847EA5"/>
    <w:rsid w:val="00850CC7"/>
    <w:rsid w:val="00850E9E"/>
    <w:rsid w:val="008515F8"/>
    <w:rsid w:val="008518DC"/>
    <w:rsid w:val="0085263E"/>
    <w:rsid w:val="00852AB3"/>
    <w:rsid w:val="00853D73"/>
    <w:rsid w:val="00854499"/>
    <w:rsid w:val="00854888"/>
    <w:rsid w:val="008558DB"/>
    <w:rsid w:val="008614B0"/>
    <w:rsid w:val="00861965"/>
    <w:rsid w:val="00861C2A"/>
    <w:rsid w:val="00861E3E"/>
    <w:rsid w:val="008624AB"/>
    <w:rsid w:val="00862F47"/>
    <w:rsid w:val="00863115"/>
    <w:rsid w:val="00863671"/>
    <w:rsid w:val="00863E7D"/>
    <w:rsid w:val="00865143"/>
    <w:rsid w:val="00866067"/>
    <w:rsid w:val="00867549"/>
    <w:rsid w:val="008675FC"/>
    <w:rsid w:val="00867764"/>
    <w:rsid w:val="00870896"/>
    <w:rsid w:val="00870983"/>
    <w:rsid w:val="00871CAB"/>
    <w:rsid w:val="00872826"/>
    <w:rsid w:val="00872A6E"/>
    <w:rsid w:val="00873668"/>
    <w:rsid w:val="008737FA"/>
    <w:rsid w:val="00873971"/>
    <w:rsid w:val="008741CF"/>
    <w:rsid w:val="00874375"/>
    <w:rsid w:val="008759B8"/>
    <w:rsid w:val="00875C2C"/>
    <w:rsid w:val="008769A5"/>
    <w:rsid w:val="00877181"/>
    <w:rsid w:val="008778A1"/>
    <w:rsid w:val="0088000F"/>
    <w:rsid w:val="00880D5B"/>
    <w:rsid w:val="008815D1"/>
    <w:rsid w:val="0088517D"/>
    <w:rsid w:val="00885834"/>
    <w:rsid w:val="00886C71"/>
    <w:rsid w:val="00887418"/>
    <w:rsid w:val="00887A51"/>
    <w:rsid w:val="00887A9A"/>
    <w:rsid w:val="0089027E"/>
    <w:rsid w:val="0089053B"/>
    <w:rsid w:val="00890ECE"/>
    <w:rsid w:val="00892193"/>
    <w:rsid w:val="00893034"/>
    <w:rsid w:val="008935C8"/>
    <w:rsid w:val="008943CA"/>
    <w:rsid w:val="008956DF"/>
    <w:rsid w:val="00897E41"/>
    <w:rsid w:val="008A04F2"/>
    <w:rsid w:val="008A0741"/>
    <w:rsid w:val="008A2269"/>
    <w:rsid w:val="008A36E3"/>
    <w:rsid w:val="008A38C6"/>
    <w:rsid w:val="008A459E"/>
    <w:rsid w:val="008A53E8"/>
    <w:rsid w:val="008A5B13"/>
    <w:rsid w:val="008A5CE4"/>
    <w:rsid w:val="008A77F8"/>
    <w:rsid w:val="008A790D"/>
    <w:rsid w:val="008A79F0"/>
    <w:rsid w:val="008B02AD"/>
    <w:rsid w:val="008B02D0"/>
    <w:rsid w:val="008B07DC"/>
    <w:rsid w:val="008B0DD5"/>
    <w:rsid w:val="008B0F40"/>
    <w:rsid w:val="008B1557"/>
    <w:rsid w:val="008B1BA2"/>
    <w:rsid w:val="008B293F"/>
    <w:rsid w:val="008B3879"/>
    <w:rsid w:val="008B3E1A"/>
    <w:rsid w:val="008B4C53"/>
    <w:rsid w:val="008B544C"/>
    <w:rsid w:val="008B65EE"/>
    <w:rsid w:val="008B6A79"/>
    <w:rsid w:val="008B7BF5"/>
    <w:rsid w:val="008B7CDE"/>
    <w:rsid w:val="008C062D"/>
    <w:rsid w:val="008C23E4"/>
    <w:rsid w:val="008C2AA8"/>
    <w:rsid w:val="008C36FF"/>
    <w:rsid w:val="008C4411"/>
    <w:rsid w:val="008C4497"/>
    <w:rsid w:val="008C5403"/>
    <w:rsid w:val="008C541B"/>
    <w:rsid w:val="008C54F3"/>
    <w:rsid w:val="008C54FB"/>
    <w:rsid w:val="008C5997"/>
    <w:rsid w:val="008C5BE6"/>
    <w:rsid w:val="008C687B"/>
    <w:rsid w:val="008D056F"/>
    <w:rsid w:val="008D0CD4"/>
    <w:rsid w:val="008D11DE"/>
    <w:rsid w:val="008D1AE7"/>
    <w:rsid w:val="008D1CC3"/>
    <w:rsid w:val="008D2354"/>
    <w:rsid w:val="008D2B87"/>
    <w:rsid w:val="008D2D2E"/>
    <w:rsid w:val="008D3F73"/>
    <w:rsid w:val="008D4E0B"/>
    <w:rsid w:val="008D5168"/>
    <w:rsid w:val="008D5DB0"/>
    <w:rsid w:val="008D67F8"/>
    <w:rsid w:val="008D70DA"/>
    <w:rsid w:val="008D720D"/>
    <w:rsid w:val="008D737C"/>
    <w:rsid w:val="008D7626"/>
    <w:rsid w:val="008E00EC"/>
    <w:rsid w:val="008E0620"/>
    <w:rsid w:val="008E1BCF"/>
    <w:rsid w:val="008E1C1F"/>
    <w:rsid w:val="008E2657"/>
    <w:rsid w:val="008E2EA9"/>
    <w:rsid w:val="008E2F8F"/>
    <w:rsid w:val="008E3AEA"/>
    <w:rsid w:val="008E3FA8"/>
    <w:rsid w:val="008E4514"/>
    <w:rsid w:val="008E6291"/>
    <w:rsid w:val="008E67A1"/>
    <w:rsid w:val="008E6BDA"/>
    <w:rsid w:val="008E71CB"/>
    <w:rsid w:val="008E7498"/>
    <w:rsid w:val="008E7BCA"/>
    <w:rsid w:val="008F0DBA"/>
    <w:rsid w:val="008F11F5"/>
    <w:rsid w:val="008F17B7"/>
    <w:rsid w:val="008F1A93"/>
    <w:rsid w:val="008F2EFD"/>
    <w:rsid w:val="008F2F4C"/>
    <w:rsid w:val="008F3B8E"/>
    <w:rsid w:val="008F3FF8"/>
    <w:rsid w:val="008F4C59"/>
    <w:rsid w:val="008F6DFF"/>
    <w:rsid w:val="008F7003"/>
    <w:rsid w:val="008F724E"/>
    <w:rsid w:val="008F7F11"/>
    <w:rsid w:val="00900643"/>
    <w:rsid w:val="00900B14"/>
    <w:rsid w:val="00901222"/>
    <w:rsid w:val="00901EFC"/>
    <w:rsid w:val="0090260B"/>
    <w:rsid w:val="009030C9"/>
    <w:rsid w:val="00903996"/>
    <w:rsid w:val="00903B6A"/>
    <w:rsid w:val="00903EF1"/>
    <w:rsid w:val="00903FB0"/>
    <w:rsid w:val="00904116"/>
    <w:rsid w:val="00904F06"/>
    <w:rsid w:val="0090517C"/>
    <w:rsid w:val="009057AF"/>
    <w:rsid w:val="00905E5F"/>
    <w:rsid w:val="009063EC"/>
    <w:rsid w:val="00906EF6"/>
    <w:rsid w:val="0090781B"/>
    <w:rsid w:val="00907B54"/>
    <w:rsid w:val="0091053A"/>
    <w:rsid w:val="00910DC8"/>
    <w:rsid w:val="00911AF9"/>
    <w:rsid w:val="00911AFE"/>
    <w:rsid w:val="00911D44"/>
    <w:rsid w:val="00912627"/>
    <w:rsid w:val="009137E2"/>
    <w:rsid w:val="00913DDA"/>
    <w:rsid w:val="00914056"/>
    <w:rsid w:val="00914D8D"/>
    <w:rsid w:val="00915C2B"/>
    <w:rsid w:val="00917F08"/>
    <w:rsid w:val="0092147E"/>
    <w:rsid w:val="00921C3B"/>
    <w:rsid w:val="0092387A"/>
    <w:rsid w:val="00923C50"/>
    <w:rsid w:val="0092450C"/>
    <w:rsid w:val="00924884"/>
    <w:rsid w:val="00924DE7"/>
    <w:rsid w:val="009256BA"/>
    <w:rsid w:val="00926387"/>
    <w:rsid w:val="00926F59"/>
    <w:rsid w:val="00926FC3"/>
    <w:rsid w:val="00927255"/>
    <w:rsid w:val="009272E4"/>
    <w:rsid w:val="00927B6E"/>
    <w:rsid w:val="00927D15"/>
    <w:rsid w:val="009300C9"/>
    <w:rsid w:val="00930352"/>
    <w:rsid w:val="0093053D"/>
    <w:rsid w:val="009305C5"/>
    <w:rsid w:val="0093272C"/>
    <w:rsid w:val="00932891"/>
    <w:rsid w:val="00934042"/>
    <w:rsid w:val="00934435"/>
    <w:rsid w:val="0093533F"/>
    <w:rsid w:val="00935DE9"/>
    <w:rsid w:val="0093652B"/>
    <w:rsid w:val="009368FA"/>
    <w:rsid w:val="00937EB5"/>
    <w:rsid w:val="00940EE4"/>
    <w:rsid w:val="00941241"/>
    <w:rsid w:val="009418E1"/>
    <w:rsid w:val="0094225A"/>
    <w:rsid w:val="00942509"/>
    <w:rsid w:val="00942963"/>
    <w:rsid w:val="00942AB2"/>
    <w:rsid w:val="00944BBE"/>
    <w:rsid w:val="009452FD"/>
    <w:rsid w:val="00946558"/>
    <w:rsid w:val="00946D08"/>
    <w:rsid w:val="009471FB"/>
    <w:rsid w:val="009472E7"/>
    <w:rsid w:val="00947C62"/>
    <w:rsid w:val="00947DB6"/>
    <w:rsid w:val="00950A02"/>
    <w:rsid w:val="0095176F"/>
    <w:rsid w:val="00951D0C"/>
    <w:rsid w:val="0095213D"/>
    <w:rsid w:val="0095234A"/>
    <w:rsid w:val="00952693"/>
    <w:rsid w:val="00952E67"/>
    <w:rsid w:val="00952F9B"/>
    <w:rsid w:val="00953027"/>
    <w:rsid w:val="00953A61"/>
    <w:rsid w:val="00953D23"/>
    <w:rsid w:val="00954472"/>
    <w:rsid w:val="00955236"/>
    <w:rsid w:val="009557D6"/>
    <w:rsid w:val="009558BC"/>
    <w:rsid w:val="0095713D"/>
    <w:rsid w:val="00957601"/>
    <w:rsid w:val="00957AA6"/>
    <w:rsid w:val="00960143"/>
    <w:rsid w:val="00960B22"/>
    <w:rsid w:val="00960C66"/>
    <w:rsid w:val="00963455"/>
    <w:rsid w:val="00963A1D"/>
    <w:rsid w:val="00964954"/>
    <w:rsid w:val="00964BBC"/>
    <w:rsid w:val="00964E8F"/>
    <w:rsid w:val="00965638"/>
    <w:rsid w:val="0096771F"/>
    <w:rsid w:val="00970727"/>
    <w:rsid w:val="009716CC"/>
    <w:rsid w:val="00971A9A"/>
    <w:rsid w:val="00972226"/>
    <w:rsid w:val="009727C6"/>
    <w:rsid w:val="00973FB0"/>
    <w:rsid w:val="0097421A"/>
    <w:rsid w:val="0097466F"/>
    <w:rsid w:val="00975647"/>
    <w:rsid w:val="009759B9"/>
    <w:rsid w:val="009761FC"/>
    <w:rsid w:val="00981A70"/>
    <w:rsid w:val="00981A97"/>
    <w:rsid w:val="00983721"/>
    <w:rsid w:val="00983CEB"/>
    <w:rsid w:val="00984984"/>
    <w:rsid w:val="009856B3"/>
    <w:rsid w:val="00985A10"/>
    <w:rsid w:val="00985F51"/>
    <w:rsid w:val="00986319"/>
    <w:rsid w:val="009863B1"/>
    <w:rsid w:val="009865A2"/>
    <w:rsid w:val="00986738"/>
    <w:rsid w:val="0098779C"/>
    <w:rsid w:val="0098790B"/>
    <w:rsid w:val="0099025F"/>
    <w:rsid w:val="00992472"/>
    <w:rsid w:val="00992E25"/>
    <w:rsid w:val="00993C64"/>
    <w:rsid w:val="009960DE"/>
    <w:rsid w:val="0099623D"/>
    <w:rsid w:val="00996A65"/>
    <w:rsid w:val="009A017A"/>
    <w:rsid w:val="009A05E5"/>
    <w:rsid w:val="009A0766"/>
    <w:rsid w:val="009A086C"/>
    <w:rsid w:val="009A09E5"/>
    <w:rsid w:val="009A0E38"/>
    <w:rsid w:val="009A1035"/>
    <w:rsid w:val="009A1095"/>
    <w:rsid w:val="009A10B5"/>
    <w:rsid w:val="009A1538"/>
    <w:rsid w:val="009A25BC"/>
    <w:rsid w:val="009A2C3B"/>
    <w:rsid w:val="009A33E3"/>
    <w:rsid w:val="009A341B"/>
    <w:rsid w:val="009A423C"/>
    <w:rsid w:val="009A5254"/>
    <w:rsid w:val="009A73B6"/>
    <w:rsid w:val="009A7C29"/>
    <w:rsid w:val="009A7CA2"/>
    <w:rsid w:val="009B0A34"/>
    <w:rsid w:val="009B15CB"/>
    <w:rsid w:val="009B17EA"/>
    <w:rsid w:val="009B19BB"/>
    <w:rsid w:val="009B2568"/>
    <w:rsid w:val="009B2F1C"/>
    <w:rsid w:val="009B3CDC"/>
    <w:rsid w:val="009B3D41"/>
    <w:rsid w:val="009B417D"/>
    <w:rsid w:val="009B42DA"/>
    <w:rsid w:val="009B4C21"/>
    <w:rsid w:val="009B50A0"/>
    <w:rsid w:val="009B59FF"/>
    <w:rsid w:val="009B6BA1"/>
    <w:rsid w:val="009B73AB"/>
    <w:rsid w:val="009B782A"/>
    <w:rsid w:val="009B79CF"/>
    <w:rsid w:val="009C0613"/>
    <w:rsid w:val="009C0A29"/>
    <w:rsid w:val="009C0FE7"/>
    <w:rsid w:val="009C115F"/>
    <w:rsid w:val="009C2137"/>
    <w:rsid w:val="009C24E8"/>
    <w:rsid w:val="009C3BD6"/>
    <w:rsid w:val="009C4098"/>
    <w:rsid w:val="009C4A0D"/>
    <w:rsid w:val="009C4CBE"/>
    <w:rsid w:val="009C4ED2"/>
    <w:rsid w:val="009C5D07"/>
    <w:rsid w:val="009C6954"/>
    <w:rsid w:val="009C6FF3"/>
    <w:rsid w:val="009D0004"/>
    <w:rsid w:val="009D067F"/>
    <w:rsid w:val="009D177E"/>
    <w:rsid w:val="009D1A24"/>
    <w:rsid w:val="009D2CF9"/>
    <w:rsid w:val="009D30DE"/>
    <w:rsid w:val="009D4699"/>
    <w:rsid w:val="009D4800"/>
    <w:rsid w:val="009D484D"/>
    <w:rsid w:val="009D55AE"/>
    <w:rsid w:val="009D5822"/>
    <w:rsid w:val="009D618B"/>
    <w:rsid w:val="009D73F0"/>
    <w:rsid w:val="009D7B57"/>
    <w:rsid w:val="009E14EC"/>
    <w:rsid w:val="009E178F"/>
    <w:rsid w:val="009E1944"/>
    <w:rsid w:val="009E1E7C"/>
    <w:rsid w:val="009E2FDD"/>
    <w:rsid w:val="009E3332"/>
    <w:rsid w:val="009E409B"/>
    <w:rsid w:val="009E4DC4"/>
    <w:rsid w:val="009E5214"/>
    <w:rsid w:val="009E5FC0"/>
    <w:rsid w:val="009E68AE"/>
    <w:rsid w:val="009F090D"/>
    <w:rsid w:val="009F0FF7"/>
    <w:rsid w:val="009F1485"/>
    <w:rsid w:val="009F1982"/>
    <w:rsid w:val="009F24B1"/>
    <w:rsid w:val="009F2924"/>
    <w:rsid w:val="009F32E6"/>
    <w:rsid w:val="009F37A5"/>
    <w:rsid w:val="009F48DF"/>
    <w:rsid w:val="009F4CFF"/>
    <w:rsid w:val="009F5BA2"/>
    <w:rsid w:val="009F5EFB"/>
    <w:rsid w:val="009F6890"/>
    <w:rsid w:val="009F6D3A"/>
    <w:rsid w:val="009F7362"/>
    <w:rsid w:val="00A002D8"/>
    <w:rsid w:val="00A00951"/>
    <w:rsid w:val="00A019C3"/>
    <w:rsid w:val="00A025DF"/>
    <w:rsid w:val="00A02844"/>
    <w:rsid w:val="00A02FDC"/>
    <w:rsid w:val="00A03107"/>
    <w:rsid w:val="00A0332F"/>
    <w:rsid w:val="00A03560"/>
    <w:rsid w:val="00A04BC5"/>
    <w:rsid w:val="00A04CF3"/>
    <w:rsid w:val="00A05452"/>
    <w:rsid w:val="00A0596E"/>
    <w:rsid w:val="00A06071"/>
    <w:rsid w:val="00A068AA"/>
    <w:rsid w:val="00A07201"/>
    <w:rsid w:val="00A101C5"/>
    <w:rsid w:val="00A107D5"/>
    <w:rsid w:val="00A1095E"/>
    <w:rsid w:val="00A10FEF"/>
    <w:rsid w:val="00A1180B"/>
    <w:rsid w:val="00A11D9C"/>
    <w:rsid w:val="00A126F3"/>
    <w:rsid w:val="00A128CC"/>
    <w:rsid w:val="00A12CD4"/>
    <w:rsid w:val="00A12EE2"/>
    <w:rsid w:val="00A1416F"/>
    <w:rsid w:val="00A14524"/>
    <w:rsid w:val="00A17723"/>
    <w:rsid w:val="00A17752"/>
    <w:rsid w:val="00A20252"/>
    <w:rsid w:val="00A204FD"/>
    <w:rsid w:val="00A20CCB"/>
    <w:rsid w:val="00A212FA"/>
    <w:rsid w:val="00A23273"/>
    <w:rsid w:val="00A239AA"/>
    <w:rsid w:val="00A23B54"/>
    <w:rsid w:val="00A24DD3"/>
    <w:rsid w:val="00A2565E"/>
    <w:rsid w:val="00A2585B"/>
    <w:rsid w:val="00A25AB4"/>
    <w:rsid w:val="00A26B9D"/>
    <w:rsid w:val="00A26C8A"/>
    <w:rsid w:val="00A26D80"/>
    <w:rsid w:val="00A27925"/>
    <w:rsid w:val="00A27B1E"/>
    <w:rsid w:val="00A312ED"/>
    <w:rsid w:val="00A315AC"/>
    <w:rsid w:val="00A316D9"/>
    <w:rsid w:val="00A32160"/>
    <w:rsid w:val="00A322F3"/>
    <w:rsid w:val="00A33078"/>
    <w:rsid w:val="00A34355"/>
    <w:rsid w:val="00A34EB8"/>
    <w:rsid w:val="00A350D3"/>
    <w:rsid w:val="00A35553"/>
    <w:rsid w:val="00A35574"/>
    <w:rsid w:val="00A3582E"/>
    <w:rsid w:val="00A35B05"/>
    <w:rsid w:val="00A3602F"/>
    <w:rsid w:val="00A3647E"/>
    <w:rsid w:val="00A37656"/>
    <w:rsid w:val="00A37812"/>
    <w:rsid w:val="00A3797D"/>
    <w:rsid w:val="00A37B8B"/>
    <w:rsid w:val="00A40457"/>
    <w:rsid w:val="00A4048F"/>
    <w:rsid w:val="00A40B8C"/>
    <w:rsid w:val="00A4276C"/>
    <w:rsid w:val="00A42800"/>
    <w:rsid w:val="00A44DD4"/>
    <w:rsid w:val="00A469C3"/>
    <w:rsid w:val="00A50EBA"/>
    <w:rsid w:val="00A51576"/>
    <w:rsid w:val="00A51BAB"/>
    <w:rsid w:val="00A52D41"/>
    <w:rsid w:val="00A52DA5"/>
    <w:rsid w:val="00A536C8"/>
    <w:rsid w:val="00A53BF2"/>
    <w:rsid w:val="00A54819"/>
    <w:rsid w:val="00A54B33"/>
    <w:rsid w:val="00A54F4D"/>
    <w:rsid w:val="00A5537B"/>
    <w:rsid w:val="00A5619D"/>
    <w:rsid w:val="00A56231"/>
    <w:rsid w:val="00A56280"/>
    <w:rsid w:val="00A567DF"/>
    <w:rsid w:val="00A574CA"/>
    <w:rsid w:val="00A619F0"/>
    <w:rsid w:val="00A62B90"/>
    <w:rsid w:val="00A63ABB"/>
    <w:rsid w:val="00A63B5C"/>
    <w:rsid w:val="00A64B1F"/>
    <w:rsid w:val="00A64DB5"/>
    <w:rsid w:val="00A65774"/>
    <w:rsid w:val="00A6680F"/>
    <w:rsid w:val="00A6745F"/>
    <w:rsid w:val="00A67684"/>
    <w:rsid w:val="00A7175A"/>
    <w:rsid w:val="00A717A6"/>
    <w:rsid w:val="00A71F67"/>
    <w:rsid w:val="00A72059"/>
    <w:rsid w:val="00A735C1"/>
    <w:rsid w:val="00A73990"/>
    <w:rsid w:val="00A744A8"/>
    <w:rsid w:val="00A74E99"/>
    <w:rsid w:val="00A7684A"/>
    <w:rsid w:val="00A77A14"/>
    <w:rsid w:val="00A77EA7"/>
    <w:rsid w:val="00A80588"/>
    <w:rsid w:val="00A80905"/>
    <w:rsid w:val="00A809C3"/>
    <w:rsid w:val="00A80F8E"/>
    <w:rsid w:val="00A812AF"/>
    <w:rsid w:val="00A83227"/>
    <w:rsid w:val="00A839A0"/>
    <w:rsid w:val="00A8446D"/>
    <w:rsid w:val="00A84E2C"/>
    <w:rsid w:val="00A85191"/>
    <w:rsid w:val="00A854F6"/>
    <w:rsid w:val="00A86283"/>
    <w:rsid w:val="00A86FD0"/>
    <w:rsid w:val="00A87005"/>
    <w:rsid w:val="00A8719E"/>
    <w:rsid w:val="00A905DD"/>
    <w:rsid w:val="00A905FE"/>
    <w:rsid w:val="00A90D21"/>
    <w:rsid w:val="00A90E16"/>
    <w:rsid w:val="00A930A0"/>
    <w:rsid w:val="00A935A7"/>
    <w:rsid w:val="00A93BD6"/>
    <w:rsid w:val="00A94DF4"/>
    <w:rsid w:val="00A951E1"/>
    <w:rsid w:val="00A95C7A"/>
    <w:rsid w:val="00A9760D"/>
    <w:rsid w:val="00A97E2C"/>
    <w:rsid w:val="00AA001A"/>
    <w:rsid w:val="00AA06AC"/>
    <w:rsid w:val="00AA0F0A"/>
    <w:rsid w:val="00AA2E36"/>
    <w:rsid w:val="00AA32E3"/>
    <w:rsid w:val="00AA4891"/>
    <w:rsid w:val="00AA4C94"/>
    <w:rsid w:val="00AA4D97"/>
    <w:rsid w:val="00AA58E1"/>
    <w:rsid w:val="00AA5B8F"/>
    <w:rsid w:val="00AA69AC"/>
    <w:rsid w:val="00AA737F"/>
    <w:rsid w:val="00AA73CB"/>
    <w:rsid w:val="00AA7842"/>
    <w:rsid w:val="00AB04B0"/>
    <w:rsid w:val="00AB0752"/>
    <w:rsid w:val="00AB1B0E"/>
    <w:rsid w:val="00AB2234"/>
    <w:rsid w:val="00AB27B2"/>
    <w:rsid w:val="00AB3103"/>
    <w:rsid w:val="00AB3907"/>
    <w:rsid w:val="00AB4A19"/>
    <w:rsid w:val="00AB4B6F"/>
    <w:rsid w:val="00AB4DB1"/>
    <w:rsid w:val="00AB4E61"/>
    <w:rsid w:val="00AB57FF"/>
    <w:rsid w:val="00AB7A77"/>
    <w:rsid w:val="00AC0009"/>
    <w:rsid w:val="00AC0D37"/>
    <w:rsid w:val="00AC1096"/>
    <w:rsid w:val="00AC1202"/>
    <w:rsid w:val="00AC1B5D"/>
    <w:rsid w:val="00AC390E"/>
    <w:rsid w:val="00AC43F0"/>
    <w:rsid w:val="00AC55DE"/>
    <w:rsid w:val="00AC565E"/>
    <w:rsid w:val="00AC60E2"/>
    <w:rsid w:val="00AC680D"/>
    <w:rsid w:val="00AD03A8"/>
    <w:rsid w:val="00AD114C"/>
    <w:rsid w:val="00AD1474"/>
    <w:rsid w:val="00AD2E3C"/>
    <w:rsid w:val="00AD37ED"/>
    <w:rsid w:val="00AD3F78"/>
    <w:rsid w:val="00AD44A4"/>
    <w:rsid w:val="00AD45B0"/>
    <w:rsid w:val="00AD5B94"/>
    <w:rsid w:val="00AD5CA7"/>
    <w:rsid w:val="00AD6397"/>
    <w:rsid w:val="00AD6825"/>
    <w:rsid w:val="00AD6F09"/>
    <w:rsid w:val="00AD706A"/>
    <w:rsid w:val="00AD77AC"/>
    <w:rsid w:val="00AE001D"/>
    <w:rsid w:val="00AE06FC"/>
    <w:rsid w:val="00AE0886"/>
    <w:rsid w:val="00AE088A"/>
    <w:rsid w:val="00AE0AAB"/>
    <w:rsid w:val="00AE1A92"/>
    <w:rsid w:val="00AE26A3"/>
    <w:rsid w:val="00AE3041"/>
    <w:rsid w:val="00AE3368"/>
    <w:rsid w:val="00AE34C3"/>
    <w:rsid w:val="00AE382E"/>
    <w:rsid w:val="00AE39B3"/>
    <w:rsid w:val="00AE39F0"/>
    <w:rsid w:val="00AE45B3"/>
    <w:rsid w:val="00AE4B4E"/>
    <w:rsid w:val="00AE4EEC"/>
    <w:rsid w:val="00AE53EB"/>
    <w:rsid w:val="00AE5725"/>
    <w:rsid w:val="00AE5870"/>
    <w:rsid w:val="00AE657A"/>
    <w:rsid w:val="00AE69FC"/>
    <w:rsid w:val="00AE6A1B"/>
    <w:rsid w:val="00AE746D"/>
    <w:rsid w:val="00AE7764"/>
    <w:rsid w:val="00AF12C2"/>
    <w:rsid w:val="00AF21BB"/>
    <w:rsid w:val="00AF28F1"/>
    <w:rsid w:val="00AF310D"/>
    <w:rsid w:val="00AF51F1"/>
    <w:rsid w:val="00AF5230"/>
    <w:rsid w:val="00AF6206"/>
    <w:rsid w:val="00AF6838"/>
    <w:rsid w:val="00AF7E55"/>
    <w:rsid w:val="00B006D2"/>
    <w:rsid w:val="00B00D0C"/>
    <w:rsid w:val="00B01411"/>
    <w:rsid w:val="00B0164D"/>
    <w:rsid w:val="00B01FC4"/>
    <w:rsid w:val="00B049DA"/>
    <w:rsid w:val="00B05635"/>
    <w:rsid w:val="00B05C5D"/>
    <w:rsid w:val="00B05E53"/>
    <w:rsid w:val="00B06F86"/>
    <w:rsid w:val="00B0745D"/>
    <w:rsid w:val="00B07B6F"/>
    <w:rsid w:val="00B10078"/>
    <w:rsid w:val="00B10394"/>
    <w:rsid w:val="00B114CE"/>
    <w:rsid w:val="00B119F7"/>
    <w:rsid w:val="00B13245"/>
    <w:rsid w:val="00B13B45"/>
    <w:rsid w:val="00B142A7"/>
    <w:rsid w:val="00B14578"/>
    <w:rsid w:val="00B14B25"/>
    <w:rsid w:val="00B15791"/>
    <w:rsid w:val="00B15AB2"/>
    <w:rsid w:val="00B15CF8"/>
    <w:rsid w:val="00B15D62"/>
    <w:rsid w:val="00B1602F"/>
    <w:rsid w:val="00B16B2F"/>
    <w:rsid w:val="00B16D86"/>
    <w:rsid w:val="00B171A9"/>
    <w:rsid w:val="00B17FFD"/>
    <w:rsid w:val="00B20706"/>
    <w:rsid w:val="00B216FB"/>
    <w:rsid w:val="00B21B24"/>
    <w:rsid w:val="00B21F88"/>
    <w:rsid w:val="00B23616"/>
    <w:rsid w:val="00B23BFB"/>
    <w:rsid w:val="00B2480E"/>
    <w:rsid w:val="00B24A5D"/>
    <w:rsid w:val="00B24DD7"/>
    <w:rsid w:val="00B2533E"/>
    <w:rsid w:val="00B2545E"/>
    <w:rsid w:val="00B25B69"/>
    <w:rsid w:val="00B25DFC"/>
    <w:rsid w:val="00B25E7B"/>
    <w:rsid w:val="00B27301"/>
    <w:rsid w:val="00B27BE1"/>
    <w:rsid w:val="00B30237"/>
    <w:rsid w:val="00B31313"/>
    <w:rsid w:val="00B3186D"/>
    <w:rsid w:val="00B31E6B"/>
    <w:rsid w:val="00B33603"/>
    <w:rsid w:val="00B34BD7"/>
    <w:rsid w:val="00B3589B"/>
    <w:rsid w:val="00B35CB1"/>
    <w:rsid w:val="00B370DB"/>
    <w:rsid w:val="00B372F8"/>
    <w:rsid w:val="00B379F8"/>
    <w:rsid w:val="00B37EDF"/>
    <w:rsid w:val="00B40072"/>
    <w:rsid w:val="00B411CC"/>
    <w:rsid w:val="00B41497"/>
    <w:rsid w:val="00B42B26"/>
    <w:rsid w:val="00B432B6"/>
    <w:rsid w:val="00B43F38"/>
    <w:rsid w:val="00B46BFE"/>
    <w:rsid w:val="00B47099"/>
    <w:rsid w:val="00B47210"/>
    <w:rsid w:val="00B506A5"/>
    <w:rsid w:val="00B50B06"/>
    <w:rsid w:val="00B53C2C"/>
    <w:rsid w:val="00B547BC"/>
    <w:rsid w:val="00B55406"/>
    <w:rsid w:val="00B55DEF"/>
    <w:rsid w:val="00B56F4C"/>
    <w:rsid w:val="00B61A4F"/>
    <w:rsid w:val="00B62162"/>
    <w:rsid w:val="00B62DA4"/>
    <w:rsid w:val="00B648E9"/>
    <w:rsid w:val="00B6562E"/>
    <w:rsid w:val="00B65843"/>
    <w:rsid w:val="00B660DD"/>
    <w:rsid w:val="00B668FA"/>
    <w:rsid w:val="00B66930"/>
    <w:rsid w:val="00B669D0"/>
    <w:rsid w:val="00B66A3C"/>
    <w:rsid w:val="00B66F55"/>
    <w:rsid w:val="00B67D74"/>
    <w:rsid w:val="00B700CE"/>
    <w:rsid w:val="00B701F5"/>
    <w:rsid w:val="00B707BC"/>
    <w:rsid w:val="00B719BB"/>
    <w:rsid w:val="00B72C75"/>
    <w:rsid w:val="00B73018"/>
    <w:rsid w:val="00B73C96"/>
    <w:rsid w:val="00B75068"/>
    <w:rsid w:val="00B75E52"/>
    <w:rsid w:val="00B76CDA"/>
    <w:rsid w:val="00B76CE4"/>
    <w:rsid w:val="00B773B5"/>
    <w:rsid w:val="00B77979"/>
    <w:rsid w:val="00B779E9"/>
    <w:rsid w:val="00B80BDE"/>
    <w:rsid w:val="00B814EF"/>
    <w:rsid w:val="00B81931"/>
    <w:rsid w:val="00B829C2"/>
    <w:rsid w:val="00B83682"/>
    <w:rsid w:val="00B83748"/>
    <w:rsid w:val="00B83B36"/>
    <w:rsid w:val="00B83D48"/>
    <w:rsid w:val="00B842BD"/>
    <w:rsid w:val="00B848A8"/>
    <w:rsid w:val="00B861D2"/>
    <w:rsid w:val="00B87164"/>
    <w:rsid w:val="00B87370"/>
    <w:rsid w:val="00B87ED8"/>
    <w:rsid w:val="00B90190"/>
    <w:rsid w:val="00B93874"/>
    <w:rsid w:val="00B938E7"/>
    <w:rsid w:val="00B93DC3"/>
    <w:rsid w:val="00B93E23"/>
    <w:rsid w:val="00B95005"/>
    <w:rsid w:val="00B954A4"/>
    <w:rsid w:val="00B96076"/>
    <w:rsid w:val="00B963F1"/>
    <w:rsid w:val="00B96A68"/>
    <w:rsid w:val="00B97AC5"/>
    <w:rsid w:val="00B97EAA"/>
    <w:rsid w:val="00BA0636"/>
    <w:rsid w:val="00BA0748"/>
    <w:rsid w:val="00BA1281"/>
    <w:rsid w:val="00BA1694"/>
    <w:rsid w:val="00BA2D1C"/>
    <w:rsid w:val="00BA2F39"/>
    <w:rsid w:val="00BA3CA2"/>
    <w:rsid w:val="00BA3D72"/>
    <w:rsid w:val="00BA3E9C"/>
    <w:rsid w:val="00BA42C2"/>
    <w:rsid w:val="00BA5078"/>
    <w:rsid w:val="00BA5CE4"/>
    <w:rsid w:val="00BA5D8F"/>
    <w:rsid w:val="00BA610E"/>
    <w:rsid w:val="00BA73A3"/>
    <w:rsid w:val="00BA79A0"/>
    <w:rsid w:val="00BA7DF3"/>
    <w:rsid w:val="00BB0C76"/>
    <w:rsid w:val="00BB0F11"/>
    <w:rsid w:val="00BB1831"/>
    <w:rsid w:val="00BB1A7F"/>
    <w:rsid w:val="00BB21B4"/>
    <w:rsid w:val="00BB34AA"/>
    <w:rsid w:val="00BB3AD4"/>
    <w:rsid w:val="00BB53AB"/>
    <w:rsid w:val="00BC1D60"/>
    <w:rsid w:val="00BC27C3"/>
    <w:rsid w:val="00BC2B57"/>
    <w:rsid w:val="00BC3322"/>
    <w:rsid w:val="00BC60FA"/>
    <w:rsid w:val="00BC788B"/>
    <w:rsid w:val="00BD0635"/>
    <w:rsid w:val="00BD0A91"/>
    <w:rsid w:val="00BD159C"/>
    <w:rsid w:val="00BD28C6"/>
    <w:rsid w:val="00BD4C02"/>
    <w:rsid w:val="00BD4C3F"/>
    <w:rsid w:val="00BD4E85"/>
    <w:rsid w:val="00BD5FD1"/>
    <w:rsid w:val="00BD60D7"/>
    <w:rsid w:val="00BD6191"/>
    <w:rsid w:val="00BE0E89"/>
    <w:rsid w:val="00BE212C"/>
    <w:rsid w:val="00BE2813"/>
    <w:rsid w:val="00BE2BFA"/>
    <w:rsid w:val="00BE30BE"/>
    <w:rsid w:val="00BE3262"/>
    <w:rsid w:val="00BE360F"/>
    <w:rsid w:val="00BE42BA"/>
    <w:rsid w:val="00BE4C55"/>
    <w:rsid w:val="00BE5496"/>
    <w:rsid w:val="00BE697F"/>
    <w:rsid w:val="00BE6C66"/>
    <w:rsid w:val="00BE76AD"/>
    <w:rsid w:val="00BF0168"/>
    <w:rsid w:val="00BF0F07"/>
    <w:rsid w:val="00BF1229"/>
    <w:rsid w:val="00BF2814"/>
    <w:rsid w:val="00BF2ABA"/>
    <w:rsid w:val="00BF2C96"/>
    <w:rsid w:val="00BF2E2A"/>
    <w:rsid w:val="00BF465D"/>
    <w:rsid w:val="00BF495D"/>
    <w:rsid w:val="00BF52F0"/>
    <w:rsid w:val="00BF582C"/>
    <w:rsid w:val="00BF5F6D"/>
    <w:rsid w:val="00BF617A"/>
    <w:rsid w:val="00BF6D5D"/>
    <w:rsid w:val="00BF6DB2"/>
    <w:rsid w:val="00BF74FF"/>
    <w:rsid w:val="00BF7A42"/>
    <w:rsid w:val="00C0014B"/>
    <w:rsid w:val="00C00186"/>
    <w:rsid w:val="00C00D6B"/>
    <w:rsid w:val="00C00E9C"/>
    <w:rsid w:val="00C01A2D"/>
    <w:rsid w:val="00C025A0"/>
    <w:rsid w:val="00C027E3"/>
    <w:rsid w:val="00C02A03"/>
    <w:rsid w:val="00C04073"/>
    <w:rsid w:val="00C04DE0"/>
    <w:rsid w:val="00C06645"/>
    <w:rsid w:val="00C06C17"/>
    <w:rsid w:val="00C07985"/>
    <w:rsid w:val="00C105AD"/>
    <w:rsid w:val="00C10DDA"/>
    <w:rsid w:val="00C11E7B"/>
    <w:rsid w:val="00C12C1B"/>
    <w:rsid w:val="00C13344"/>
    <w:rsid w:val="00C141B5"/>
    <w:rsid w:val="00C150C0"/>
    <w:rsid w:val="00C151A6"/>
    <w:rsid w:val="00C15373"/>
    <w:rsid w:val="00C15AB4"/>
    <w:rsid w:val="00C1697F"/>
    <w:rsid w:val="00C16CCF"/>
    <w:rsid w:val="00C16D95"/>
    <w:rsid w:val="00C17008"/>
    <w:rsid w:val="00C174BE"/>
    <w:rsid w:val="00C179D3"/>
    <w:rsid w:val="00C179EB"/>
    <w:rsid w:val="00C17DFF"/>
    <w:rsid w:val="00C21244"/>
    <w:rsid w:val="00C22764"/>
    <w:rsid w:val="00C227BD"/>
    <w:rsid w:val="00C22A10"/>
    <w:rsid w:val="00C22EED"/>
    <w:rsid w:val="00C2302C"/>
    <w:rsid w:val="00C23D57"/>
    <w:rsid w:val="00C23EE0"/>
    <w:rsid w:val="00C24F59"/>
    <w:rsid w:val="00C272E1"/>
    <w:rsid w:val="00C275D7"/>
    <w:rsid w:val="00C27CA5"/>
    <w:rsid w:val="00C27F5E"/>
    <w:rsid w:val="00C3023B"/>
    <w:rsid w:val="00C30ABD"/>
    <w:rsid w:val="00C31795"/>
    <w:rsid w:val="00C32333"/>
    <w:rsid w:val="00C331C4"/>
    <w:rsid w:val="00C3456F"/>
    <w:rsid w:val="00C346C2"/>
    <w:rsid w:val="00C35D1F"/>
    <w:rsid w:val="00C366E6"/>
    <w:rsid w:val="00C367AA"/>
    <w:rsid w:val="00C36D6F"/>
    <w:rsid w:val="00C36DB5"/>
    <w:rsid w:val="00C403B7"/>
    <w:rsid w:val="00C41DE1"/>
    <w:rsid w:val="00C41F5D"/>
    <w:rsid w:val="00C42B6F"/>
    <w:rsid w:val="00C42EA9"/>
    <w:rsid w:val="00C43D82"/>
    <w:rsid w:val="00C43F49"/>
    <w:rsid w:val="00C44F1A"/>
    <w:rsid w:val="00C46183"/>
    <w:rsid w:val="00C46FE0"/>
    <w:rsid w:val="00C47244"/>
    <w:rsid w:val="00C47A88"/>
    <w:rsid w:val="00C50172"/>
    <w:rsid w:val="00C505AF"/>
    <w:rsid w:val="00C50FDF"/>
    <w:rsid w:val="00C51913"/>
    <w:rsid w:val="00C52173"/>
    <w:rsid w:val="00C525F9"/>
    <w:rsid w:val="00C53496"/>
    <w:rsid w:val="00C53E47"/>
    <w:rsid w:val="00C549C2"/>
    <w:rsid w:val="00C54BA3"/>
    <w:rsid w:val="00C5571E"/>
    <w:rsid w:val="00C55796"/>
    <w:rsid w:val="00C5617E"/>
    <w:rsid w:val="00C5687F"/>
    <w:rsid w:val="00C56A9A"/>
    <w:rsid w:val="00C56C8C"/>
    <w:rsid w:val="00C56D01"/>
    <w:rsid w:val="00C57CC1"/>
    <w:rsid w:val="00C60229"/>
    <w:rsid w:val="00C60F71"/>
    <w:rsid w:val="00C61A07"/>
    <w:rsid w:val="00C61B8A"/>
    <w:rsid w:val="00C656C1"/>
    <w:rsid w:val="00C658DD"/>
    <w:rsid w:val="00C65AB5"/>
    <w:rsid w:val="00C66346"/>
    <w:rsid w:val="00C66EB6"/>
    <w:rsid w:val="00C676F7"/>
    <w:rsid w:val="00C67FAB"/>
    <w:rsid w:val="00C7040F"/>
    <w:rsid w:val="00C712A9"/>
    <w:rsid w:val="00C71414"/>
    <w:rsid w:val="00C7154D"/>
    <w:rsid w:val="00C71687"/>
    <w:rsid w:val="00C72832"/>
    <w:rsid w:val="00C73D43"/>
    <w:rsid w:val="00C73E79"/>
    <w:rsid w:val="00C73F8A"/>
    <w:rsid w:val="00C75064"/>
    <w:rsid w:val="00C75A57"/>
    <w:rsid w:val="00C75BF8"/>
    <w:rsid w:val="00C76E6F"/>
    <w:rsid w:val="00C775C6"/>
    <w:rsid w:val="00C77627"/>
    <w:rsid w:val="00C802FA"/>
    <w:rsid w:val="00C803C5"/>
    <w:rsid w:val="00C82579"/>
    <w:rsid w:val="00C82F05"/>
    <w:rsid w:val="00C84D36"/>
    <w:rsid w:val="00C85E5D"/>
    <w:rsid w:val="00C867B9"/>
    <w:rsid w:val="00C86A08"/>
    <w:rsid w:val="00C90B32"/>
    <w:rsid w:val="00C91E59"/>
    <w:rsid w:val="00C92371"/>
    <w:rsid w:val="00C929AE"/>
    <w:rsid w:val="00C93FAB"/>
    <w:rsid w:val="00C945C5"/>
    <w:rsid w:val="00C94762"/>
    <w:rsid w:val="00C94E3B"/>
    <w:rsid w:val="00C95C3F"/>
    <w:rsid w:val="00C96A1A"/>
    <w:rsid w:val="00C97AEC"/>
    <w:rsid w:val="00CA0EA1"/>
    <w:rsid w:val="00CA14C3"/>
    <w:rsid w:val="00CA1EBC"/>
    <w:rsid w:val="00CA2D3A"/>
    <w:rsid w:val="00CA3234"/>
    <w:rsid w:val="00CA3359"/>
    <w:rsid w:val="00CA3772"/>
    <w:rsid w:val="00CA5BF9"/>
    <w:rsid w:val="00CA6F0B"/>
    <w:rsid w:val="00CA7789"/>
    <w:rsid w:val="00CB07F5"/>
    <w:rsid w:val="00CB08E2"/>
    <w:rsid w:val="00CB1FC8"/>
    <w:rsid w:val="00CB22F4"/>
    <w:rsid w:val="00CB3B0D"/>
    <w:rsid w:val="00CB5025"/>
    <w:rsid w:val="00CB50DD"/>
    <w:rsid w:val="00CB5AE0"/>
    <w:rsid w:val="00CB61EA"/>
    <w:rsid w:val="00CB6793"/>
    <w:rsid w:val="00CB6ACC"/>
    <w:rsid w:val="00CB6ADA"/>
    <w:rsid w:val="00CB72A6"/>
    <w:rsid w:val="00CB7902"/>
    <w:rsid w:val="00CC0BBA"/>
    <w:rsid w:val="00CC156A"/>
    <w:rsid w:val="00CC298F"/>
    <w:rsid w:val="00CC2EDF"/>
    <w:rsid w:val="00CC3998"/>
    <w:rsid w:val="00CC3CA8"/>
    <w:rsid w:val="00CC629A"/>
    <w:rsid w:val="00CC631F"/>
    <w:rsid w:val="00CC6AFC"/>
    <w:rsid w:val="00CC6CA4"/>
    <w:rsid w:val="00CC791D"/>
    <w:rsid w:val="00CC796B"/>
    <w:rsid w:val="00CC7EE2"/>
    <w:rsid w:val="00CD133C"/>
    <w:rsid w:val="00CD20B6"/>
    <w:rsid w:val="00CD26E5"/>
    <w:rsid w:val="00CD2CEF"/>
    <w:rsid w:val="00CD3132"/>
    <w:rsid w:val="00CD4215"/>
    <w:rsid w:val="00CD4A7A"/>
    <w:rsid w:val="00CD50BF"/>
    <w:rsid w:val="00CD548D"/>
    <w:rsid w:val="00CD6837"/>
    <w:rsid w:val="00CD69FA"/>
    <w:rsid w:val="00CD6D7A"/>
    <w:rsid w:val="00CE0410"/>
    <w:rsid w:val="00CE0B42"/>
    <w:rsid w:val="00CE11BD"/>
    <w:rsid w:val="00CE183E"/>
    <w:rsid w:val="00CE21C7"/>
    <w:rsid w:val="00CE234E"/>
    <w:rsid w:val="00CE314D"/>
    <w:rsid w:val="00CE52E2"/>
    <w:rsid w:val="00CE6193"/>
    <w:rsid w:val="00CE61CB"/>
    <w:rsid w:val="00CE6240"/>
    <w:rsid w:val="00CE62FD"/>
    <w:rsid w:val="00CE64C6"/>
    <w:rsid w:val="00CE66CA"/>
    <w:rsid w:val="00CE67E7"/>
    <w:rsid w:val="00CE68FA"/>
    <w:rsid w:val="00CE6915"/>
    <w:rsid w:val="00CE72DD"/>
    <w:rsid w:val="00CE7F1B"/>
    <w:rsid w:val="00CF00FE"/>
    <w:rsid w:val="00CF0F92"/>
    <w:rsid w:val="00CF15C4"/>
    <w:rsid w:val="00CF1F67"/>
    <w:rsid w:val="00CF230F"/>
    <w:rsid w:val="00CF2343"/>
    <w:rsid w:val="00CF2F63"/>
    <w:rsid w:val="00CF347B"/>
    <w:rsid w:val="00CF4A42"/>
    <w:rsid w:val="00CF4A4F"/>
    <w:rsid w:val="00CF4BCB"/>
    <w:rsid w:val="00CF50FC"/>
    <w:rsid w:val="00CF5248"/>
    <w:rsid w:val="00CF535F"/>
    <w:rsid w:val="00CF5B92"/>
    <w:rsid w:val="00CF5DA1"/>
    <w:rsid w:val="00CF6AD4"/>
    <w:rsid w:val="00CF6F8E"/>
    <w:rsid w:val="00CF75C5"/>
    <w:rsid w:val="00D00C14"/>
    <w:rsid w:val="00D01191"/>
    <w:rsid w:val="00D014E6"/>
    <w:rsid w:val="00D01539"/>
    <w:rsid w:val="00D0225B"/>
    <w:rsid w:val="00D024FA"/>
    <w:rsid w:val="00D02A89"/>
    <w:rsid w:val="00D04534"/>
    <w:rsid w:val="00D04560"/>
    <w:rsid w:val="00D053F6"/>
    <w:rsid w:val="00D06ED3"/>
    <w:rsid w:val="00D0742D"/>
    <w:rsid w:val="00D07BDF"/>
    <w:rsid w:val="00D10643"/>
    <w:rsid w:val="00D10D57"/>
    <w:rsid w:val="00D113B7"/>
    <w:rsid w:val="00D12EEB"/>
    <w:rsid w:val="00D13255"/>
    <w:rsid w:val="00D1329F"/>
    <w:rsid w:val="00D150EE"/>
    <w:rsid w:val="00D16463"/>
    <w:rsid w:val="00D16B0D"/>
    <w:rsid w:val="00D17276"/>
    <w:rsid w:val="00D17A8B"/>
    <w:rsid w:val="00D20044"/>
    <w:rsid w:val="00D206E2"/>
    <w:rsid w:val="00D210E8"/>
    <w:rsid w:val="00D22286"/>
    <w:rsid w:val="00D2262F"/>
    <w:rsid w:val="00D2464B"/>
    <w:rsid w:val="00D251DE"/>
    <w:rsid w:val="00D25BC4"/>
    <w:rsid w:val="00D26D55"/>
    <w:rsid w:val="00D274FC"/>
    <w:rsid w:val="00D277E7"/>
    <w:rsid w:val="00D27A08"/>
    <w:rsid w:val="00D27B0E"/>
    <w:rsid w:val="00D3088A"/>
    <w:rsid w:val="00D31CE8"/>
    <w:rsid w:val="00D31E4A"/>
    <w:rsid w:val="00D324D5"/>
    <w:rsid w:val="00D33449"/>
    <w:rsid w:val="00D34C45"/>
    <w:rsid w:val="00D4079C"/>
    <w:rsid w:val="00D40A15"/>
    <w:rsid w:val="00D41237"/>
    <w:rsid w:val="00D4143B"/>
    <w:rsid w:val="00D4227C"/>
    <w:rsid w:val="00D42427"/>
    <w:rsid w:val="00D427EF"/>
    <w:rsid w:val="00D42923"/>
    <w:rsid w:val="00D42B0A"/>
    <w:rsid w:val="00D42BE1"/>
    <w:rsid w:val="00D430A0"/>
    <w:rsid w:val="00D4338A"/>
    <w:rsid w:val="00D43BAF"/>
    <w:rsid w:val="00D43BD0"/>
    <w:rsid w:val="00D4440A"/>
    <w:rsid w:val="00D44D63"/>
    <w:rsid w:val="00D45430"/>
    <w:rsid w:val="00D46C2E"/>
    <w:rsid w:val="00D5028C"/>
    <w:rsid w:val="00D50826"/>
    <w:rsid w:val="00D52AC7"/>
    <w:rsid w:val="00D52FAD"/>
    <w:rsid w:val="00D533DE"/>
    <w:rsid w:val="00D55293"/>
    <w:rsid w:val="00D5569E"/>
    <w:rsid w:val="00D563D9"/>
    <w:rsid w:val="00D5693D"/>
    <w:rsid w:val="00D569BA"/>
    <w:rsid w:val="00D56AF2"/>
    <w:rsid w:val="00D573B2"/>
    <w:rsid w:val="00D577EA"/>
    <w:rsid w:val="00D6014B"/>
    <w:rsid w:val="00D605AE"/>
    <w:rsid w:val="00D625B8"/>
    <w:rsid w:val="00D632F1"/>
    <w:rsid w:val="00D63540"/>
    <w:rsid w:val="00D6370C"/>
    <w:rsid w:val="00D6375C"/>
    <w:rsid w:val="00D63C89"/>
    <w:rsid w:val="00D64107"/>
    <w:rsid w:val="00D64439"/>
    <w:rsid w:val="00D64A89"/>
    <w:rsid w:val="00D64CAB"/>
    <w:rsid w:val="00D65243"/>
    <w:rsid w:val="00D65E1E"/>
    <w:rsid w:val="00D65F5C"/>
    <w:rsid w:val="00D660C6"/>
    <w:rsid w:val="00D663A3"/>
    <w:rsid w:val="00D66E00"/>
    <w:rsid w:val="00D70013"/>
    <w:rsid w:val="00D70257"/>
    <w:rsid w:val="00D70DDA"/>
    <w:rsid w:val="00D71555"/>
    <w:rsid w:val="00D71CA2"/>
    <w:rsid w:val="00D72538"/>
    <w:rsid w:val="00D72F53"/>
    <w:rsid w:val="00D74FAD"/>
    <w:rsid w:val="00D7533A"/>
    <w:rsid w:val="00D75804"/>
    <w:rsid w:val="00D75D43"/>
    <w:rsid w:val="00D76234"/>
    <w:rsid w:val="00D76C55"/>
    <w:rsid w:val="00D77872"/>
    <w:rsid w:val="00D77942"/>
    <w:rsid w:val="00D80077"/>
    <w:rsid w:val="00D80758"/>
    <w:rsid w:val="00D80F20"/>
    <w:rsid w:val="00D81731"/>
    <w:rsid w:val="00D82B83"/>
    <w:rsid w:val="00D834C3"/>
    <w:rsid w:val="00D835F4"/>
    <w:rsid w:val="00D844E6"/>
    <w:rsid w:val="00D854BA"/>
    <w:rsid w:val="00D85B04"/>
    <w:rsid w:val="00D864D9"/>
    <w:rsid w:val="00D865A7"/>
    <w:rsid w:val="00D86A09"/>
    <w:rsid w:val="00D86A86"/>
    <w:rsid w:val="00D8775E"/>
    <w:rsid w:val="00D91D79"/>
    <w:rsid w:val="00D92192"/>
    <w:rsid w:val="00D92C4C"/>
    <w:rsid w:val="00D92FD5"/>
    <w:rsid w:val="00D93FC6"/>
    <w:rsid w:val="00D94603"/>
    <w:rsid w:val="00D949D8"/>
    <w:rsid w:val="00D94A2F"/>
    <w:rsid w:val="00D94C38"/>
    <w:rsid w:val="00D94E2A"/>
    <w:rsid w:val="00D95176"/>
    <w:rsid w:val="00D951A9"/>
    <w:rsid w:val="00D95652"/>
    <w:rsid w:val="00D967E8"/>
    <w:rsid w:val="00D9697E"/>
    <w:rsid w:val="00D97A8A"/>
    <w:rsid w:val="00DA154E"/>
    <w:rsid w:val="00DA176B"/>
    <w:rsid w:val="00DA1B42"/>
    <w:rsid w:val="00DA20B8"/>
    <w:rsid w:val="00DA211F"/>
    <w:rsid w:val="00DA35AE"/>
    <w:rsid w:val="00DA40D5"/>
    <w:rsid w:val="00DA43CA"/>
    <w:rsid w:val="00DA4916"/>
    <w:rsid w:val="00DA56F2"/>
    <w:rsid w:val="00DA664D"/>
    <w:rsid w:val="00DA6E5C"/>
    <w:rsid w:val="00DA6FE7"/>
    <w:rsid w:val="00DB024E"/>
    <w:rsid w:val="00DB13B7"/>
    <w:rsid w:val="00DB1746"/>
    <w:rsid w:val="00DB3E63"/>
    <w:rsid w:val="00DB40C9"/>
    <w:rsid w:val="00DB4F69"/>
    <w:rsid w:val="00DB6C3B"/>
    <w:rsid w:val="00DC07B6"/>
    <w:rsid w:val="00DC0831"/>
    <w:rsid w:val="00DC0EDB"/>
    <w:rsid w:val="00DC12BE"/>
    <w:rsid w:val="00DC1402"/>
    <w:rsid w:val="00DC1B59"/>
    <w:rsid w:val="00DC2EBC"/>
    <w:rsid w:val="00DC2FF1"/>
    <w:rsid w:val="00DC3B74"/>
    <w:rsid w:val="00DC43F6"/>
    <w:rsid w:val="00DC44DC"/>
    <w:rsid w:val="00DC4793"/>
    <w:rsid w:val="00DC4870"/>
    <w:rsid w:val="00DC4CF5"/>
    <w:rsid w:val="00DC527D"/>
    <w:rsid w:val="00DC619D"/>
    <w:rsid w:val="00DC6516"/>
    <w:rsid w:val="00DC707B"/>
    <w:rsid w:val="00DD1A98"/>
    <w:rsid w:val="00DD26EF"/>
    <w:rsid w:val="00DD2833"/>
    <w:rsid w:val="00DD28D5"/>
    <w:rsid w:val="00DD35B8"/>
    <w:rsid w:val="00DD3C38"/>
    <w:rsid w:val="00DD3F4E"/>
    <w:rsid w:val="00DD4510"/>
    <w:rsid w:val="00DD52DE"/>
    <w:rsid w:val="00DD56B5"/>
    <w:rsid w:val="00DD575A"/>
    <w:rsid w:val="00DD58E7"/>
    <w:rsid w:val="00DD5E3A"/>
    <w:rsid w:val="00DD6E97"/>
    <w:rsid w:val="00DD7FE6"/>
    <w:rsid w:val="00DE0990"/>
    <w:rsid w:val="00DE0CFE"/>
    <w:rsid w:val="00DE0FE7"/>
    <w:rsid w:val="00DE1524"/>
    <w:rsid w:val="00DE1A57"/>
    <w:rsid w:val="00DE1B1D"/>
    <w:rsid w:val="00DE2369"/>
    <w:rsid w:val="00DE26B6"/>
    <w:rsid w:val="00DE3379"/>
    <w:rsid w:val="00DE346F"/>
    <w:rsid w:val="00DE35C8"/>
    <w:rsid w:val="00DE4283"/>
    <w:rsid w:val="00DE4299"/>
    <w:rsid w:val="00DE473E"/>
    <w:rsid w:val="00DE5194"/>
    <w:rsid w:val="00DE69DA"/>
    <w:rsid w:val="00DE6BB5"/>
    <w:rsid w:val="00DE7069"/>
    <w:rsid w:val="00DE71B9"/>
    <w:rsid w:val="00DE7916"/>
    <w:rsid w:val="00DE7B2A"/>
    <w:rsid w:val="00DE7D8A"/>
    <w:rsid w:val="00DE7F59"/>
    <w:rsid w:val="00DF0712"/>
    <w:rsid w:val="00DF156F"/>
    <w:rsid w:val="00DF1679"/>
    <w:rsid w:val="00DF1839"/>
    <w:rsid w:val="00DF20C6"/>
    <w:rsid w:val="00DF242B"/>
    <w:rsid w:val="00DF2DDE"/>
    <w:rsid w:val="00DF329F"/>
    <w:rsid w:val="00DF3A1A"/>
    <w:rsid w:val="00DF3D91"/>
    <w:rsid w:val="00DF4068"/>
    <w:rsid w:val="00DF4527"/>
    <w:rsid w:val="00DF47FE"/>
    <w:rsid w:val="00DF4A65"/>
    <w:rsid w:val="00DF4E07"/>
    <w:rsid w:val="00DF5CE3"/>
    <w:rsid w:val="00DF631A"/>
    <w:rsid w:val="00DF6EAE"/>
    <w:rsid w:val="00DF72F1"/>
    <w:rsid w:val="00E00AEA"/>
    <w:rsid w:val="00E00CA2"/>
    <w:rsid w:val="00E01147"/>
    <w:rsid w:val="00E02DE1"/>
    <w:rsid w:val="00E035AB"/>
    <w:rsid w:val="00E04065"/>
    <w:rsid w:val="00E040B1"/>
    <w:rsid w:val="00E041C0"/>
    <w:rsid w:val="00E05658"/>
    <w:rsid w:val="00E056E5"/>
    <w:rsid w:val="00E05C55"/>
    <w:rsid w:val="00E0657E"/>
    <w:rsid w:val="00E06C84"/>
    <w:rsid w:val="00E073DA"/>
    <w:rsid w:val="00E07745"/>
    <w:rsid w:val="00E07812"/>
    <w:rsid w:val="00E07EC3"/>
    <w:rsid w:val="00E10235"/>
    <w:rsid w:val="00E10786"/>
    <w:rsid w:val="00E118F0"/>
    <w:rsid w:val="00E1452A"/>
    <w:rsid w:val="00E14DD6"/>
    <w:rsid w:val="00E14E9A"/>
    <w:rsid w:val="00E14EAF"/>
    <w:rsid w:val="00E1592B"/>
    <w:rsid w:val="00E15993"/>
    <w:rsid w:val="00E15A6E"/>
    <w:rsid w:val="00E17607"/>
    <w:rsid w:val="00E17BD0"/>
    <w:rsid w:val="00E17C14"/>
    <w:rsid w:val="00E20D1F"/>
    <w:rsid w:val="00E21F9B"/>
    <w:rsid w:val="00E22752"/>
    <w:rsid w:val="00E24939"/>
    <w:rsid w:val="00E24BA7"/>
    <w:rsid w:val="00E255CE"/>
    <w:rsid w:val="00E25968"/>
    <w:rsid w:val="00E27A2A"/>
    <w:rsid w:val="00E27E43"/>
    <w:rsid w:val="00E30DD4"/>
    <w:rsid w:val="00E31D4A"/>
    <w:rsid w:val="00E31E8D"/>
    <w:rsid w:val="00E32737"/>
    <w:rsid w:val="00E32BE7"/>
    <w:rsid w:val="00E3566B"/>
    <w:rsid w:val="00E357B9"/>
    <w:rsid w:val="00E35952"/>
    <w:rsid w:val="00E36921"/>
    <w:rsid w:val="00E3754C"/>
    <w:rsid w:val="00E37CBE"/>
    <w:rsid w:val="00E40614"/>
    <w:rsid w:val="00E4137B"/>
    <w:rsid w:val="00E415CD"/>
    <w:rsid w:val="00E41D61"/>
    <w:rsid w:val="00E42480"/>
    <w:rsid w:val="00E42E1E"/>
    <w:rsid w:val="00E4326A"/>
    <w:rsid w:val="00E43288"/>
    <w:rsid w:val="00E43EA0"/>
    <w:rsid w:val="00E43FA2"/>
    <w:rsid w:val="00E441D7"/>
    <w:rsid w:val="00E446C3"/>
    <w:rsid w:val="00E4488E"/>
    <w:rsid w:val="00E44E5C"/>
    <w:rsid w:val="00E44FD1"/>
    <w:rsid w:val="00E454A4"/>
    <w:rsid w:val="00E4799E"/>
    <w:rsid w:val="00E47A80"/>
    <w:rsid w:val="00E50177"/>
    <w:rsid w:val="00E50977"/>
    <w:rsid w:val="00E509AA"/>
    <w:rsid w:val="00E51CCE"/>
    <w:rsid w:val="00E52715"/>
    <w:rsid w:val="00E53085"/>
    <w:rsid w:val="00E54E91"/>
    <w:rsid w:val="00E565A0"/>
    <w:rsid w:val="00E568AC"/>
    <w:rsid w:val="00E57253"/>
    <w:rsid w:val="00E60A79"/>
    <w:rsid w:val="00E60BAF"/>
    <w:rsid w:val="00E60BCB"/>
    <w:rsid w:val="00E60BCE"/>
    <w:rsid w:val="00E60C1E"/>
    <w:rsid w:val="00E60E59"/>
    <w:rsid w:val="00E60E84"/>
    <w:rsid w:val="00E614BE"/>
    <w:rsid w:val="00E61CFA"/>
    <w:rsid w:val="00E621A4"/>
    <w:rsid w:val="00E623F1"/>
    <w:rsid w:val="00E62DEC"/>
    <w:rsid w:val="00E63310"/>
    <w:rsid w:val="00E63589"/>
    <w:rsid w:val="00E6398A"/>
    <w:rsid w:val="00E645B3"/>
    <w:rsid w:val="00E65C90"/>
    <w:rsid w:val="00E65EE3"/>
    <w:rsid w:val="00E66FF4"/>
    <w:rsid w:val="00E67F79"/>
    <w:rsid w:val="00E705C1"/>
    <w:rsid w:val="00E70679"/>
    <w:rsid w:val="00E70E44"/>
    <w:rsid w:val="00E71DB1"/>
    <w:rsid w:val="00E72065"/>
    <w:rsid w:val="00E72D94"/>
    <w:rsid w:val="00E74544"/>
    <w:rsid w:val="00E74C0B"/>
    <w:rsid w:val="00E74CD7"/>
    <w:rsid w:val="00E7599A"/>
    <w:rsid w:val="00E763FE"/>
    <w:rsid w:val="00E76B6B"/>
    <w:rsid w:val="00E80426"/>
    <w:rsid w:val="00E8146B"/>
    <w:rsid w:val="00E823C4"/>
    <w:rsid w:val="00E8245C"/>
    <w:rsid w:val="00E8262B"/>
    <w:rsid w:val="00E83A6E"/>
    <w:rsid w:val="00E8464E"/>
    <w:rsid w:val="00E85B70"/>
    <w:rsid w:val="00E85E8E"/>
    <w:rsid w:val="00E8636B"/>
    <w:rsid w:val="00E86902"/>
    <w:rsid w:val="00E86D60"/>
    <w:rsid w:val="00E87206"/>
    <w:rsid w:val="00E9017E"/>
    <w:rsid w:val="00E9060E"/>
    <w:rsid w:val="00E90A3E"/>
    <w:rsid w:val="00E90E86"/>
    <w:rsid w:val="00E9172A"/>
    <w:rsid w:val="00E91FE1"/>
    <w:rsid w:val="00E92149"/>
    <w:rsid w:val="00E926E0"/>
    <w:rsid w:val="00E92D5D"/>
    <w:rsid w:val="00E93292"/>
    <w:rsid w:val="00E939A0"/>
    <w:rsid w:val="00E93B58"/>
    <w:rsid w:val="00E94B44"/>
    <w:rsid w:val="00E94C25"/>
    <w:rsid w:val="00E94E8E"/>
    <w:rsid w:val="00E95C45"/>
    <w:rsid w:val="00E9712D"/>
    <w:rsid w:val="00E97161"/>
    <w:rsid w:val="00EA07CE"/>
    <w:rsid w:val="00EA0832"/>
    <w:rsid w:val="00EA1618"/>
    <w:rsid w:val="00EA18AF"/>
    <w:rsid w:val="00EA2403"/>
    <w:rsid w:val="00EA2623"/>
    <w:rsid w:val="00EA2B5A"/>
    <w:rsid w:val="00EA35A1"/>
    <w:rsid w:val="00EA46C3"/>
    <w:rsid w:val="00EA5060"/>
    <w:rsid w:val="00EA6BF2"/>
    <w:rsid w:val="00EA7165"/>
    <w:rsid w:val="00EA74B5"/>
    <w:rsid w:val="00EB0112"/>
    <w:rsid w:val="00EB0E48"/>
    <w:rsid w:val="00EB14C1"/>
    <w:rsid w:val="00EB1FA2"/>
    <w:rsid w:val="00EB2E87"/>
    <w:rsid w:val="00EB317B"/>
    <w:rsid w:val="00EB399E"/>
    <w:rsid w:val="00EB3AD2"/>
    <w:rsid w:val="00EB430F"/>
    <w:rsid w:val="00EB44CC"/>
    <w:rsid w:val="00EB62A4"/>
    <w:rsid w:val="00EC04AC"/>
    <w:rsid w:val="00EC073D"/>
    <w:rsid w:val="00EC0E78"/>
    <w:rsid w:val="00EC181D"/>
    <w:rsid w:val="00EC1D0E"/>
    <w:rsid w:val="00EC2708"/>
    <w:rsid w:val="00EC37C4"/>
    <w:rsid w:val="00EC3D92"/>
    <w:rsid w:val="00EC497F"/>
    <w:rsid w:val="00EC54C8"/>
    <w:rsid w:val="00EC573F"/>
    <w:rsid w:val="00EC5EB7"/>
    <w:rsid w:val="00EC6200"/>
    <w:rsid w:val="00EC6804"/>
    <w:rsid w:val="00EC7195"/>
    <w:rsid w:val="00EC728E"/>
    <w:rsid w:val="00EC74EF"/>
    <w:rsid w:val="00ED04BF"/>
    <w:rsid w:val="00ED0869"/>
    <w:rsid w:val="00ED0DB4"/>
    <w:rsid w:val="00ED1D56"/>
    <w:rsid w:val="00ED2070"/>
    <w:rsid w:val="00ED245F"/>
    <w:rsid w:val="00ED3419"/>
    <w:rsid w:val="00ED3FBA"/>
    <w:rsid w:val="00ED4BFD"/>
    <w:rsid w:val="00ED62D7"/>
    <w:rsid w:val="00ED6365"/>
    <w:rsid w:val="00ED6E06"/>
    <w:rsid w:val="00ED7247"/>
    <w:rsid w:val="00ED7307"/>
    <w:rsid w:val="00ED7657"/>
    <w:rsid w:val="00ED7CDC"/>
    <w:rsid w:val="00EE01D5"/>
    <w:rsid w:val="00EE0EBB"/>
    <w:rsid w:val="00EE0EF5"/>
    <w:rsid w:val="00EE13F0"/>
    <w:rsid w:val="00EE21CB"/>
    <w:rsid w:val="00EE24EB"/>
    <w:rsid w:val="00EE2522"/>
    <w:rsid w:val="00EE2CF9"/>
    <w:rsid w:val="00EE3AA0"/>
    <w:rsid w:val="00EE4229"/>
    <w:rsid w:val="00EE541F"/>
    <w:rsid w:val="00EE611B"/>
    <w:rsid w:val="00EE620E"/>
    <w:rsid w:val="00EE660B"/>
    <w:rsid w:val="00EE6A6F"/>
    <w:rsid w:val="00EE6C8B"/>
    <w:rsid w:val="00EE757E"/>
    <w:rsid w:val="00EE79DF"/>
    <w:rsid w:val="00EE7B37"/>
    <w:rsid w:val="00EF0060"/>
    <w:rsid w:val="00EF04B4"/>
    <w:rsid w:val="00EF0751"/>
    <w:rsid w:val="00EF0F4B"/>
    <w:rsid w:val="00EF145E"/>
    <w:rsid w:val="00EF1F01"/>
    <w:rsid w:val="00EF2478"/>
    <w:rsid w:val="00EF2FF7"/>
    <w:rsid w:val="00EF31E6"/>
    <w:rsid w:val="00EF3A36"/>
    <w:rsid w:val="00EF3FC5"/>
    <w:rsid w:val="00EF4606"/>
    <w:rsid w:val="00EF5941"/>
    <w:rsid w:val="00EF68D9"/>
    <w:rsid w:val="00EF6BE3"/>
    <w:rsid w:val="00EF735B"/>
    <w:rsid w:val="00EF75DF"/>
    <w:rsid w:val="00EF7946"/>
    <w:rsid w:val="00F00BF3"/>
    <w:rsid w:val="00F01FC9"/>
    <w:rsid w:val="00F02AA3"/>
    <w:rsid w:val="00F02BF2"/>
    <w:rsid w:val="00F03798"/>
    <w:rsid w:val="00F04635"/>
    <w:rsid w:val="00F0478A"/>
    <w:rsid w:val="00F05091"/>
    <w:rsid w:val="00F057B7"/>
    <w:rsid w:val="00F05A33"/>
    <w:rsid w:val="00F07351"/>
    <w:rsid w:val="00F07858"/>
    <w:rsid w:val="00F07C55"/>
    <w:rsid w:val="00F10155"/>
    <w:rsid w:val="00F11983"/>
    <w:rsid w:val="00F12178"/>
    <w:rsid w:val="00F12251"/>
    <w:rsid w:val="00F13D5E"/>
    <w:rsid w:val="00F146A0"/>
    <w:rsid w:val="00F14A78"/>
    <w:rsid w:val="00F158EB"/>
    <w:rsid w:val="00F161EC"/>
    <w:rsid w:val="00F16E85"/>
    <w:rsid w:val="00F16FE5"/>
    <w:rsid w:val="00F1778B"/>
    <w:rsid w:val="00F207C2"/>
    <w:rsid w:val="00F21385"/>
    <w:rsid w:val="00F21B38"/>
    <w:rsid w:val="00F23D25"/>
    <w:rsid w:val="00F23D57"/>
    <w:rsid w:val="00F25AB1"/>
    <w:rsid w:val="00F26F4C"/>
    <w:rsid w:val="00F277B9"/>
    <w:rsid w:val="00F30243"/>
    <w:rsid w:val="00F30DA0"/>
    <w:rsid w:val="00F31B1F"/>
    <w:rsid w:val="00F33588"/>
    <w:rsid w:val="00F344FB"/>
    <w:rsid w:val="00F353E1"/>
    <w:rsid w:val="00F36489"/>
    <w:rsid w:val="00F3683C"/>
    <w:rsid w:val="00F368AA"/>
    <w:rsid w:val="00F369C4"/>
    <w:rsid w:val="00F37C4B"/>
    <w:rsid w:val="00F37ED8"/>
    <w:rsid w:val="00F418BE"/>
    <w:rsid w:val="00F4207B"/>
    <w:rsid w:val="00F425F1"/>
    <w:rsid w:val="00F42FAC"/>
    <w:rsid w:val="00F43388"/>
    <w:rsid w:val="00F4338A"/>
    <w:rsid w:val="00F435A4"/>
    <w:rsid w:val="00F441AD"/>
    <w:rsid w:val="00F442C4"/>
    <w:rsid w:val="00F4540A"/>
    <w:rsid w:val="00F46AA5"/>
    <w:rsid w:val="00F47508"/>
    <w:rsid w:val="00F47655"/>
    <w:rsid w:val="00F47A7C"/>
    <w:rsid w:val="00F51310"/>
    <w:rsid w:val="00F52DBD"/>
    <w:rsid w:val="00F531FE"/>
    <w:rsid w:val="00F53BA3"/>
    <w:rsid w:val="00F54733"/>
    <w:rsid w:val="00F54F58"/>
    <w:rsid w:val="00F55236"/>
    <w:rsid w:val="00F55C7A"/>
    <w:rsid w:val="00F56775"/>
    <w:rsid w:val="00F56E57"/>
    <w:rsid w:val="00F57E87"/>
    <w:rsid w:val="00F57F5B"/>
    <w:rsid w:val="00F60A89"/>
    <w:rsid w:val="00F60BA9"/>
    <w:rsid w:val="00F60CD9"/>
    <w:rsid w:val="00F610BA"/>
    <w:rsid w:val="00F612B3"/>
    <w:rsid w:val="00F6171A"/>
    <w:rsid w:val="00F62644"/>
    <w:rsid w:val="00F62DAE"/>
    <w:rsid w:val="00F632F3"/>
    <w:rsid w:val="00F661A6"/>
    <w:rsid w:val="00F663B8"/>
    <w:rsid w:val="00F66717"/>
    <w:rsid w:val="00F67A1D"/>
    <w:rsid w:val="00F70094"/>
    <w:rsid w:val="00F70225"/>
    <w:rsid w:val="00F71827"/>
    <w:rsid w:val="00F7198E"/>
    <w:rsid w:val="00F719D1"/>
    <w:rsid w:val="00F71B7B"/>
    <w:rsid w:val="00F71FFC"/>
    <w:rsid w:val="00F723DB"/>
    <w:rsid w:val="00F7363E"/>
    <w:rsid w:val="00F73BE9"/>
    <w:rsid w:val="00F74EF9"/>
    <w:rsid w:val="00F7638D"/>
    <w:rsid w:val="00F76800"/>
    <w:rsid w:val="00F77414"/>
    <w:rsid w:val="00F8029F"/>
    <w:rsid w:val="00F808AD"/>
    <w:rsid w:val="00F809D0"/>
    <w:rsid w:val="00F80A18"/>
    <w:rsid w:val="00F82CD2"/>
    <w:rsid w:val="00F82EFC"/>
    <w:rsid w:val="00F82F19"/>
    <w:rsid w:val="00F83FF3"/>
    <w:rsid w:val="00F842D7"/>
    <w:rsid w:val="00F86525"/>
    <w:rsid w:val="00F86687"/>
    <w:rsid w:val="00F8697B"/>
    <w:rsid w:val="00F87B57"/>
    <w:rsid w:val="00F87BC7"/>
    <w:rsid w:val="00F87FA0"/>
    <w:rsid w:val="00F90632"/>
    <w:rsid w:val="00F907F7"/>
    <w:rsid w:val="00F909F9"/>
    <w:rsid w:val="00F90B4D"/>
    <w:rsid w:val="00F919A0"/>
    <w:rsid w:val="00F9263A"/>
    <w:rsid w:val="00F92D8D"/>
    <w:rsid w:val="00F93FB6"/>
    <w:rsid w:val="00F9401D"/>
    <w:rsid w:val="00F949A4"/>
    <w:rsid w:val="00F9518A"/>
    <w:rsid w:val="00F961A6"/>
    <w:rsid w:val="00F96F1D"/>
    <w:rsid w:val="00F975EB"/>
    <w:rsid w:val="00FA0335"/>
    <w:rsid w:val="00FA04B8"/>
    <w:rsid w:val="00FA0A50"/>
    <w:rsid w:val="00FA165C"/>
    <w:rsid w:val="00FA1E24"/>
    <w:rsid w:val="00FA2183"/>
    <w:rsid w:val="00FA29BA"/>
    <w:rsid w:val="00FA3124"/>
    <w:rsid w:val="00FA31CF"/>
    <w:rsid w:val="00FA39CC"/>
    <w:rsid w:val="00FA4487"/>
    <w:rsid w:val="00FA4C32"/>
    <w:rsid w:val="00FA5A33"/>
    <w:rsid w:val="00FA5EC8"/>
    <w:rsid w:val="00FA71DD"/>
    <w:rsid w:val="00FB07EE"/>
    <w:rsid w:val="00FB2CF0"/>
    <w:rsid w:val="00FB453D"/>
    <w:rsid w:val="00FB46EF"/>
    <w:rsid w:val="00FB53CA"/>
    <w:rsid w:val="00FB5486"/>
    <w:rsid w:val="00FB57A3"/>
    <w:rsid w:val="00FB57C8"/>
    <w:rsid w:val="00FB5E8B"/>
    <w:rsid w:val="00FB6049"/>
    <w:rsid w:val="00FB7276"/>
    <w:rsid w:val="00FB7A64"/>
    <w:rsid w:val="00FB7ACA"/>
    <w:rsid w:val="00FC0334"/>
    <w:rsid w:val="00FC05D9"/>
    <w:rsid w:val="00FC062C"/>
    <w:rsid w:val="00FC078B"/>
    <w:rsid w:val="00FC0B7C"/>
    <w:rsid w:val="00FC1170"/>
    <w:rsid w:val="00FC1574"/>
    <w:rsid w:val="00FC19A0"/>
    <w:rsid w:val="00FC1E15"/>
    <w:rsid w:val="00FC2243"/>
    <w:rsid w:val="00FC2982"/>
    <w:rsid w:val="00FC2E9D"/>
    <w:rsid w:val="00FC4919"/>
    <w:rsid w:val="00FC53CF"/>
    <w:rsid w:val="00FC550E"/>
    <w:rsid w:val="00FC57EA"/>
    <w:rsid w:val="00FC5E69"/>
    <w:rsid w:val="00FC658D"/>
    <w:rsid w:val="00FC7D1B"/>
    <w:rsid w:val="00FD147F"/>
    <w:rsid w:val="00FD1B05"/>
    <w:rsid w:val="00FD23E3"/>
    <w:rsid w:val="00FD2816"/>
    <w:rsid w:val="00FD3885"/>
    <w:rsid w:val="00FD3E70"/>
    <w:rsid w:val="00FD40F4"/>
    <w:rsid w:val="00FD4410"/>
    <w:rsid w:val="00FD5BE8"/>
    <w:rsid w:val="00FD6735"/>
    <w:rsid w:val="00FD7324"/>
    <w:rsid w:val="00FE04CE"/>
    <w:rsid w:val="00FE1061"/>
    <w:rsid w:val="00FE167F"/>
    <w:rsid w:val="00FE26B3"/>
    <w:rsid w:val="00FE2782"/>
    <w:rsid w:val="00FE3822"/>
    <w:rsid w:val="00FE404E"/>
    <w:rsid w:val="00FE408E"/>
    <w:rsid w:val="00FE464F"/>
    <w:rsid w:val="00FE4CEB"/>
    <w:rsid w:val="00FE4D5A"/>
    <w:rsid w:val="00FE5CCD"/>
    <w:rsid w:val="00FE5F7C"/>
    <w:rsid w:val="00FE64BE"/>
    <w:rsid w:val="00FE7570"/>
    <w:rsid w:val="00FE7EA3"/>
    <w:rsid w:val="00FF1333"/>
    <w:rsid w:val="00FF17F1"/>
    <w:rsid w:val="00FF3055"/>
    <w:rsid w:val="00FF31E9"/>
    <w:rsid w:val="00FF47F8"/>
    <w:rsid w:val="00FF5161"/>
    <w:rsid w:val="00FF61C3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DEDE66A-02FA-4DA9-B445-7D180384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宋体" w:hAnsi="Arial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/>
    <w:lsdException w:name="heading 6" w:locked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9" w:unhideWhenUsed="1" w:qFormat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iPriority="99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/>
    <w:lsdException w:name="List 2" w:locked="1" w:semiHidden="1" w:unhideWhenUsed="1"/>
    <w:lsdException w:name="List 3" w:locked="1" w:semiHidden="1" w:unhideWhenUsed="1"/>
    <w:lsdException w:name="List 4" w:locked="1" w:semiHidden="1"/>
    <w:lsdException w:name="List 5" w:locked="1" w:semiHidden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/>
    <w:lsdException w:name="Date" w:locked="1" w:semiHidden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1D6748"/>
    <w:pPr>
      <w:spacing w:line="240" w:lineRule="atLeast"/>
      <w:ind w:firstLineChars="200" w:firstLine="200"/>
      <w:jc w:val="both"/>
    </w:pPr>
    <w:rPr>
      <w:sz w:val="18"/>
      <w:szCs w:val="21"/>
    </w:rPr>
  </w:style>
  <w:style w:type="paragraph" w:styleId="1">
    <w:name w:val="heading 1"/>
    <w:basedOn w:val="a5"/>
    <w:next w:val="a5"/>
    <w:qFormat/>
    <w:locked/>
    <w:rsid w:val="003D711B"/>
    <w:pPr>
      <w:keepNext/>
      <w:keepLines/>
      <w:numPr>
        <w:numId w:val="1"/>
      </w:numPr>
      <w:spacing w:before="600" w:after="330" w:line="578" w:lineRule="auto"/>
      <w:jc w:val="left"/>
      <w:outlineLvl w:val="0"/>
    </w:pPr>
    <w:rPr>
      <w:rFonts w:eastAsia="黑体"/>
      <w:b/>
      <w:bCs/>
      <w:color w:val="004738"/>
      <w:kern w:val="44"/>
      <w:sz w:val="44"/>
      <w:szCs w:val="44"/>
    </w:rPr>
  </w:style>
  <w:style w:type="paragraph" w:styleId="21">
    <w:name w:val="heading 2"/>
    <w:basedOn w:val="a5"/>
    <w:next w:val="a5"/>
    <w:qFormat/>
    <w:locked/>
    <w:rsid w:val="0097421A"/>
    <w:pPr>
      <w:keepNext/>
      <w:keepLines/>
      <w:widowControl w:val="0"/>
      <w:numPr>
        <w:ilvl w:val="1"/>
        <w:numId w:val="1"/>
      </w:numPr>
      <w:spacing w:before="260" w:after="260" w:line="300" w:lineRule="auto"/>
      <w:jc w:val="left"/>
      <w:outlineLvl w:val="1"/>
    </w:pPr>
    <w:rPr>
      <w:rFonts w:eastAsia="黑体"/>
      <w:b/>
      <w:color w:val="004738"/>
      <w:kern w:val="2"/>
      <w:sz w:val="32"/>
    </w:rPr>
  </w:style>
  <w:style w:type="paragraph" w:styleId="31">
    <w:name w:val="heading 3"/>
    <w:basedOn w:val="a5"/>
    <w:next w:val="a5"/>
    <w:qFormat/>
    <w:locked/>
    <w:rsid w:val="00C151A6"/>
    <w:pPr>
      <w:keepNext/>
      <w:keepLines/>
      <w:numPr>
        <w:ilvl w:val="2"/>
        <w:numId w:val="1"/>
      </w:numPr>
      <w:spacing w:before="260" w:after="260" w:line="416" w:lineRule="auto"/>
      <w:jc w:val="left"/>
      <w:outlineLvl w:val="2"/>
    </w:pPr>
    <w:rPr>
      <w:rFonts w:eastAsia="黑体"/>
      <w:b/>
      <w:bCs/>
      <w:sz w:val="30"/>
      <w:szCs w:val="32"/>
    </w:rPr>
  </w:style>
  <w:style w:type="paragraph" w:styleId="41">
    <w:name w:val="heading 4"/>
    <w:basedOn w:val="a5"/>
    <w:qFormat/>
    <w:locked/>
    <w:rsid w:val="00C151A6"/>
    <w:pPr>
      <w:keepNext/>
      <w:keepLines/>
      <w:numPr>
        <w:ilvl w:val="3"/>
        <w:numId w:val="1"/>
      </w:numPr>
      <w:spacing w:before="280" w:after="290" w:line="376" w:lineRule="auto"/>
      <w:jc w:val="left"/>
      <w:outlineLvl w:val="3"/>
    </w:pPr>
    <w:rPr>
      <w:rFonts w:eastAsia="黑体"/>
      <w:b/>
      <w:bCs/>
      <w:sz w:val="28"/>
      <w:szCs w:val="28"/>
    </w:rPr>
  </w:style>
  <w:style w:type="paragraph" w:styleId="51">
    <w:name w:val="heading 5"/>
    <w:basedOn w:val="a5"/>
    <w:locked/>
    <w:rsid w:val="00C151A6"/>
    <w:pPr>
      <w:keepNext/>
      <w:keepLines/>
      <w:spacing w:before="280" w:after="156" w:line="377" w:lineRule="auto"/>
      <w:jc w:val="left"/>
      <w:outlineLvl w:val="4"/>
    </w:pPr>
    <w:rPr>
      <w:rFonts w:eastAsia="黑体"/>
      <w:b/>
      <w:bCs/>
      <w:sz w:val="24"/>
      <w:szCs w:val="28"/>
    </w:rPr>
  </w:style>
  <w:style w:type="paragraph" w:styleId="6">
    <w:name w:val="heading 6"/>
    <w:basedOn w:val="a5"/>
    <w:locked/>
    <w:rsid w:val="00C151A6"/>
    <w:pPr>
      <w:keepNext/>
      <w:keepLines/>
      <w:spacing w:before="240" w:after="64" w:line="320" w:lineRule="auto"/>
      <w:jc w:val="left"/>
      <w:outlineLvl w:val="5"/>
    </w:pPr>
    <w:rPr>
      <w:rFonts w:eastAsia="黑体"/>
      <w:b/>
      <w:bCs/>
      <w:szCs w:val="24"/>
    </w:rPr>
  </w:style>
  <w:style w:type="paragraph" w:styleId="7">
    <w:name w:val="heading 7"/>
    <w:basedOn w:val="a5"/>
    <w:next w:val="a5"/>
    <w:semiHidden/>
    <w:qFormat/>
    <w:locked/>
    <w:rsid w:val="00667881"/>
    <w:pPr>
      <w:keepNext/>
      <w:keepLines/>
      <w:spacing w:before="240" w:after="64" w:line="320" w:lineRule="auto"/>
      <w:outlineLvl w:val="6"/>
    </w:pPr>
    <w:rPr>
      <w:rFonts w:eastAsia="黑体"/>
      <w:b/>
      <w:bCs/>
      <w:szCs w:val="24"/>
    </w:rPr>
  </w:style>
  <w:style w:type="paragraph" w:styleId="8">
    <w:name w:val="heading 8"/>
    <w:basedOn w:val="a5"/>
    <w:next w:val="a5"/>
    <w:semiHidden/>
    <w:qFormat/>
    <w:locked/>
    <w:rsid w:val="00667881"/>
    <w:pPr>
      <w:keepNext/>
      <w:keepLines/>
      <w:spacing w:before="240" w:after="64" w:line="320" w:lineRule="auto"/>
      <w:outlineLvl w:val="7"/>
    </w:pPr>
    <w:rPr>
      <w:rFonts w:eastAsia="黑体"/>
      <w:szCs w:val="24"/>
    </w:rPr>
  </w:style>
  <w:style w:type="paragraph" w:styleId="9">
    <w:name w:val="heading 9"/>
    <w:basedOn w:val="a5"/>
    <w:next w:val="a5"/>
    <w:semiHidden/>
    <w:qFormat/>
    <w:locked/>
    <w:rsid w:val="00667881"/>
    <w:pPr>
      <w:keepNext/>
      <w:keepLines/>
      <w:spacing w:before="240" w:after="64" w:line="320" w:lineRule="auto"/>
      <w:outlineLvl w:val="8"/>
    </w:pPr>
    <w:rPr>
      <w:rFonts w:eastAsia="黑体"/>
      <w:sz w:val="15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Char"/>
    <w:semiHidden/>
    <w:locked/>
    <w:rsid w:val="00D1329F"/>
    <w:pPr>
      <w:tabs>
        <w:tab w:val="center" w:pos="4153"/>
        <w:tab w:val="right" w:pos="8306"/>
      </w:tabs>
      <w:snapToGrid w:val="0"/>
      <w:jc w:val="left"/>
    </w:pPr>
    <w:rPr>
      <w:b/>
      <w:noProof/>
      <w:color w:val="FFFFFF" w:themeColor="background1"/>
      <w:sz w:val="36"/>
      <w:szCs w:val="36"/>
    </w:rPr>
  </w:style>
  <w:style w:type="character" w:styleId="aa">
    <w:name w:val="page number"/>
    <w:basedOn w:val="a6"/>
    <w:semiHidden/>
    <w:locked/>
    <w:rsid w:val="007D3DBD"/>
  </w:style>
  <w:style w:type="character" w:customStyle="1" w:styleId="11">
    <w:name w:val="已访问的超链接1"/>
    <w:basedOn w:val="a6"/>
    <w:semiHidden/>
    <w:locked/>
    <w:rsid w:val="007D3DBD"/>
    <w:rPr>
      <w:color w:val="800080"/>
      <w:u w:val="single"/>
    </w:rPr>
  </w:style>
  <w:style w:type="paragraph" w:styleId="ab">
    <w:name w:val="footer"/>
    <w:basedOn w:val="a5"/>
    <w:link w:val="Char0"/>
    <w:semiHidden/>
    <w:locked/>
    <w:rsid w:val="00005259"/>
    <w:pPr>
      <w:tabs>
        <w:tab w:val="center" w:pos="4153"/>
        <w:tab w:val="right" w:pos="8306"/>
      </w:tabs>
      <w:snapToGrid w:val="0"/>
      <w:spacing w:line="240" w:lineRule="auto"/>
    </w:pPr>
    <w:rPr>
      <w:sz w:val="15"/>
      <w:szCs w:val="18"/>
    </w:rPr>
  </w:style>
  <w:style w:type="character" w:customStyle="1" w:styleId="Char0">
    <w:name w:val="页脚 Char"/>
    <w:basedOn w:val="a6"/>
    <w:link w:val="ab"/>
    <w:semiHidden/>
    <w:rsid w:val="006C32B4"/>
    <w:rPr>
      <w:sz w:val="15"/>
      <w:szCs w:val="18"/>
    </w:rPr>
  </w:style>
  <w:style w:type="paragraph" w:styleId="ac">
    <w:name w:val="Document Map"/>
    <w:basedOn w:val="a5"/>
    <w:semiHidden/>
    <w:locked/>
    <w:rsid w:val="007D3DBD"/>
    <w:pPr>
      <w:shd w:val="clear" w:color="auto" w:fill="000080"/>
    </w:pPr>
  </w:style>
  <w:style w:type="paragraph" w:styleId="ad">
    <w:name w:val="Balloon Text"/>
    <w:basedOn w:val="a5"/>
    <w:semiHidden/>
    <w:locked/>
    <w:rsid w:val="009D1A24"/>
    <w:rPr>
      <w:szCs w:val="18"/>
    </w:rPr>
  </w:style>
  <w:style w:type="character" w:styleId="ae">
    <w:name w:val="annotation reference"/>
    <w:basedOn w:val="a6"/>
    <w:semiHidden/>
    <w:locked/>
    <w:rsid w:val="009418E1"/>
    <w:rPr>
      <w:sz w:val="21"/>
      <w:szCs w:val="21"/>
    </w:rPr>
  </w:style>
  <w:style w:type="paragraph" w:styleId="af">
    <w:name w:val="Title"/>
    <w:basedOn w:val="a5"/>
    <w:qFormat/>
    <w:locked/>
    <w:rsid w:val="00C151A6"/>
    <w:pPr>
      <w:spacing w:line="300" w:lineRule="auto"/>
      <w:jc w:val="center"/>
      <w:outlineLvl w:val="0"/>
    </w:pPr>
    <w:rPr>
      <w:rFonts w:eastAsia="黑体" w:cs="Arial"/>
      <w:b/>
      <w:bCs/>
      <w:sz w:val="52"/>
      <w:szCs w:val="32"/>
    </w:rPr>
  </w:style>
  <w:style w:type="paragraph" w:styleId="12">
    <w:name w:val="toc 1"/>
    <w:basedOn w:val="a5"/>
    <w:next w:val="a5"/>
    <w:autoRedefine/>
    <w:uiPriority w:val="39"/>
    <w:locked/>
    <w:rsid w:val="004A56EB"/>
    <w:pPr>
      <w:tabs>
        <w:tab w:val="right" w:pos="4536"/>
      </w:tabs>
      <w:spacing w:before="240" w:after="120"/>
      <w:ind w:firstLineChars="0" w:firstLine="0"/>
    </w:pPr>
    <w:rPr>
      <w:rFonts w:ascii="MyriadSetPro-Ultralight" w:eastAsia="微软雅黑 Light" w:hAnsi="MyriadSetPro-Ultralight"/>
      <w:bCs/>
      <w:noProof/>
      <w:color w:val="004738"/>
      <w:sz w:val="24"/>
      <w:szCs w:val="44"/>
    </w:rPr>
  </w:style>
  <w:style w:type="paragraph" w:styleId="22">
    <w:name w:val="toc 2"/>
    <w:basedOn w:val="a5"/>
    <w:next w:val="a5"/>
    <w:autoRedefine/>
    <w:uiPriority w:val="39"/>
    <w:locked/>
    <w:rsid w:val="005E1BC0"/>
    <w:pPr>
      <w:tabs>
        <w:tab w:val="right" w:pos="4596"/>
      </w:tabs>
      <w:spacing w:before="120" w:line="220" w:lineRule="exact"/>
      <w:ind w:firstLineChars="0" w:firstLine="0"/>
      <w:jc w:val="left"/>
    </w:pPr>
    <w:rPr>
      <w:rFonts w:ascii="MyriadSetPro-Ultralight" w:eastAsia="微软雅黑 Light" w:hAnsi="MyriadSetPro-Ultralight"/>
      <w:iCs/>
      <w:noProof/>
      <w:color w:val="6FBA2C"/>
      <w:szCs w:val="20"/>
    </w:rPr>
  </w:style>
  <w:style w:type="paragraph" w:styleId="32">
    <w:name w:val="toc 3"/>
    <w:basedOn w:val="a5"/>
    <w:next w:val="a5"/>
    <w:autoRedefine/>
    <w:uiPriority w:val="39"/>
    <w:locked/>
    <w:rsid w:val="005E1BC0"/>
    <w:pPr>
      <w:tabs>
        <w:tab w:val="right" w:pos="4596"/>
      </w:tabs>
      <w:ind w:left="360" w:firstLine="400"/>
      <w:jc w:val="left"/>
    </w:pPr>
    <w:rPr>
      <w:rFonts w:ascii="MyriadSetPro-Ultralight" w:eastAsia="微软雅黑 Light" w:hAnsi="MyriadSetPro-Ultralight"/>
      <w:noProof/>
      <w:color w:val="6FBA2C"/>
      <w:szCs w:val="20"/>
    </w:rPr>
  </w:style>
  <w:style w:type="character" w:styleId="af0">
    <w:name w:val="Hyperlink"/>
    <w:basedOn w:val="a6"/>
    <w:uiPriority w:val="99"/>
    <w:locked/>
    <w:rsid w:val="00C51913"/>
    <w:rPr>
      <w:rFonts w:ascii="Segoe UI Light" w:hAnsi="Segoe UI Light"/>
      <w:color w:val="6FBA2C"/>
      <w:u w:val="none"/>
    </w:rPr>
  </w:style>
  <w:style w:type="paragraph" w:styleId="af1">
    <w:name w:val="annotation text"/>
    <w:basedOn w:val="a5"/>
    <w:semiHidden/>
    <w:locked/>
    <w:rsid w:val="009418E1"/>
    <w:pPr>
      <w:jc w:val="left"/>
    </w:pPr>
  </w:style>
  <w:style w:type="paragraph" w:styleId="af2">
    <w:name w:val="annotation subject"/>
    <w:basedOn w:val="af1"/>
    <w:next w:val="af1"/>
    <w:semiHidden/>
    <w:locked/>
    <w:rsid w:val="009418E1"/>
    <w:rPr>
      <w:b/>
      <w:bCs/>
    </w:rPr>
  </w:style>
  <w:style w:type="table" w:styleId="af3">
    <w:name w:val="Table Grid"/>
    <w:basedOn w:val="a7"/>
    <w:uiPriority w:val="59"/>
    <w:locked/>
    <w:rsid w:val="0057574B"/>
    <w:pPr>
      <w:jc w:val="both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目录格式"/>
    <w:basedOn w:val="a6"/>
    <w:semiHidden/>
    <w:locked/>
    <w:rsid w:val="00944BBE"/>
    <w:rPr>
      <w:rFonts w:ascii="Arial" w:eastAsia="黑体" w:hAnsi="Arial"/>
      <w:b/>
      <w:bCs/>
      <w:sz w:val="44"/>
      <w:szCs w:val="44"/>
    </w:rPr>
  </w:style>
  <w:style w:type="paragraph" w:customStyle="1" w:styleId="23">
    <w:name w:val="附录2"/>
    <w:basedOn w:val="a5"/>
    <w:next w:val="a5"/>
    <w:semiHidden/>
    <w:locked/>
    <w:rsid w:val="00F158EB"/>
    <w:pPr>
      <w:widowControl w:val="0"/>
      <w:spacing w:line="240" w:lineRule="auto"/>
      <w:outlineLvl w:val="1"/>
    </w:pPr>
    <w:rPr>
      <w:rFonts w:ascii="黑体" w:eastAsia="黑体" w:hAnsi="黑体"/>
      <w:b/>
      <w:bCs/>
      <w:kern w:val="2"/>
      <w:sz w:val="32"/>
      <w:szCs w:val="24"/>
    </w:rPr>
  </w:style>
  <w:style w:type="paragraph" w:customStyle="1" w:styleId="33">
    <w:name w:val="附录3"/>
    <w:basedOn w:val="a5"/>
    <w:next w:val="a5"/>
    <w:semiHidden/>
    <w:locked/>
    <w:rsid w:val="00F158EB"/>
    <w:pPr>
      <w:widowControl w:val="0"/>
      <w:spacing w:line="240" w:lineRule="auto"/>
      <w:outlineLvl w:val="2"/>
    </w:pPr>
    <w:rPr>
      <w:rFonts w:ascii="Times New Roman" w:eastAsia="黑体" w:hAnsi="Times New Roman"/>
      <w:b/>
      <w:bCs/>
      <w:kern w:val="2"/>
      <w:sz w:val="32"/>
      <w:szCs w:val="24"/>
    </w:rPr>
  </w:style>
  <w:style w:type="paragraph" w:customStyle="1" w:styleId="43">
    <w:name w:val="附录4"/>
    <w:basedOn w:val="a5"/>
    <w:next w:val="a5"/>
    <w:semiHidden/>
    <w:locked/>
    <w:rsid w:val="00F158EB"/>
    <w:pPr>
      <w:outlineLvl w:val="3"/>
    </w:pPr>
    <w:rPr>
      <w:rFonts w:eastAsia="黑体"/>
      <w:sz w:val="28"/>
    </w:rPr>
  </w:style>
  <w:style w:type="paragraph" w:customStyle="1" w:styleId="13">
    <w:name w:val="附录1"/>
    <w:basedOn w:val="a5"/>
    <w:next w:val="a5"/>
    <w:semiHidden/>
    <w:locked/>
    <w:rsid w:val="00F158EB"/>
    <w:pPr>
      <w:widowControl w:val="0"/>
      <w:spacing w:line="240" w:lineRule="auto"/>
      <w:outlineLvl w:val="0"/>
    </w:pPr>
    <w:rPr>
      <w:rFonts w:ascii="黑体" w:eastAsia="黑体" w:hAnsi="黑体"/>
      <w:b/>
      <w:bCs/>
      <w:kern w:val="2"/>
      <w:sz w:val="44"/>
      <w:szCs w:val="24"/>
    </w:rPr>
  </w:style>
  <w:style w:type="paragraph" w:customStyle="1" w:styleId="af5">
    <w:name w:val="图表题注"/>
    <w:basedOn w:val="a5"/>
    <w:semiHidden/>
    <w:locked/>
    <w:rsid w:val="00CF0F92"/>
    <w:pPr>
      <w:jc w:val="center"/>
    </w:pPr>
    <w:rPr>
      <w:rFonts w:cs="Arial"/>
    </w:rPr>
  </w:style>
  <w:style w:type="table" w:customStyle="1" w:styleId="af6">
    <w:name w:val="表格（版本变更记录）（绿盟科技）"/>
    <w:basedOn w:val="a7"/>
    <w:rsid w:val="00C01A2D"/>
    <w:pPr>
      <w:ind w:leftChars="50" w:left="50" w:rightChars="50" w:right="50"/>
    </w:pPr>
    <w:rPr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left w:w="0" w:type="dxa"/>
        <w:right w:w="0" w:type="dxa"/>
      </w:tblCellMar>
    </w:tblPr>
  </w:style>
  <w:style w:type="paragraph" w:customStyle="1" w:styleId="af7">
    <w:name w:val="文档副标题（绿盟科技）"/>
    <w:basedOn w:val="af8"/>
    <w:qFormat/>
    <w:rsid w:val="00AF12C2"/>
    <w:rPr>
      <w:sz w:val="56"/>
    </w:rPr>
  </w:style>
  <w:style w:type="table" w:customStyle="1" w:styleId="af9">
    <w:name w:val="表格（适用性声明）（绿盟科技）"/>
    <w:basedOn w:val="af6"/>
    <w:rsid w:val="00927B6E"/>
    <w:tblPr/>
  </w:style>
  <w:style w:type="paragraph" w:customStyle="1" w:styleId="afa">
    <w:name w:val="表头（绿盟科技）"/>
    <w:basedOn w:val="a5"/>
    <w:qFormat/>
    <w:rsid w:val="00290358"/>
    <w:pPr>
      <w:spacing w:line="180" w:lineRule="atLeast"/>
      <w:ind w:firstLineChars="0" w:firstLine="0"/>
      <w:jc w:val="left"/>
    </w:pPr>
    <w:rPr>
      <w:rFonts w:ascii="MyriadSetPro-Ultralight" w:eastAsia="Ping Hei" w:hAnsi="MyriadSetPro-Ultralight"/>
      <w:color w:val="004738"/>
      <w:sz w:val="28"/>
    </w:rPr>
  </w:style>
  <w:style w:type="paragraph" w:customStyle="1" w:styleId="afb">
    <w:name w:val="表内容（绿盟科技）"/>
    <w:basedOn w:val="a5"/>
    <w:qFormat/>
    <w:rsid w:val="001A7D44"/>
    <w:pPr>
      <w:jc w:val="left"/>
    </w:pPr>
  </w:style>
  <w:style w:type="paragraph" w:styleId="afc">
    <w:name w:val="Body Text"/>
    <w:basedOn w:val="a5"/>
    <w:link w:val="Char1"/>
    <w:semiHidden/>
    <w:locked/>
    <w:rsid w:val="00927B6E"/>
    <w:pPr>
      <w:spacing w:after="120"/>
    </w:pPr>
  </w:style>
  <w:style w:type="character" w:customStyle="1" w:styleId="Char1">
    <w:name w:val="正文文本 Char"/>
    <w:basedOn w:val="a6"/>
    <w:link w:val="afc"/>
    <w:rsid w:val="006C32B4"/>
    <w:rPr>
      <w:sz w:val="21"/>
      <w:szCs w:val="21"/>
    </w:rPr>
  </w:style>
  <w:style w:type="paragraph" w:styleId="afd">
    <w:name w:val="Body Text First Indent"/>
    <w:basedOn w:val="afc"/>
    <w:link w:val="Char2"/>
    <w:semiHidden/>
    <w:locked/>
    <w:rsid w:val="00927B6E"/>
    <w:pPr>
      <w:ind w:firstLineChars="100" w:firstLine="420"/>
    </w:pPr>
  </w:style>
  <w:style w:type="character" w:customStyle="1" w:styleId="Char2">
    <w:name w:val="正文首行缩进 Char"/>
    <w:basedOn w:val="Char1"/>
    <w:link w:val="afd"/>
    <w:semiHidden/>
    <w:rsid w:val="006C32B4"/>
    <w:rPr>
      <w:sz w:val="21"/>
      <w:szCs w:val="21"/>
    </w:rPr>
  </w:style>
  <w:style w:type="paragraph" w:styleId="afe">
    <w:name w:val="Normal Indent"/>
    <w:basedOn w:val="a5"/>
    <w:semiHidden/>
    <w:locked/>
    <w:rsid w:val="00927B6E"/>
    <w:pPr>
      <w:ind w:firstLine="420"/>
    </w:pPr>
  </w:style>
  <w:style w:type="table" w:styleId="34">
    <w:name w:val="Table Colorful 3"/>
    <w:basedOn w:val="a7"/>
    <w:semiHidden/>
    <w:locked/>
    <w:rsid w:val="00163CEC"/>
    <w:pPr>
      <w:spacing w:line="30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aff">
    <w:name w:val="文档表格标题行列型（绿盟科技）"/>
    <w:basedOn w:val="af3"/>
    <w:rsid w:val="00494D03"/>
    <w:pPr>
      <w:spacing w:line="300" w:lineRule="auto"/>
      <w:jc w:val="left"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</w:tblPr>
    <w:tblStylePr w:type="firstRow">
      <w:pPr>
        <w:jc w:val="center"/>
      </w:pPr>
      <w:rPr>
        <w:rFonts w:ascii="Arial" w:eastAsia="宋体" w:hAnsi="Arial"/>
        <w:b/>
        <w:i w:val="0"/>
      </w:rPr>
      <w:tblPr/>
      <w:tcPr>
        <w:tcBorders>
          <w:top w:val="double" w:sz="4" w:space="0" w:color="auto"/>
          <w:left w:val="double" w:sz="4" w:space="0" w:color="auto"/>
          <w:bottom w:val="nil"/>
          <w:right w:val="double" w:sz="4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D9D9D9"/>
        <w:vAlign w:val="center"/>
      </w:tcPr>
    </w:tblStylePr>
    <w:tblStylePr w:type="firstCol">
      <w:rPr>
        <w:b/>
      </w:rPr>
      <w:tblPr/>
      <w:tcPr>
        <w:shd w:val="clear" w:color="auto" w:fill="E6E6E6"/>
      </w:tcPr>
    </w:tblStylePr>
  </w:style>
  <w:style w:type="character" w:customStyle="1" w:styleId="aff0">
    <w:name w:val="正文带底纹（绿盟科技）"/>
    <w:basedOn w:val="a6"/>
    <w:uiPriority w:val="1"/>
    <w:qFormat/>
    <w:rsid w:val="00E041C0"/>
    <w:rPr>
      <w:rFonts w:ascii="微软雅黑" w:eastAsia="微软雅黑" w:hAnsi="微软雅黑"/>
      <w:sz w:val="21"/>
      <w:bdr w:val="none" w:sz="0" w:space="0" w:color="auto"/>
      <w:shd w:val="clear" w:color="auto" w:fill="D9D9D9" w:themeFill="background1" w:themeFillShade="D9"/>
    </w:rPr>
  </w:style>
  <w:style w:type="character" w:customStyle="1" w:styleId="aff1">
    <w:name w:val="正文加粗（绿盟科技）"/>
    <w:basedOn w:val="a6"/>
    <w:uiPriority w:val="1"/>
    <w:qFormat/>
    <w:rsid w:val="00C24F59"/>
    <w:rPr>
      <w:rFonts w:ascii="微软雅黑" w:eastAsia="微软雅黑" w:hAnsi="微软雅黑"/>
      <w:b/>
      <w:sz w:val="21"/>
    </w:rPr>
  </w:style>
  <w:style w:type="table" w:styleId="-2">
    <w:name w:val="Light Shading Accent 2"/>
    <w:basedOn w:val="a7"/>
    <w:uiPriority w:val="60"/>
    <w:rsid w:val="005C399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aff2">
    <w:name w:val="封面信息（绿盟科技）"/>
    <w:basedOn w:val="a5"/>
    <w:qFormat/>
    <w:rsid w:val="006A724C"/>
    <w:pPr>
      <w:framePr w:hSpace="180" w:wrap="around" w:vAnchor="text" w:hAnchor="margin" w:xAlign="inside" w:y="121"/>
      <w:spacing w:line="240" w:lineRule="auto"/>
      <w:suppressOverlap/>
      <w:jc w:val="left"/>
    </w:pPr>
    <w:rPr>
      <w:b/>
      <w:color w:val="FFFFFF" w:themeColor="background1"/>
      <w:sz w:val="32"/>
    </w:rPr>
  </w:style>
  <w:style w:type="character" w:customStyle="1" w:styleId="aff3">
    <w:name w:val="正文加粗带底纹（绿盟科技）"/>
    <w:basedOn w:val="aff0"/>
    <w:uiPriority w:val="1"/>
    <w:qFormat/>
    <w:rsid w:val="00BA3CA2"/>
    <w:rPr>
      <w:rFonts w:ascii="微软雅黑" w:eastAsia="微软雅黑" w:hAnsi="微软雅黑"/>
      <w:b/>
      <w:sz w:val="21"/>
      <w:bdr w:val="none" w:sz="0" w:space="0" w:color="auto"/>
      <w:shd w:val="clear" w:color="auto" w:fill="D9D9D9" w:themeFill="background1" w:themeFillShade="D9"/>
    </w:rPr>
  </w:style>
  <w:style w:type="character" w:customStyle="1" w:styleId="aff4">
    <w:name w:val="正文超链接（绿盟科技）"/>
    <w:basedOn w:val="a6"/>
    <w:uiPriority w:val="1"/>
    <w:qFormat/>
    <w:rsid w:val="007C3862"/>
    <w:rPr>
      <w:rFonts w:ascii="微软雅黑" w:eastAsia="微软雅黑" w:hAnsi="微软雅黑"/>
      <w:color w:val="0000FF"/>
      <w:sz w:val="21"/>
      <w:u w:val="single"/>
    </w:rPr>
  </w:style>
  <w:style w:type="character" w:customStyle="1" w:styleId="aff5">
    <w:name w:val="插图标注超链接（绿盟科技）"/>
    <w:basedOn w:val="a6"/>
    <w:uiPriority w:val="1"/>
    <w:qFormat/>
    <w:rsid w:val="00751966"/>
    <w:rPr>
      <w:rFonts w:ascii="微软雅黑" w:eastAsia="微软雅黑" w:hAnsi="微软雅黑"/>
      <w:color w:val="0000FF"/>
      <w:sz w:val="21"/>
      <w:u w:val="single"/>
    </w:rPr>
  </w:style>
  <w:style w:type="paragraph" w:customStyle="1" w:styleId="a1">
    <w:name w:val="列表（符号一级）（绿盟科技）"/>
    <w:basedOn w:val="a5"/>
    <w:qFormat/>
    <w:rsid w:val="0093533F"/>
    <w:pPr>
      <w:numPr>
        <w:numId w:val="2"/>
      </w:numPr>
      <w:spacing w:line="300" w:lineRule="auto"/>
      <w:ind w:left="840"/>
      <w:jc w:val="left"/>
    </w:pPr>
  </w:style>
  <w:style w:type="character" w:customStyle="1" w:styleId="Char3">
    <w:name w:val="正文（绿盟科技） Char"/>
    <w:basedOn w:val="a6"/>
    <w:link w:val="aff6"/>
    <w:rsid w:val="002C06AD"/>
    <w:rPr>
      <w:rFonts w:ascii="MyriadSetPro-Ultralight" w:eastAsia="微软雅黑 Light" w:hAnsi="MyriadSetPro-Ultralight"/>
      <w:sz w:val="18"/>
      <w:szCs w:val="21"/>
    </w:rPr>
  </w:style>
  <w:style w:type="paragraph" w:customStyle="1" w:styleId="aff6">
    <w:name w:val="正文（绿盟科技）"/>
    <w:basedOn w:val="a5"/>
    <w:link w:val="Char3"/>
    <w:qFormat/>
    <w:rsid w:val="002C06AD"/>
    <w:pPr>
      <w:spacing w:after="50" w:line="240" w:lineRule="auto"/>
    </w:pPr>
    <w:rPr>
      <w:rFonts w:ascii="MyriadSetPro-Ultralight" w:eastAsia="微软雅黑 Light" w:hAnsi="MyriadSetPro-Ultralight"/>
    </w:rPr>
  </w:style>
  <w:style w:type="table" w:styleId="-5">
    <w:name w:val="Light Shading Accent 5"/>
    <w:basedOn w:val="a7"/>
    <w:uiPriority w:val="60"/>
    <w:rsid w:val="005C399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af8">
    <w:name w:val="文档标题（绿盟科技）"/>
    <w:basedOn w:val="a5"/>
    <w:qFormat/>
    <w:rsid w:val="00DA35AE"/>
    <w:pPr>
      <w:jc w:val="right"/>
    </w:pPr>
    <w:rPr>
      <w:rFonts w:ascii="Segoe UI Light" w:eastAsia="微软雅黑 Light" w:hAnsi="Segoe UI Light"/>
      <w:b/>
      <w:color w:val="004738"/>
      <w:sz w:val="32"/>
      <w:szCs w:val="116"/>
    </w:rPr>
  </w:style>
  <w:style w:type="paragraph" w:customStyle="1" w:styleId="14">
    <w:name w:val="标题 1（绿盟科技）"/>
    <w:basedOn w:val="1"/>
    <w:next w:val="aff6"/>
    <w:qFormat/>
    <w:rsid w:val="00600523"/>
    <w:pPr>
      <w:widowControl w:val="0"/>
      <w:numPr>
        <w:numId w:val="0"/>
      </w:numPr>
      <w:spacing w:before="300" w:after="300" w:line="360" w:lineRule="auto"/>
    </w:pPr>
    <w:rPr>
      <w:rFonts w:ascii="MyriadSetPro-Ultralight" w:eastAsia="Ping Hei" w:hAnsi="MyriadSetPro-Ultralight"/>
      <w:b w:val="0"/>
    </w:rPr>
  </w:style>
  <w:style w:type="paragraph" w:customStyle="1" w:styleId="24">
    <w:name w:val="标题 2（绿盟科技）"/>
    <w:basedOn w:val="21"/>
    <w:next w:val="aff6"/>
    <w:qFormat/>
    <w:rsid w:val="00600523"/>
    <w:pPr>
      <w:numPr>
        <w:ilvl w:val="0"/>
        <w:numId w:val="0"/>
      </w:numPr>
      <w:spacing w:line="240" w:lineRule="auto"/>
    </w:pPr>
    <w:rPr>
      <w:rFonts w:ascii="MyriadSetPro-Ultralight" w:eastAsia="Ping Hei" w:hAnsi="MyriadSetPro-Ultralight"/>
      <w:b w:val="0"/>
      <w:color w:val="A6A6A6" w:themeColor="background1" w:themeShade="A6"/>
      <w:szCs w:val="32"/>
    </w:rPr>
  </w:style>
  <w:style w:type="paragraph" w:customStyle="1" w:styleId="35">
    <w:name w:val="标题 3（绿盟科技）"/>
    <w:basedOn w:val="31"/>
    <w:next w:val="aff6"/>
    <w:qFormat/>
    <w:rsid w:val="00600523"/>
    <w:pPr>
      <w:widowControl w:val="0"/>
      <w:numPr>
        <w:ilvl w:val="0"/>
        <w:numId w:val="0"/>
      </w:numPr>
      <w:tabs>
        <w:tab w:val="left" w:pos="960"/>
      </w:tabs>
      <w:spacing w:line="415" w:lineRule="auto"/>
      <w:ind w:left="200" w:hangingChars="200" w:hanging="200"/>
    </w:pPr>
    <w:rPr>
      <w:rFonts w:ascii="MyriadSetPro-Ultralight" w:eastAsia="Ping Hei" w:hAnsi="MyriadSetPro-Ultralight"/>
      <w:b w:val="0"/>
      <w:bCs w:val="0"/>
      <w:color w:val="6FBA2C"/>
      <w:sz w:val="24"/>
      <w:szCs w:val="30"/>
    </w:rPr>
  </w:style>
  <w:style w:type="table" w:styleId="-50">
    <w:name w:val="Light Grid Accent 5"/>
    <w:basedOn w:val="a7"/>
    <w:uiPriority w:val="62"/>
    <w:rsid w:val="00FD40F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42">
    <w:name w:val="标题 4（绿盟科技）"/>
    <w:basedOn w:val="41"/>
    <w:next w:val="a5"/>
    <w:qFormat/>
    <w:rsid w:val="002A0C2C"/>
    <w:pPr>
      <w:numPr>
        <w:numId w:val="3"/>
      </w:numPr>
      <w:spacing w:after="156"/>
    </w:pPr>
    <w:rPr>
      <w:rFonts w:eastAsia="微软雅黑"/>
      <w:bCs w:val="0"/>
      <w:sz w:val="21"/>
    </w:rPr>
  </w:style>
  <w:style w:type="table" w:styleId="-4">
    <w:name w:val="Light Grid Accent 4"/>
    <w:basedOn w:val="a7"/>
    <w:uiPriority w:val="62"/>
    <w:rsid w:val="00FD40F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6">
    <w:name w:val="Light Grid Accent 6"/>
    <w:basedOn w:val="a7"/>
    <w:uiPriority w:val="62"/>
    <w:rsid w:val="00FD40F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60">
    <w:name w:val="Colorful Grid Accent 6"/>
    <w:basedOn w:val="a7"/>
    <w:uiPriority w:val="73"/>
    <w:rsid w:val="00890EC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-11">
    <w:name w:val="浅色网格 - 强调文字颜色 11"/>
    <w:basedOn w:val="a7"/>
    <w:uiPriority w:val="62"/>
    <w:rsid w:val="00AB04B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44">
    <w:name w:val="toc 4"/>
    <w:basedOn w:val="a5"/>
    <w:next w:val="a5"/>
    <w:autoRedefine/>
    <w:uiPriority w:val="39"/>
    <w:locked/>
    <w:rsid w:val="00AB4B6F"/>
    <w:pPr>
      <w:ind w:left="540"/>
      <w:jc w:val="left"/>
    </w:pPr>
    <w:rPr>
      <w:rFonts w:asciiTheme="minorHAnsi" w:hAnsiTheme="minorHAnsi"/>
      <w:sz w:val="20"/>
      <w:szCs w:val="20"/>
    </w:rPr>
  </w:style>
  <w:style w:type="paragraph" w:styleId="52">
    <w:name w:val="toc 5"/>
    <w:basedOn w:val="a5"/>
    <w:next w:val="a5"/>
    <w:autoRedefine/>
    <w:semiHidden/>
    <w:locked/>
    <w:rsid w:val="00AB4B6F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60">
    <w:name w:val="toc 6"/>
    <w:basedOn w:val="a5"/>
    <w:next w:val="a5"/>
    <w:autoRedefine/>
    <w:semiHidden/>
    <w:locked/>
    <w:rsid w:val="00AB4B6F"/>
    <w:pPr>
      <w:ind w:left="900"/>
      <w:jc w:val="left"/>
    </w:pPr>
    <w:rPr>
      <w:rFonts w:asciiTheme="minorHAnsi" w:hAnsiTheme="minorHAnsi"/>
      <w:sz w:val="20"/>
      <w:szCs w:val="20"/>
    </w:rPr>
  </w:style>
  <w:style w:type="paragraph" w:styleId="70">
    <w:name w:val="toc 7"/>
    <w:basedOn w:val="a5"/>
    <w:next w:val="a5"/>
    <w:autoRedefine/>
    <w:semiHidden/>
    <w:locked/>
    <w:rsid w:val="00AB4B6F"/>
    <w:pPr>
      <w:ind w:left="1080"/>
      <w:jc w:val="left"/>
    </w:pPr>
    <w:rPr>
      <w:rFonts w:asciiTheme="minorHAnsi" w:hAnsiTheme="minorHAnsi"/>
      <w:sz w:val="20"/>
      <w:szCs w:val="20"/>
    </w:rPr>
  </w:style>
  <w:style w:type="paragraph" w:styleId="80">
    <w:name w:val="toc 8"/>
    <w:basedOn w:val="a5"/>
    <w:next w:val="a5"/>
    <w:autoRedefine/>
    <w:semiHidden/>
    <w:locked/>
    <w:rsid w:val="00AB4B6F"/>
    <w:pPr>
      <w:ind w:left="1260"/>
      <w:jc w:val="left"/>
    </w:pPr>
    <w:rPr>
      <w:rFonts w:asciiTheme="minorHAnsi" w:hAnsiTheme="minorHAnsi"/>
      <w:sz w:val="20"/>
      <w:szCs w:val="20"/>
    </w:rPr>
  </w:style>
  <w:style w:type="paragraph" w:styleId="90">
    <w:name w:val="toc 9"/>
    <w:basedOn w:val="a5"/>
    <w:next w:val="a5"/>
    <w:autoRedefine/>
    <w:semiHidden/>
    <w:locked/>
    <w:rsid w:val="00AB4B6F"/>
    <w:pPr>
      <w:ind w:left="1440"/>
      <w:jc w:val="left"/>
    </w:pPr>
    <w:rPr>
      <w:rFonts w:asciiTheme="minorHAnsi" w:hAnsiTheme="minorHAnsi"/>
      <w:sz w:val="20"/>
      <w:szCs w:val="20"/>
    </w:rPr>
  </w:style>
  <w:style w:type="paragraph" w:customStyle="1" w:styleId="a2">
    <w:name w:val="列表（符号二级）（绿盟科技）"/>
    <w:basedOn w:val="a1"/>
    <w:qFormat/>
    <w:rsid w:val="0090260B"/>
    <w:pPr>
      <w:numPr>
        <w:ilvl w:val="1"/>
      </w:numPr>
      <w:ind w:left="620" w:hangingChars="200" w:hanging="200"/>
    </w:pPr>
  </w:style>
  <w:style w:type="paragraph" w:styleId="aff7">
    <w:name w:val="macro"/>
    <w:semiHidden/>
    <w:locked/>
    <w:rsid w:val="006058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afterLines="50"/>
    </w:pPr>
    <w:rPr>
      <w:rFonts w:ascii="Courier New" w:hAnsi="Courier New" w:cs="Courier New"/>
      <w:sz w:val="24"/>
      <w:szCs w:val="24"/>
    </w:rPr>
  </w:style>
  <w:style w:type="paragraph" w:styleId="aff8">
    <w:name w:val="footnote text"/>
    <w:basedOn w:val="a5"/>
    <w:uiPriority w:val="9"/>
    <w:qFormat/>
    <w:locked/>
    <w:rsid w:val="00154FFD"/>
    <w:pPr>
      <w:snapToGrid w:val="0"/>
      <w:jc w:val="left"/>
    </w:pPr>
    <w:rPr>
      <w:rFonts w:ascii="MyriadSetPro-Ultralight" w:eastAsia="Ping Hei" w:hAnsi="MyriadSetPro-Ultralight"/>
      <w:szCs w:val="18"/>
    </w:rPr>
  </w:style>
  <w:style w:type="character" w:styleId="aff9">
    <w:name w:val="footnote reference"/>
    <w:basedOn w:val="a6"/>
    <w:semiHidden/>
    <w:locked/>
    <w:rsid w:val="00605814"/>
    <w:rPr>
      <w:vertAlign w:val="superscript"/>
    </w:rPr>
  </w:style>
  <w:style w:type="paragraph" w:styleId="15">
    <w:name w:val="index 1"/>
    <w:basedOn w:val="a5"/>
    <w:next w:val="a5"/>
    <w:autoRedefine/>
    <w:semiHidden/>
    <w:locked/>
    <w:rsid w:val="00605814"/>
  </w:style>
  <w:style w:type="paragraph" w:styleId="25">
    <w:name w:val="index 2"/>
    <w:basedOn w:val="a5"/>
    <w:next w:val="a5"/>
    <w:autoRedefine/>
    <w:semiHidden/>
    <w:locked/>
    <w:rsid w:val="00605814"/>
    <w:pPr>
      <w:ind w:leftChars="200" w:left="200"/>
    </w:pPr>
  </w:style>
  <w:style w:type="paragraph" w:styleId="36">
    <w:name w:val="index 3"/>
    <w:basedOn w:val="a5"/>
    <w:next w:val="a5"/>
    <w:autoRedefine/>
    <w:semiHidden/>
    <w:locked/>
    <w:rsid w:val="00605814"/>
    <w:pPr>
      <w:ind w:leftChars="400" w:left="400"/>
    </w:pPr>
  </w:style>
  <w:style w:type="paragraph" w:styleId="45">
    <w:name w:val="index 4"/>
    <w:basedOn w:val="a5"/>
    <w:next w:val="a5"/>
    <w:autoRedefine/>
    <w:semiHidden/>
    <w:locked/>
    <w:rsid w:val="00605814"/>
    <w:pPr>
      <w:ind w:leftChars="600" w:left="600"/>
    </w:pPr>
  </w:style>
  <w:style w:type="paragraph" w:styleId="53">
    <w:name w:val="index 5"/>
    <w:basedOn w:val="a5"/>
    <w:next w:val="a5"/>
    <w:autoRedefine/>
    <w:semiHidden/>
    <w:locked/>
    <w:rsid w:val="00605814"/>
    <w:pPr>
      <w:ind w:leftChars="800" w:left="800"/>
    </w:pPr>
  </w:style>
  <w:style w:type="paragraph" w:styleId="61">
    <w:name w:val="index 6"/>
    <w:basedOn w:val="a5"/>
    <w:next w:val="a5"/>
    <w:autoRedefine/>
    <w:semiHidden/>
    <w:locked/>
    <w:rsid w:val="00605814"/>
    <w:pPr>
      <w:ind w:leftChars="1000" w:left="1000"/>
    </w:pPr>
  </w:style>
  <w:style w:type="paragraph" w:styleId="71">
    <w:name w:val="index 7"/>
    <w:basedOn w:val="a5"/>
    <w:next w:val="a5"/>
    <w:autoRedefine/>
    <w:semiHidden/>
    <w:locked/>
    <w:rsid w:val="00605814"/>
    <w:pPr>
      <w:ind w:leftChars="1200" w:left="1200"/>
    </w:pPr>
  </w:style>
  <w:style w:type="paragraph" w:styleId="81">
    <w:name w:val="index 8"/>
    <w:basedOn w:val="a5"/>
    <w:next w:val="a5"/>
    <w:autoRedefine/>
    <w:semiHidden/>
    <w:locked/>
    <w:rsid w:val="00605814"/>
    <w:pPr>
      <w:ind w:leftChars="1400" w:left="1400"/>
    </w:pPr>
  </w:style>
  <w:style w:type="paragraph" w:styleId="91">
    <w:name w:val="index 9"/>
    <w:basedOn w:val="a5"/>
    <w:next w:val="a5"/>
    <w:autoRedefine/>
    <w:semiHidden/>
    <w:locked/>
    <w:rsid w:val="00605814"/>
    <w:pPr>
      <w:ind w:leftChars="1600" w:left="1600"/>
    </w:pPr>
  </w:style>
  <w:style w:type="paragraph" w:styleId="affa">
    <w:name w:val="index heading"/>
    <w:basedOn w:val="a5"/>
    <w:next w:val="15"/>
    <w:semiHidden/>
    <w:locked/>
    <w:rsid w:val="00605814"/>
    <w:rPr>
      <w:rFonts w:cs="Arial"/>
      <w:b/>
      <w:bCs/>
    </w:rPr>
  </w:style>
  <w:style w:type="paragraph" w:styleId="affb">
    <w:name w:val="table of figures"/>
    <w:basedOn w:val="a5"/>
    <w:next w:val="a5"/>
    <w:uiPriority w:val="99"/>
    <w:locked/>
    <w:rsid w:val="00B16B2F"/>
    <w:pPr>
      <w:ind w:firstLineChars="0" w:firstLine="0"/>
    </w:pPr>
  </w:style>
  <w:style w:type="paragraph" w:styleId="affc">
    <w:name w:val="endnote text"/>
    <w:basedOn w:val="a5"/>
    <w:semiHidden/>
    <w:locked/>
    <w:rsid w:val="00605814"/>
    <w:pPr>
      <w:snapToGrid w:val="0"/>
      <w:jc w:val="left"/>
    </w:pPr>
  </w:style>
  <w:style w:type="character" w:styleId="affd">
    <w:name w:val="endnote reference"/>
    <w:basedOn w:val="a6"/>
    <w:semiHidden/>
    <w:locked/>
    <w:rsid w:val="00605814"/>
    <w:rPr>
      <w:vertAlign w:val="superscript"/>
    </w:rPr>
  </w:style>
  <w:style w:type="paragraph" w:styleId="affe">
    <w:name w:val="table of authorities"/>
    <w:basedOn w:val="a5"/>
    <w:next w:val="a5"/>
    <w:semiHidden/>
    <w:locked/>
    <w:rsid w:val="00605814"/>
    <w:pPr>
      <w:ind w:leftChars="200" w:left="420"/>
    </w:pPr>
  </w:style>
  <w:style w:type="paragraph" w:styleId="afff">
    <w:name w:val="toa heading"/>
    <w:basedOn w:val="a5"/>
    <w:next w:val="a5"/>
    <w:semiHidden/>
    <w:locked/>
    <w:rsid w:val="00605814"/>
    <w:pPr>
      <w:spacing w:before="120"/>
    </w:pPr>
    <w:rPr>
      <w:rFonts w:cs="Arial"/>
      <w:sz w:val="24"/>
      <w:szCs w:val="24"/>
    </w:rPr>
  </w:style>
  <w:style w:type="numbering" w:customStyle="1" w:styleId="10">
    <w:name w:val="当前列表1"/>
    <w:semiHidden/>
    <w:rsid w:val="00EB430F"/>
    <w:pPr>
      <w:numPr>
        <w:numId w:val="4"/>
      </w:numPr>
    </w:pPr>
  </w:style>
  <w:style w:type="paragraph" w:customStyle="1" w:styleId="afff0">
    <w:name w:val="插图（绿盟科技）"/>
    <w:next w:val="a3"/>
    <w:rsid w:val="009A25BC"/>
    <w:pPr>
      <w:spacing w:beforeLines="25" w:afterLines="25"/>
      <w:jc w:val="center"/>
    </w:pPr>
    <w:rPr>
      <w:sz w:val="18"/>
      <w:szCs w:val="21"/>
    </w:rPr>
  </w:style>
  <w:style w:type="paragraph" w:customStyle="1" w:styleId="a3">
    <w:name w:val="插图标注（绿盟科技）"/>
    <w:next w:val="aff6"/>
    <w:rsid w:val="008D0CD4"/>
    <w:pPr>
      <w:numPr>
        <w:ilvl w:val="6"/>
        <w:numId w:val="3"/>
      </w:numPr>
      <w:spacing w:after="156"/>
      <w:jc w:val="center"/>
    </w:pPr>
    <w:rPr>
      <w:rFonts w:ascii="微软雅黑" w:eastAsia="微软雅黑" w:hAnsi="微软雅黑" w:cs="Arial"/>
      <w:b/>
      <w:sz w:val="21"/>
      <w:szCs w:val="21"/>
    </w:rPr>
  </w:style>
  <w:style w:type="numbering" w:styleId="111111">
    <w:name w:val="Outline List 2"/>
    <w:basedOn w:val="a8"/>
    <w:semiHidden/>
    <w:locked/>
    <w:rsid w:val="00421CC3"/>
    <w:pPr>
      <w:numPr>
        <w:numId w:val="15"/>
      </w:numPr>
    </w:pPr>
  </w:style>
  <w:style w:type="numbering" w:styleId="1111110">
    <w:name w:val="Outline List 1"/>
    <w:basedOn w:val="a8"/>
    <w:semiHidden/>
    <w:locked/>
    <w:rsid w:val="00421CC3"/>
    <w:pPr>
      <w:numPr>
        <w:numId w:val="16"/>
      </w:numPr>
    </w:pPr>
  </w:style>
  <w:style w:type="character" w:styleId="HTML">
    <w:name w:val="HTML Variable"/>
    <w:basedOn w:val="a6"/>
    <w:semiHidden/>
    <w:locked/>
    <w:rsid w:val="00421CC3"/>
    <w:rPr>
      <w:i/>
      <w:iCs/>
    </w:rPr>
  </w:style>
  <w:style w:type="character" w:styleId="HTML0">
    <w:name w:val="HTML Typewriter"/>
    <w:basedOn w:val="a6"/>
    <w:semiHidden/>
    <w:locked/>
    <w:rsid w:val="00421CC3"/>
    <w:rPr>
      <w:rFonts w:ascii="Courier New" w:hAnsi="Courier New" w:cs="Courier New"/>
      <w:sz w:val="20"/>
      <w:szCs w:val="20"/>
    </w:rPr>
  </w:style>
  <w:style w:type="character" w:styleId="HTML1">
    <w:name w:val="HTML Code"/>
    <w:basedOn w:val="a6"/>
    <w:semiHidden/>
    <w:locked/>
    <w:rsid w:val="00421CC3"/>
    <w:rPr>
      <w:rFonts w:ascii="Courier New" w:hAnsi="Courier New" w:cs="Courier New"/>
      <w:sz w:val="20"/>
      <w:szCs w:val="20"/>
    </w:rPr>
  </w:style>
  <w:style w:type="paragraph" w:styleId="HTML2">
    <w:name w:val="HTML Address"/>
    <w:basedOn w:val="a5"/>
    <w:semiHidden/>
    <w:locked/>
    <w:rsid w:val="00421CC3"/>
    <w:rPr>
      <w:i/>
      <w:iCs/>
    </w:rPr>
  </w:style>
  <w:style w:type="character" w:styleId="HTML3">
    <w:name w:val="HTML Definition"/>
    <w:basedOn w:val="a6"/>
    <w:semiHidden/>
    <w:locked/>
    <w:rsid w:val="00421CC3"/>
    <w:rPr>
      <w:i/>
      <w:iCs/>
    </w:rPr>
  </w:style>
  <w:style w:type="character" w:styleId="HTML4">
    <w:name w:val="HTML Keyboard"/>
    <w:basedOn w:val="a6"/>
    <w:semiHidden/>
    <w:locked/>
    <w:rsid w:val="00421CC3"/>
    <w:rPr>
      <w:rFonts w:ascii="Courier New" w:hAnsi="Courier New" w:cs="Courier New"/>
      <w:sz w:val="20"/>
      <w:szCs w:val="20"/>
    </w:rPr>
  </w:style>
  <w:style w:type="character" w:styleId="HTML5">
    <w:name w:val="HTML Acronym"/>
    <w:basedOn w:val="a6"/>
    <w:semiHidden/>
    <w:locked/>
    <w:rsid w:val="00421CC3"/>
  </w:style>
  <w:style w:type="character" w:styleId="HTML6">
    <w:name w:val="HTML Sample"/>
    <w:basedOn w:val="a6"/>
    <w:semiHidden/>
    <w:locked/>
    <w:rsid w:val="00421CC3"/>
    <w:rPr>
      <w:rFonts w:ascii="Courier New" w:hAnsi="Courier New" w:cs="Courier New"/>
    </w:rPr>
  </w:style>
  <w:style w:type="character" w:styleId="HTML7">
    <w:name w:val="HTML Cite"/>
    <w:basedOn w:val="a6"/>
    <w:semiHidden/>
    <w:locked/>
    <w:rsid w:val="00421CC3"/>
    <w:rPr>
      <w:i/>
      <w:iCs/>
    </w:rPr>
  </w:style>
  <w:style w:type="paragraph" w:styleId="HTML8">
    <w:name w:val="HTML Preformatted"/>
    <w:basedOn w:val="a5"/>
    <w:semiHidden/>
    <w:locked/>
    <w:rsid w:val="00421CC3"/>
    <w:rPr>
      <w:rFonts w:ascii="Courier New" w:hAnsi="Courier New" w:cs="Courier New"/>
      <w:sz w:val="20"/>
      <w:szCs w:val="20"/>
    </w:rPr>
  </w:style>
  <w:style w:type="table" w:styleId="afff1">
    <w:name w:val="Table Theme"/>
    <w:basedOn w:val="a7"/>
    <w:semiHidden/>
    <w:locked/>
    <w:rsid w:val="00421CC3"/>
    <w:pPr>
      <w:spacing w:afterLines="50" w:line="30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7"/>
    <w:semiHidden/>
    <w:locked/>
    <w:rsid w:val="00421CC3"/>
    <w:pPr>
      <w:spacing w:afterLines="50" w:line="30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olorful 2"/>
    <w:basedOn w:val="a7"/>
    <w:semiHidden/>
    <w:locked/>
    <w:rsid w:val="00421CC3"/>
    <w:pPr>
      <w:spacing w:afterLines="50" w:line="30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2">
    <w:name w:val="Salutation"/>
    <w:basedOn w:val="a5"/>
    <w:next w:val="a5"/>
    <w:semiHidden/>
    <w:locked/>
    <w:rsid w:val="00421CC3"/>
  </w:style>
  <w:style w:type="paragraph" w:styleId="afff3">
    <w:name w:val="Plain Text"/>
    <w:basedOn w:val="a5"/>
    <w:link w:val="Char4"/>
    <w:locked/>
    <w:rsid w:val="00421CC3"/>
    <w:rPr>
      <w:rFonts w:ascii="宋体" w:hAnsi="Courier New" w:cs="Courier New"/>
    </w:rPr>
  </w:style>
  <w:style w:type="table" w:styleId="afff4">
    <w:name w:val="Table Elegant"/>
    <w:basedOn w:val="a7"/>
    <w:semiHidden/>
    <w:locked/>
    <w:rsid w:val="00421CC3"/>
    <w:pPr>
      <w:spacing w:afterLines="50" w:line="30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5">
    <w:name w:val="E-mail Signature"/>
    <w:basedOn w:val="a5"/>
    <w:semiHidden/>
    <w:locked/>
    <w:rsid w:val="00421CC3"/>
  </w:style>
  <w:style w:type="table" w:styleId="17">
    <w:name w:val="Table Classic 1"/>
    <w:basedOn w:val="a7"/>
    <w:semiHidden/>
    <w:locked/>
    <w:rsid w:val="00421CC3"/>
    <w:pPr>
      <w:spacing w:afterLines="50" w:line="30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7"/>
    <w:semiHidden/>
    <w:locked/>
    <w:rsid w:val="00421CC3"/>
    <w:pPr>
      <w:spacing w:afterLines="50" w:line="30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7"/>
    <w:semiHidden/>
    <w:locked/>
    <w:rsid w:val="00421CC3"/>
    <w:pPr>
      <w:spacing w:afterLines="50" w:line="30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7"/>
    <w:semiHidden/>
    <w:locked/>
    <w:rsid w:val="00421CC3"/>
    <w:pPr>
      <w:spacing w:afterLines="50" w:line="30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envelope return"/>
    <w:basedOn w:val="a5"/>
    <w:semiHidden/>
    <w:locked/>
    <w:rsid w:val="00421CC3"/>
    <w:pPr>
      <w:snapToGrid w:val="0"/>
    </w:pPr>
    <w:rPr>
      <w:rFonts w:cs="Arial"/>
    </w:rPr>
  </w:style>
  <w:style w:type="table" w:styleId="18">
    <w:name w:val="Table Simple 1"/>
    <w:basedOn w:val="a7"/>
    <w:semiHidden/>
    <w:locked/>
    <w:rsid w:val="00421CC3"/>
    <w:pPr>
      <w:spacing w:afterLines="50" w:line="30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imple 2"/>
    <w:basedOn w:val="a7"/>
    <w:semiHidden/>
    <w:locked/>
    <w:rsid w:val="00421CC3"/>
    <w:pPr>
      <w:spacing w:afterLines="50" w:line="30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7"/>
    <w:semiHidden/>
    <w:locked/>
    <w:rsid w:val="00421CC3"/>
    <w:pPr>
      <w:spacing w:afterLines="50" w:line="30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7">
    <w:name w:val="Closing"/>
    <w:basedOn w:val="a5"/>
    <w:semiHidden/>
    <w:locked/>
    <w:rsid w:val="00421CC3"/>
    <w:pPr>
      <w:ind w:leftChars="2100" w:left="100"/>
    </w:pPr>
  </w:style>
  <w:style w:type="table" w:styleId="19">
    <w:name w:val="Table Subtle 1"/>
    <w:basedOn w:val="a7"/>
    <w:semiHidden/>
    <w:locked/>
    <w:rsid w:val="00421CC3"/>
    <w:pPr>
      <w:spacing w:afterLines="50" w:line="30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ubtle 2"/>
    <w:basedOn w:val="a7"/>
    <w:semiHidden/>
    <w:locked/>
    <w:rsid w:val="00421CC3"/>
    <w:pPr>
      <w:spacing w:afterLines="50" w:line="30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3D effects 1"/>
    <w:basedOn w:val="a7"/>
    <w:semiHidden/>
    <w:locked/>
    <w:rsid w:val="00421CC3"/>
    <w:pPr>
      <w:spacing w:afterLines="50" w:line="30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3D effects 2"/>
    <w:basedOn w:val="a7"/>
    <w:semiHidden/>
    <w:locked/>
    <w:rsid w:val="00421CC3"/>
    <w:pPr>
      <w:spacing w:afterLines="50" w:line="30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7"/>
    <w:semiHidden/>
    <w:locked/>
    <w:rsid w:val="00421CC3"/>
    <w:pPr>
      <w:spacing w:afterLines="50" w:line="30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8">
    <w:name w:val="List"/>
    <w:basedOn w:val="a5"/>
    <w:semiHidden/>
    <w:locked/>
    <w:rsid w:val="00421CC3"/>
    <w:pPr>
      <w:ind w:left="200" w:hangingChars="200" w:hanging="200"/>
    </w:pPr>
  </w:style>
  <w:style w:type="paragraph" w:styleId="2b">
    <w:name w:val="List 2"/>
    <w:basedOn w:val="a5"/>
    <w:semiHidden/>
    <w:locked/>
    <w:rsid w:val="00421CC3"/>
    <w:pPr>
      <w:ind w:leftChars="200" w:left="100" w:hangingChars="200" w:hanging="200"/>
    </w:pPr>
  </w:style>
  <w:style w:type="paragraph" w:styleId="3a">
    <w:name w:val="List 3"/>
    <w:basedOn w:val="a5"/>
    <w:semiHidden/>
    <w:locked/>
    <w:rsid w:val="00421CC3"/>
    <w:pPr>
      <w:ind w:leftChars="400" w:left="100" w:hangingChars="200" w:hanging="200"/>
    </w:pPr>
  </w:style>
  <w:style w:type="paragraph" w:styleId="47">
    <w:name w:val="List 4"/>
    <w:basedOn w:val="a5"/>
    <w:semiHidden/>
    <w:locked/>
    <w:rsid w:val="00421CC3"/>
    <w:pPr>
      <w:ind w:leftChars="600" w:left="100" w:hangingChars="200" w:hanging="200"/>
    </w:pPr>
  </w:style>
  <w:style w:type="paragraph" w:styleId="54">
    <w:name w:val="List 5"/>
    <w:basedOn w:val="a5"/>
    <w:semiHidden/>
    <w:locked/>
    <w:rsid w:val="00421CC3"/>
    <w:pPr>
      <w:ind w:leftChars="800" w:left="100" w:hangingChars="200" w:hanging="200"/>
    </w:pPr>
  </w:style>
  <w:style w:type="paragraph" w:styleId="a">
    <w:name w:val="List Number"/>
    <w:basedOn w:val="a5"/>
    <w:semiHidden/>
    <w:locked/>
    <w:rsid w:val="00421CC3"/>
    <w:pPr>
      <w:numPr>
        <w:numId w:val="5"/>
      </w:numPr>
    </w:pPr>
  </w:style>
  <w:style w:type="paragraph" w:styleId="2">
    <w:name w:val="List Number 2"/>
    <w:basedOn w:val="a5"/>
    <w:semiHidden/>
    <w:locked/>
    <w:rsid w:val="00421CC3"/>
    <w:pPr>
      <w:numPr>
        <w:numId w:val="6"/>
      </w:numPr>
    </w:pPr>
  </w:style>
  <w:style w:type="paragraph" w:styleId="3">
    <w:name w:val="List Number 3"/>
    <w:basedOn w:val="a5"/>
    <w:semiHidden/>
    <w:locked/>
    <w:rsid w:val="00421CC3"/>
    <w:pPr>
      <w:numPr>
        <w:numId w:val="7"/>
      </w:numPr>
    </w:pPr>
  </w:style>
  <w:style w:type="paragraph" w:styleId="4">
    <w:name w:val="List Number 4"/>
    <w:basedOn w:val="a5"/>
    <w:semiHidden/>
    <w:locked/>
    <w:rsid w:val="00421CC3"/>
    <w:pPr>
      <w:numPr>
        <w:numId w:val="8"/>
      </w:numPr>
    </w:pPr>
  </w:style>
  <w:style w:type="paragraph" w:styleId="5">
    <w:name w:val="List Number 5"/>
    <w:basedOn w:val="a5"/>
    <w:semiHidden/>
    <w:locked/>
    <w:rsid w:val="00421CC3"/>
    <w:pPr>
      <w:numPr>
        <w:numId w:val="9"/>
      </w:numPr>
    </w:pPr>
  </w:style>
  <w:style w:type="paragraph" w:styleId="afff9">
    <w:name w:val="List Continue"/>
    <w:basedOn w:val="a5"/>
    <w:semiHidden/>
    <w:locked/>
    <w:rsid w:val="00421CC3"/>
    <w:pPr>
      <w:spacing w:after="120"/>
      <w:ind w:leftChars="200" w:left="420"/>
    </w:pPr>
  </w:style>
  <w:style w:type="paragraph" w:styleId="2c">
    <w:name w:val="List Continue 2"/>
    <w:basedOn w:val="a5"/>
    <w:semiHidden/>
    <w:locked/>
    <w:rsid w:val="00421CC3"/>
    <w:pPr>
      <w:spacing w:after="120"/>
      <w:ind w:leftChars="400" w:left="840"/>
    </w:pPr>
  </w:style>
  <w:style w:type="paragraph" w:styleId="3b">
    <w:name w:val="List Continue 3"/>
    <w:basedOn w:val="a5"/>
    <w:semiHidden/>
    <w:locked/>
    <w:rsid w:val="00421CC3"/>
    <w:pPr>
      <w:spacing w:after="120"/>
      <w:ind w:leftChars="600" w:left="1260"/>
    </w:pPr>
  </w:style>
  <w:style w:type="paragraph" w:styleId="48">
    <w:name w:val="List Continue 4"/>
    <w:basedOn w:val="a5"/>
    <w:semiHidden/>
    <w:locked/>
    <w:rsid w:val="00421CC3"/>
    <w:pPr>
      <w:spacing w:after="120"/>
      <w:ind w:leftChars="800" w:left="1680"/>
    </w:pPr>
  </w:style>
  <w:style w:type="paragraph" w:styleId="55">
    <w:name w:val="List Continue 5"/>
    <w:basedOn w:val="a5"/>
    <w:semiHidden/>
    <w:locked/>
    <w:rsid w:val="00421CC3"/>
    <w:pPr>
      <w:spacing w:after="120"/>
      <w:ind w:leftChars="1000" w:left="2100"/>
    </w:pPr>
  </w:style>
  <w:style w:type="paragraph" w:styleId="a0">
    <w:name w:val="List Bullet"/>
    <w:basedOn w:val="a5"/>
    <w:semiHidden/>
    <w:locked/>
    <w:rsid w:val="00421CC3"/>
    <w:pPr>
      <w:numPr>
        <w:numId w:val="10"/>
      </w:numPr>
    </w:pPr>
  </w:style>
  <w:style w:type="paragraph" w:styleId="20">
    <w:name w:val="List Bullet 2"/>
    <w:basedOn w:val="a5"/>
    <w:semiHidden/>
    <w:locked/>
    <w:rsid w:val="00421CC3"/>
    <w:pPr>
      <w:numPr>
        <w:numId w:val="11"/>
      </w:numPr>
    </w:pPr>
  </w:style>
  <w:style w:type="paragraph" w:styleId="30">
    <w:name w:val="List Bullet 3"/>
    <w:basedOn w:val="a5"/>
    <w:locked/>
    <w:rsid w:val="00421CC3"/>
    <w:pPr>
      <w:numPr>
        <w:numId w:val="12"/>
      </w:numPr>
    </w:pPr>
  </w:style>
  <w:style w:type="paragraph" w:styleId="40">
    <w:name w:val="List Bullet 4"/>
    <w:basedOn w:val="a5"/>
    <w:semiHidden/>
    <w:locked/>
    <w:rsid w:val="00421CC3"/>
    <w:pPr>
      <w:numPr>
        <w:numId w:val="13"/>
      </w:numPr>
    </w:pPr>
  </w:style>
  <w:style w:type="paragraph" w:styleId="50">
    <w:name w:val="List Bullet 5"/>
    <w:basedOn w:val="a5"/>
    <w:semiHidden/>
    <w:locked/>
    <w:rsid w:val="00421CC3"/>
    <w:pPr>
      <w:numPr>
        <w:numId w:val="14"/>
      </w:numPr>
    </w:pPr>
  </w:style>
  <w:style w:type="table" w:styleId="1b">
    <w:name w:val="Table List 1"/>
    <w:basedOn w:val="a7"/>
    <w:semiHidden/>
    <w:locked/>
    <w:rsid w:val="00421CC3"/>
    <w:pPr>
      <w:spacing w:afterLines="50" w:line="30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List 2"/>
    <w:basedOn w:val="a7"/>
    <w:semiHidden/>
    <w:locked/>
    <w:rsid w:val="00421CC3"/>
    <w:pPr>
      <w:spacing w:afterLines="50" w:line="30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List 3"/>
    <w:basedOn w:val="a7"/>
    <w:semiHidden/>
    <w:locked/>
    <w:rsid w:val="00421CC3"/>
    <w:pPr>
      <w:spacing w:afterLines="50" w:line="30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List 4"/>
    <w:basedOn w:val="a7"/>
    <w:semiHidden/>
    <w:locked/>
    <w:rsid w:val="00421CC3"/>
    <w:pPr>
      <w:spacing w:afterLines="50" w:line="30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7"/>
    <w:semiHidden/>
    <w:locked/>
    <w:rsid w:val="00421CC3"/>
    <w:pPr>
      <w:spacing w:afterLines="50" w:line="30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7"/>
    <w:semiHidden/>
    <w:locked/>
    <w:rsid w:val="00421CC3"/>
    <w:pPr>
      <w:spacing w:afterLines="50" w:line="30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List 7"/>
    <w:basedOn w:val="a7"/>
    <w:semiHidden/>
    <w:locked/>
    <w:rsid w:val="00421CC3"/>
    <w:pPr>
      <w:spacing w:afterLines="50" w:line="30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7"/>
    <w:semiHidden/>
    <w:locked/>
    <w:rsid w:val="00421CC3"/>
    <w:pPr>
      <w:spacing w:afterLines="50" w:line="30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a">
    <w:name w:val="Table Contemporary"/>
    <w:basedOn w:val="a7"/>
    <w:semiHidden/>
    <w:locked/>
    <w:rsid w:val="00421CC3"/>
    <w:pPr>
      <w:spacing w:afterLines="50" w:line="30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b">
    <w:name w:val="Normal (Web)"/>
    <w:basedOn w:val="a5"/>
    <w:semiHidden/>
    <w:locked/>
    <w:rsid w:val="00421CC3"/>
    <w:rPr>
      <w:rFonts w:ascii="Times New Roman" w:hAnsi="Times New Roman"/>
      <w:sz w:val="24"/>
      <w:szCs w:val="24"/>
    </w:rPr>
  </w:style>
  <w:style w:type="paragraph" w:styleId="afffc">
    <w:name w:val="Signature"/>
    <w:basedOn w:val="a5"/>
    <w:semiHidden/>
    <w:locked/>
    <w:rsid w:val="00421CC3"/>
    <w:pPr>
      <w:ind w:leftChars="2100" w:left="100"/>
    </w:pPr>
  </w:style>
  <w:style w:type="paragraph" w:styleId="afffd">
    <w:name w:val="Date"/>
    <w:basedOn w:val="a5"/>
    <w:next w:val="a5"/>
    <w:semiHidden/>
    <w:locked/>
    <w:rsid w:val="00421CC3"/>
    <w:pPr>
      <w:ind w:leftChars="2500" w:left="100"/>
    </w:pPr>
  </w:style>
  <w:style w:type="paragraph" w:styleId="afffe">
    <w:name w:val="envelope address"/>
    <w:basedOn w:val="a5"/>
    <w:semiHidden/>
    <w:locked/>
    <w:rsid w:val="00421CC3"/>
    <w:pPr>
      <w:framePr w:w="7920" w:h="1980" w:hRule="exact" w:hSpace="180" w:wrap="auto" w:hAnchor="page" w:xAlign="center" w:yAlign="bottom"/>
      <w:snapToGrid w:val="0"/>
      <w:ind w:leftChars="1400" w:left="100"/>
    </w:pPr>
    <w:rPr>
      <w:rFonts w:cs="Arial"/>
      <w:sz w:val="24"/>
      <w:szCs w:val="24"/>
    </w:rPr>
  </w:style>
  <w:style w:type="table" w:styleId="1c">
    <w:name w:val="Table Columns 1"/>
    <w:basedOn w:val="a7"/>
    <w:semiHidden/>
    <w:locked/>
    <w:rsid w:val="00421CC3"/>
    <w:pPr>
      <w:spacing w:afterLines="50" w:line="30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7"/>
    <w:semiHidden/>
    <w:locked/>
    <w:rsid w:val="00421CC3"/>
    <w:pPr>
      <w:spacing w:afterLines="50" w:line="30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7"/>
    <w:semiHidden/>
    <w:locked/>
    <w:rsid w:val="00421CC3"/>
    <w:pPr>
      <w:spacing w:afterLines="50" w:line="30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7"/>
    <w:semiHidden/>
    <w:locked/>
    <w:rsid w:val="00421CC3"/>
    <w:pPr>
      <w:spacing w:afterLines="50" w:line="30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7"/>
    <w:semiHidden/>
    <w:locked/>
    <w:rsid w:val="00421CC3"/>
    <w:pPr>
      <w:spacing w:afterLines="50" w:line="30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d">
    <w:name w:val="Table Grid 1"/>
    <w:basedOn w:val="a7"/>
    <w:semiHidden/>
    <w:locked/>
    <w:rsid w:val="00421CC3"/>
    <w:pPr>
      <w:spacing w:afterLines="50" w:line="30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f">
    <w:name w:val="Table Grid 2"/>
    <w:basedOn w:val="a7"/>
    <w:semiHidden/>
    <w:locked/>
    <w:rsid w:val="00421CC3"/>
    <w:pPr>
      <w:spacing w:afterLines="50" w:line="30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7"/>
    <w:semiHidden/>
    <w:locked/>
    <w:rsid w:val="00421CC3"/>
    <w:pPr>
      <w:spacing w:afterLines="50" w:line="30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b">
    <w:name w:val="Table Grid 4"/>
    <w:basedOn w:val="a7"/>
    <w:semiHidden/>
    <w:locked/>
    <w:rsid w:val="00421CC3"/>
    <w:pPr>
      <w:spacing w:afterLines="50" w:line="30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7"/>
    <w:semiHidden/>
    <w:locked/>
    <w:rsid w:val="00421CC3"/>
    <w:pPr>
      <w:spacing w:afterLines="50" w:line="30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7"/>
    <w:semiHidden/>
    <w:locked/>
    <w:rsid w:val="00421CC3"/>
    <w:pPr>
      <w:spacing w:afterLines="50" w:line="30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7"/>
    <w:semiHidden/>
    <w:locked/>
    <w:rsid w:val="00421CC3"/>
    <w:pPr>
      <w:spacing w:afterLines="50" w:line="30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7"/>
    <w:semiHidden/>
    <w:locked/>
    <w:rsid w:val="00421CC3"/>
    <w:pPr>
      <w:spacing w:afterLines="50" w:line="30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Web 1"/>
    <w:basedOn w:val="a7"/>
    <w:semiHidden/>
    <w:locked/>
    <w:rsid w:val="00421CC3"/>
    <w:pPr>
      <w:spacing w:afterLines="50" w:line="30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Web 2"/>
    <w:basedOn w:val="a7"/>
    <w:semiHidden/>
    <w:locked/>
    <w:rsid w:val="00421CC3"/>
    <w:pPr>
      <w:spacing w:afterLines="50" w:line="30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Web 3"/>
    <w:basedOn w:val="a7"/>
    <w:semiHidden/>
    <w:locked/>
    <w:rsid w:val="00421CC3"/>
    <w:pPr>
      <w:spacing w:afterLines="50" w:line="30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">
    <w:name w:val="Block Text"/>
    <w:basedOn w:val="a5"/>
    <w:semiHidden/>
    <w:locked/>
    <w:rsid w:val="00421CC3"/>
    <w:pPr>
      <w:spacing w:after="120"/>
      <w:ind w:leftChars="700" w:left="1440" w:rightChars="700" w:right="1440"/>
    </w:pPr>
  </w:style>
  <w:style w:type="numbering" w:styleId="a4">
    <w:name w:val="Outline List 3"/>
    <w:basedOn w:val="a8"/>
    <w:semiHidden/>
    <w:locked/>
    <w:rsid w:val="00421CC3"/>
    <w:pPr>
      <w:numPr>
        <w:numId w:val="17"/>
      </w:numPr>
    </w:pPr>
  </w:style>
  <w:style w:type="paragraph" w:styleId="affff0">
    <w:name w:val="Message Header"/>
    <w:basedOn w:val="a5"/>
    <w:semiHidden/>
    <w:locked/>
    <w:rsid w:val="00421C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cs="Arial"/>
      <w:sz w:val="24"/>
      <w:szCs w:val="24"/>
    </w:rPr>
  </w:style>
  <w:style w:type="character" w:styleId="affff1">
    <w:name w:val="line number"/>
    <w:basedOn w:val="a6"/>
    <w:semiHidden/>
    <w:locked/>
    <w:rsid w:val="00421CC3"/>
  </w:style>
  <w:style w:type="paragraph" w:styleId="affff2">
    <w:name w:val="Body Text Indent"/>
    <w:basedOn w:val="a5"/>
    <w:semiHidden/>
    <w:locked/>
    <w:rsid w:val="00421CC3"/>
    <w:pPr>
      <w:spacing w:after="120"/>
      <w:ind w:leftChars="200" w:left="420"/>
    </w:pPr>
  </w:style>
  <w:style w:type="paragraph" w:styleId="2f1">
    <w:name w:val="Body Text First Indent 2"/>
    <w:basedOn w:val="affff2"/>
    <w:semiHidden/>
    <w:locked/>
    <w:rsid w:val="00421CC3"/>
    <w:pPr>
      <w:ind w:firstLine="420"/>
    </w:pPr>
  </w:style>
  <w:style w:type="paragraph" w:styleId="2f2">
    <w:name w:val="Body Text 2"/>
    <w:basedOn w:val="a5"/>
    <w:semiHidden/>
    <w:locked/>
    <w:rsid w:val="00421CC3"/>
    <w:pPr>
      <w:spacing w:after="120" w:line="480" w:lineRule="auto"/>
    </w:pPr>
  </w:style>
  <w:style w:type="paragraph" w:styleId="3f0">
    <w:name w:val="Body Text 3"/>
    <w:basedOn w:val="a5"/>
    <w:semiHidden/>
    <w:locked/>
    <w:rsid w:val="00421CC3"/>
    <w:pPr>
      <w:spacing w:after="120"/>
    </w:pPr>
    <w:rPr>
      <w:sz w:val="16"/>
      <w:szCs w:val="16"/>
    </w:rPr>
  </w:style>
  <w:style w:type="paragraph" w:styleId="2f3">
    <w:name w:val="Body Text Indent 2"/>
    <w:basedOn w:val="a5"/>
    <w:semiHidden/>
    <w:locked/>
    <w:rsid w:val="00421CC3"/>
    <w:pPr>
      <w:spacing w:after="120" w:line="480" w:lineRule="auto"/>
      <w:ind w:leftChars="200" w:left="420"/>
    </w:pPr>
  </w:style>
  <w:style w:type="paragraph" w:styleId="3f1">
    <w:name w:val="Body Text Indent 3"/>
    <w:basedOn w:val="a5"/>
    <w:semiHidden/>
    <w:locked/>
    <w:rsid w:val="00421CC3"/>
    <w:pPr>
      <w:spacing w:after="120"/>
      <w:ind w:leftChars="200" w:left="420"/>
    </w:pPr>
    <w:rPr>
      <w:sz w:val="16"/>
      <w:szCs w:val="16"/>
    </w:rPr>
  </w:style>
  <w:style w:type="paragraph" w:styleId="affff3">
    <w:name w:val="Note Heading"/>
    <w:basedOn w:val="a5"/>
    <w:next w:val="a5"/>
    <w:semiHidden/>
    <w:locked/>
    <w:rsid w:val="00421CC3"/>
    <w:pPr>
      <w:jc w:val="center"/>
    </w:pPr>
  </w:style>
  <w:style w:type="table" w:styleId="affff4">
    <w:name w:val="Table Professional"/>
    <w:basedOn w:val="a7"/>
    <w:semiHidden/>
    <w:locked/>
    <w:rsid w:val="00421CC3"/>
    <w:pPr>
      <w:spacing w:afterLines="50" w:line="30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affff5">
    <w:name w:val="文档表格无标题行型（绿盟科技）"/>
    <w:basedOn w:val="af3"/>
    <w:rsid w:val="00B05635"/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</w:tblPr>
    <w:tblStylePr w:type="firstRow">
      <w:pPr>
        <w:wordWrap/>
        <w:jc w:val="left"/>
      </w:pPr>
      <w:rPr>
        <w:rFonts w:ascii="Arial" w:eastAsia="宋体" w:hAnsi="Arial"/>
        <w:b w:val="0"/>
        <w:i w:val="0"/>
      </w:rPr>
    </w:tblStylePr>
    <w:tblStylePr w:type="firstCol">
      <w:rPr>
        <w:b/>
      </w:rPr>
      <w:tblPr/>
      <w:tcPr>
        <w:shd w:val="clear" w:color="auto" w:fill="E6E6E6"/>
      </w:tcPr>
    </w:tblStylePr>
    <w:tblStylePr w:type="nwCell">
      <w:rPr>
        <w:b/>
      </w:rPr>
    </w:tblStylePr>
  </w:style>
  <w:style w:type="table" w:customStyle="1" w:styleId="affff6">
    <w:name w:val="文档表格无标题列型（绿盟科技）"/>
    <w:basedOn w:val="af3"/>
    <w:rsid w:val="00DE71B9"/>
    <w:rPr>
      <w:sz w:val="18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</w:tblPr>
    <w:tblStylePr w:type="firstRow">
      <w:pPr>
        <w:jc w:val="center"/>
      </w:pPr>
      <w:rPr>
        <w:rFonts w:ascii="Arial" w:eastAsia="宋体" w:hAnsi="Arial"/>
        <w:b/>
        <w:i w:val="0"/>
      </w:rPr>
      <w:tblPr/>
      <w:tcPr>
        <w:tcBorders>
          <w:top w:val="double" w:sz="4" w:space="0" w:color="auto"/>
          <w:left w:val="double" w:sz="4" w:space="0" w:color="auto"/>
          <w:bottom w:val="nil"/>
          <w:right w:val="double" w:sz="4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D9D9D9"/>
        <w:vAlign w:val="center"/>
      </w:tcPr>
    </w:tblStylePr>
    <w:tblStylePr w:type="firstCol">
      <w:rPr>
        <w:rFonts w:ascii="Arial" w:eastAsia="宋体" w:hAnsi="Arial"/>
        <w:b w:val="0"/>
        <w:i w:val="0"/>
        <w:sz w:val="21"/>
      </w:rPr>
    </w:tblStylePr>
  </w:style>
  <w:style w:type="table" w:customStyle="1" w:styleId="affff7">
    <w:name w:val="说明表格（绿盟科技）"/>
    <w:basedOn w:val="a7"/>
    <w:rsid w:val="005E4B44"/>
    <w:pPr>
      <w:jc w:val="both"/>
    </w:pPr>
    <w:rPr>
      <w:rFonts w:ascii="Times New Roman" w:hAnsi="Times New Roman"/>
      <w:snapToGrid w:val="0"/>
      <w:szCs w:val="18"/>
    </w:rPr>
    <w:tblPr>
      <w:jc w:val="center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rPr>
      <w:jc w:val="center"/>
    </w:trPr>
    <w:tcPr>
      <w:shd w:val="clear" w:color="auto" w:fill="auto"/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jc w:val="both"/>
      </w:pPr>
      <w:rPr>
        <w:rFonts w:ascii="Times New Roman" w:eastAsia="宋体" w:hAnsi="Times New Roman"/>
        <w:b w:val="0"/>
        <w:bCs/>
        <w:i w:val="0"/>
        <w:color w:val="auto"/>
        <w:sz w:val="18"/>
        <w:szCs w:val="18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affff8">
    <w:name w:val="页脚页码（绿盟科技）"/>
    <w:basedOn w:val="ab"/>
    <w:rsid w:val="00DC6516"/>
    <w:pPr>
      <w:framePr w:w="703" w:wrap="around" w:vAnchor="text" w:hAnchor="page" w:x="5598" w:y="247"/>
      <w:jc w:val="center"/>
    </w:pPr>
    <w:rPr>
      <w:sz w:val="18"/>
    </w:rPr>
  </w:style>
  <w:style w:type="paragraph" w:styleId="affff9">
    <w:name w:val="List Paragraph"/>
    <w:basedOn w:val="a5"/>
    <w:uiPriority w:val="34"/>
    <w:qFormat/>
    <w:rsid w:val="00005666"/>
    <w:pPr>
      <w:ind w:firstLine="420"/>
    </w:pPr>
  </w:style>
  <w:style w:type="paragraph" w:styleId="affffa">
    <w:name w:val="caption"/>
    <w:basedOn w:val="a5"/>
    <w:next w:val="a5"/>
    <w:qFormat/>
    <w:locked/>
    <w:rsid w:val="009A25BC"/>
    <w:pPr>
      <w:spacing w:afterLines="100" w:after="100"/>
      <w:jc w:val="center"/>
    </w:pPr>
    <w:rPr>
      <w:rFonts w:cs="Arial"/>
    </w:rPr>
  </w:style>
  <w:style w:type="paragraph" w:customStyle="1" w:styleId="0">
    <w:name w:val="标题 0（绿盟科技）"/>
    <w:basedOn w:val="af"/>
    <w:qFormat/>
    <w:rsid w:val="00600523"/>
    <w:pPr>
      <w:keepNext/>
      <w:keepLines/>
      <w:widowControl w:val="0"/>
    </w:pPr>
    <w:rPr>
      <w:rFonts w:ascii="MyriadSetPro-Ultralight" w:eastAsia="Ping Hei" w:hAnsi="MyriadSetPro-Ultralight"/>
      <w:b w:val="0"/>
      <w:bCs w:val="0"/>
    </w:rPr>
  </w:style>
  <w:style w:type="paragraph" w:customStyle="1" w:styleId="59">
    <w:name w:val="标题 5（有编号）（绿盟科技）"/>
    <w:basedOn w:val="a5"/>
    <w:next w:val="aff6"/>
    <w:qFormat/>
    <w:rsid w:val="00E70E44"/>
    <w:pPr>
      <w:keepNext/>
      <w:keepLines/>
      <w:widowControl w:val="0"/>
      <w:spacing w:before="280" w:after="156" w:line="377" w:lineRule="auto"/>
      <w:ind w:left="1247" w:hanging="1247"/>
      <w:jc w:val="left"/>
      <w:outlineLvl w:val="4"/>
    </w:pPr>
    <w:rPr>
      <w:rFonts w:eastAsia="黑体"/>
      <w:b/>
      <w:sz w:val="24"/>
      <w:szCs w:val="28"/>
    </w:rPr>
  </w:style>
  <w:style w:type="paragraph" w:customStyle="1" w:styleId="64">
    <w:name w:val="标题 6（有编号）（绿盟科技）"/>
    <w:basedOn w:val="a5"/>
    <w:next w:val="aff6"/>
    <w:qFormat/>
    <w:rsid w:val="00E70E44"/>
    <w:pPr>
      <w:keepNext/>
      <w:keepLines/>
      <w:widowControl w:val="0"/>
      <w:spacing w:before="240" w:after="64" w:line="319" w:lineRule="auto"/>
      <w:ind w:left="1247" w:hanging="1247"/>
      <w:jc w:val="left"/>
      <w:outlineLvl w:val="5"/>
    </w:pPr>
    <w:rPr>
      <w:rFonts w:eastAsia="黑体"/>
      <w:b/>
      <w:szCs w:val="24"/>
    </w:rPr>
  </w:style>
  <w:style w:type="character" w:styleId="affffb">
    <w:name w:val="Strong"/>
    <w:uiPriority w:val="22"/>
    <w:qFormat/>
    <w:locked/>
    <w:rsid w:val="005E1BC0"/>
    <w:rPr>
      <w:rFonts w:ascii="MyriadSetPro-Ultralight" w:eastAsia="微软雅黑 Light" w:hAnsi="MyriadSetPro-Ultralight"/>
      <w:b w:val="0"/>
      <w:bCs/>
      <w:i w:val="0"/>
      <w:color w:val="004738"/>
      <w:sz w:val="18"/>
    </w:rPr>
  </w:style>
  <w:style w:type="paragraph" w:customStyle="1" w:styleId="affffc">
    <w:name w:val="表格标注（绿盟科技）"/>
    <w:basedOn w:val="a3"/>
    <w:next w:val="aff6"/>
    <w:rsid w:val="00DE7D8A"/>
    <w:pPr>
      <w:numPr>
        <w:ilvl w:val="0"/>
        <w:numId w:val="0"/>
      </w:numPr>
      <w:spacing w:after="0" w:line="180" w:lineRule="atLeast"/>
      <w:jc w:val="left"/>
    </w:pPr>
    <w:rPr>
      <w:rFonts w:ascii="MyriadSetPro-Ultralight" w:eastAsia="Ping Hei" w:hAnsi="MyriadSetPro-Ultralight"/>
      <w:b w:val="0"/>
      <w:color w:val="D9D9D9" w:themeColor="background1" w:themeShade="D9"/>
    </w:rPr>
  </w:style>
  <w:style w:type="character" w:customStyle="1" w:styleId="apple-style-span">
    <w:name w:val="apple-style-span"/>
    <w:basedOn w:val="a6"/>
    <w:rsid w:val="00E70E44"/>
  </w:style>
  <w:style w:type="paragraph" w:styleId="TOC">
    <w:name w:val="TOC Heading"/>
    <w:basedOn w:val="1"/>
    <w:next w:val="a5"/>
    <w:uiPriority w:val="39"/>
    <w:semiHidden/>
    <w:unhideWhenUsed/>
    <w:qFormat/>
    <w:rsid w:val="00BF465D"/>
    <w:pPr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ffd">
    <w:name w:val="Revision"/>
    <w:hidden/>
    <w:uiPriority w:val="99"/>
    <w:semiHidden/>
    <w:rsid w:val="002055E1"/>
    <w:rPr>
      <w:sz w:val="21"/>
      <w:szCs w:val="21"/>
    </w:rPr>
  </w:style>
  <w:style w:type="character" w:customStyle="1" w:styleId="apple-converted-space">
    <w:name w:val="apple-converted-space"/>
    <w:basedOn w:val="a6"/>
    <w:rsid w:val="001C127E"/>
  </w:style>
  <w:style w:type="table" w:styleId="4-3">
    <w:name w:val="Grid Table 4 Accent 3"/>
    <w:basedOn w:val="a7"/>
    <w:uiPriority w:val="49"/>
    <w:rsid w:val="000E503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affffe">
    <w:name w:val="Grid Table Light"/>
    <w:basedOn w:val="a7"/>
    <w:uiPriority w:val="40"/>
    <w:rsid w:val="000E503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">
    <w:name w:val="页眉 Char"/>
    <w:basedOn w:val="a6"/>
    <w:link w:val="a9"/>
    <w:semiHidden/>
    <w:rsid w:val="00D41237"/>
    <w:rPr>
      <w:b/>
      <w:noProof/>
      <w:color w:val="FFFFFF" w:themeColor="background1"/>
      <w:sz w:val="36"/>
      <w:szCs w:val="36"/>
    </w:rPr>
  </w:style>
  <w:style w:type="character" w:styleId="afffff">
    <w:name w:val="Placeholder Text"/>
    <w:basedOn w:val="a6"/>
    <w:uiPriority w:val="99"/>
    <w:semiHidden/>
    <w:rsid w:val="0065669A"/>
    <w:rPr>
      <w:color w:val="808080"/>
    </w:rPr>
  </w:style>
  <w:style w:type="character" w:customStyle="1" w:styleId="SourceCodeChar">
    <w:name w:val="Source Code Char"/>
    <w:basedOn w:val="a6"/>
    <w:link w:val="SourceCode"/>
    <w:rsid w:val="00537710"/>
    <w:rPr>
      <w:rFonts w:ascii="MyriadSetPro-Ultralight" w:eastAsia="微软雅黑 Light" w:hAnsi="MyriadSetPro-Ultralight"/>
      <w:color w:val="004738"/>
      <w:sz w:val="18"/>
    </w:rPr>
  </w:style>
  <w:style w:type="paragraph" w:customStyle="1" w:styleId="SourceCode">
    <w:name w:val="Source Code"/>
    <w:basedOn w:val="a5"/>
    <w:link w:val="SourceCodeChar"/>
    <w:rsid w:val="00537710"/>
    <w:pPr>
      <w:numPr>
        <w:numId w:val="18"/>
      </w:numPr>
      <w:pBdr>
        <w:top w:val="single" w:sz="2" w:space="1" w:color="D9D9D9" w:themeColor="background1" w:themeShade="D9"/>
        <w:left w:val="single" w:sz="2" w:space="4" w:color="D9D9D9" w:themeColor="background1" w:themeShade="D9"/>
        <w:bottom w:val="single" w:sz="2" w:space="1" w:color="D9D9D9" w:themeColor="background1" w:themeShade="D9"/>
        <w:right w:val="single" w:sz="2" w:space="4" w:color="D9D9D9" w:themeColor="background1" w:themeShade="D9"/>
      </w:pBdr>
      <w:wordWrap w:val="0"/>
      <w:spacing w:before="180" w:after="180" w:line="180" w:lineRule="exact"/>
      <w:ind w:rightChars="800" w:right="800" w:firstLineChars="0" w:firstLine="0"/>
      <w:jc w:val="left"/>
    </w:pPr>
    <w:rPr>
      <w:rFonts w:ascii="MyriadSetPro-Ultralight" w:eastAsia="微软雅黑 Light" w:hAnsi="MyriadSetPro-Ultralight"/>
      <w:color w:val="004738"/>
      <w:szCs w:val="20"/>
    </w:rPr>
  </w:style>
  <w:style w:type="character" w:customStyle="1" w:styleId="Char4">
    <w:name w:val="纯文本 Char"/>
    <w:basedOn w:val="a6"/>
    <w:link w:val="afff3"/>
    <w:rsid w:val="00E93292"/>
    <w:rPr>
      <w:rFonts w:ascii="宋体" w:hAnsi="Courier New" w:cs="Courier New"/>
      <w:sz w:val="18"/>
      <w:szCs w:val="21"/>
    </w:rPr>
  </w:style>
  <w:style w:type="character" w:styleId="afffff0">
    <w:name w:val="FollowedHyperlink"/>
    <w:basedOn w:val="a6"/>
    <w:semiHidden/>
    <w:unhideWhenUsed/>
    <w:locked/>
    <w:rsid w:val="0098790B"/>
    <w:rPr>
      <w:color w:val="800080" w:themeColor="followedHyperlink"/>
      <w:u w:val="single"/>
    </w:rPr>
  </w:style>
  <w:style w:type="paragraph" w:customStyle="1" w:styleId="afffff1">
    <w:name w:val="页脚密级（绿盟科技）"/>
    <w:basedOn w:val="a5"/>
    <w:link w:val="Char5"/>
    <w:rsid w:val="0078006E"/>
    <w:pPr>
      <w:pBdr>
        <w:top w:val="single" w:sz="4" w:space="4" w:color="auto"/>
      </w:pBdr>
      <w:tabs>
        <w:tab w:val="center" w:pos="4153"/>
        <w:tab w:val="right" w:pos="8306"/>
      </w:tabs>
      <w:snapToGrid w:val="0"/>
      <w:spacing w:before="100" w:beforeAutospacing="1" w:line="240" w:lineRule="auto"/>
      <w:ind w:firstLineChars="0" w:firstLine="0"/>
      <w:jc w:val="right"/>
    </w:pPr>
    <w:rPr>
      <w:b/>
      <w:color w:val="FF0000"/>
      <w:szCs w:val="18"/>
    </w:rPr>
  </w:style>
  <w:style w:type="character" w:customStyle="1" w:styleId="Char5">
    <w:name w:val="页脚密级（绿盟科技） Char"/>
    <w:link w:val="afffff1"/>
    <w:rsid w:val="0078006E"/>
    <w:rPr>
      <w:b/>
      <w:color w:val="FF0000"/>
      <w:sz w:val="18"/>
      <w:szCs w:val="18"/>
    </w:rPr>
  </w:style>
  <w:style w:type="paragraph" w:customStyle="1" w:styleId="afffff2">
    <w:name w:val="a"/>
    <w:basedOn w:val="a5"/>
    <w:rsid w:val="00A44DD4"/>
    <w:pPr>
      <w:spacing w:line="240" w:lineRule="auto"/>
      <w:ind w:firstLineChars="0" w:firstLine="0"/>
      <w:jc w:val="left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339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16298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7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26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hyperlink" Target="http://weibo.com/nsfocus" TargetMode="External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5" Type="http://schemas.openxmlformats.org/officeDocument/2006/relationships/image" Target="media/image4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://weibo.com/threatresponse" TargetMode="External"/><Relationship Id="rId29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3.png"/><Relationship Id="rId32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4.xml"/><Relationship Id="rId28" Type="http://schemas.openxmlformats.org/officeDocument/2006/relationships/image" Target="media/image6.png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eader" Target="header4.xml"/><Relationship Id="rId27" Type="http://schemas.openxmlformats.org/officeDocument/2006/relationships/image" Target="file:///D:\dirty_files\QQ_Messages\547633406\Image\C2C\_8BC@_GQ1SQ0(JN%7bO4%5dGWPK.jpg" TargetMode="External"/><Relationship Id="rId30" Type="http://schemas.openxmlformats.org/officeDocument/2006/relationships/hyperlink" Target="http://www.nsfocus.com/" TargetMode="External"/><Relationship Id="rId8" Type="http://schemas.openxmlformats.org/officeDocument/2006/relationships/settings" Target="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sfocus.com.cn/report/2014%20NSFOCUS%20Internet%20Finance%20Security%20Report.pdf" TargetMode="External"/><Relationship Id="rId1" Type="http://schemas.openxmlformats.org/officeDocument/2006/relationships/hyperlink" Target="http://www.nsfocus.com.cn/news/201505/915.html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WorkShop\2012%2011%20&#21322;&#24180;&#24577;&#21183;&#25253;&#21578;\2012&#19978;&#21322;&#24180;NSFOCUS&#23433;&#20840;&#24577;&#21183;&#25253;&#21578;\&#23041;&#32961;&#21709;&#24212;&#20013;&#24515;&#25253;&#21578;&#27169;&#26495;0614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本篇报告从背景、目标、手段和来源四个角度对威胁态势进行了分析，并得出了一系列观点。其中有的显而易见，有的则出人意料：本报告从DDoS的概述、目标和方法角度对这一威胁进行了描述。其中的数据源自90次重大新闻报道和168459次攻击事件。所有数据在进行分析前都已经过匿名化处理，不会在中间环节出现泄露，任何与客户有关的具体信息均不会出现在报告中。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B73800262A4FA145BD0CA523E8D719A9" ma:contentTypeVersion="1" ma:contentTypeDescription="新建文档。" ma:contentTypeScope="" ma:versionID="3565e779b7037ce77d98dd57353f192f">
  <xsd:schema xmlns:xsd="http://www.w3.org/2001/XMLSchema" xmlns:p="http://schemas.microsoft.com/office/2006/metadata/properties" targetNamespace="http://schemas.microsoft.com/office/2006/metadata/properties" ma:root="true" ma:fieldsID="b51e50da1bca0add1c6bbfbefcbaaa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 ma:readOnly="true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9F62C0-DA2E-4299-A375-591D1643037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2CDFD50-DAD4-4B00-917B-655DEB65C1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7A21CF-B5FF-4B7C-A155-BA62044AD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26A3AB92-A026-46DA-80EC-53A0BF28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威胁响应中心报告模板0614.dotx</Template>
  <TotalTime>9</TotalTime>
  <Pages>7</Pages>
  <Words>737</Words>
  <Characters>4201</Characters>
  <Application>Microsoft Office Word</Application>
  <DocSecurity>0</DocSecurity>
  <Lines>35</Lines>
  <Paragraphs>9</Paragraphs>
  <ScaleCrop>false</ScaleCrop>
  <Company>绿盟科技</Company>
  <LinksUpToDate>false</LinksUpToDate>
  <CharactersWithSpaces>4929</CharactersWithSpaces>
  <SharedDoc>false</SharedDoc>
  <HLinks>
    <vt:vector size="180" baseType="variant">
      <vt:variant>
        <vt:i4>1376308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_Toc164487979</vt:lpwstr>
      </vt:variant>
      <vt:variant>
        <vt:i4>1376308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_Toc164487978</vt:lpwstr>
      </vt:variant>
      <vt:variant>
        <vt:i4>1376308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_Toc164487977</vt:lpwstr>
      </vt:variant>
      <vt:variant>
        <vt:i4>1376308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_Toc164487976</vt:lpwstr>
      </vt:variant>
      <vt:variant>
        <vt:i4>1376308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_Toc164487975</vt:lpwstr>
      </vt:variant>
      <vt:variant>
        <vt:i4>1376308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_Toc164487974</vt:lpwstr>
      </vt:variant>
      <vt:variant>
        <vt:i4>1376308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_Toc164487973</vt:lpwstr>
      </vt:variant>
      <vt:variant>
        <vt:i4>1376308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_Toc164487972</vt:lpwstr>
      </vt:variant>
      <vt:variant>
        <vt:i4>1769521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_Toc164745083</vt:lpwstr>
      </vt:variant>
      <vt:variant>
        <vt:i4>1769521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_Toc164745082</vt:lpwstr>
      </vt:variant>
      <vt:variant>
        <vt:i4>1769521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_Toc164745081</vt:lpwstr>
      </vt:variant>
      <vt:variant>
        <vt:i4>1769521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_Toc164745080</vt:lpwstr>
      </vt:variant>
      <vt:variant>
        <vt:i4>1310769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_Toc164745079</vt:lpwstr>
      </vt:variant>
      <vt:variant>
        <vt:i4>1310769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_Toc164745078</vt:lpwstr>
      </vt:variant>
      <vt:variant>
        <vt:i4>1310769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_Toc164745077</vt:lpwstr>
      </vt:variant>
      <vt:variant>
        <vt:i4>1310769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_Toc164745076</vt:lpwstr>
      </vt:variant>
      <vt:variant>
        <vt:i4>1310769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_Toc164745075</vt:lpwstr>
      </vt:variant>
      <vt:variant>
        <vt:i4>1310769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_Toc164745074</vt:lpwstr>
      </vt:variant>
      <vt:variant>
        <vt:i4>1310769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_Toc164745073</vt:lpwstr>
      </vt:variant>
      <vt:variant>
        <vt:i4>1310769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_Toc164745072</vt:lpwstr>
      </vt:variant>
      <vt:variant>
        <vt:i4>1310769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_Toc164745071</vt:lpwstr>
      </vt:variant>
      <vt:variant>
        <vt:i4>1310769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_Toc164745070</vt:lpwstr>
      </vt:variant>
      <vt:variant>
        <vt:i4>1376305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_Toc164745069</vt:lpwstr>
      </vt:variant>
      <vt:variant>
        <vt:i4>1376305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_Toc164745068</vt:lpwstr>
      </vt:variant>
      <vt:variant>
        <vt:i4>1376305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_Toc164745067</vt:lpwstr>
      </vt:variant>
      <vt:variant>
        <vt:i4>1376305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_Toc164745066</vt:lpwstr>
      </vt:variant>
      <vt:variant>
        <vt:i4>1376305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_Toc164745065</vt:lpwstr>
      </vt:variant>
      <vt:variant>
        <vt:i4>1376305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_Toc164745064</vt:lpwstr>
      </vt:variant>
      <vt:variant>
        <vt:i4>1376305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_Toc164745063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_Toc164745062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网银安全控件远程代码执行漏洞</dc:title>
  <dc:subject>2014DDoS报告</dc:subject>
  <dc:creator>王洋</dc:creator>
  <cp:keywords>网银安全控件远程代码执行漏洞</cp:keywords>
  <dc:description/>
  <cp:lastModifiedBy>王洋</cp:lastModifiedBy>
  <cp:revision>5</cp:revision>
  <cp:lastPrinted>2015-05-12T01:46:00Z</cp:lastPrinted>
  <dcterms:created xsi:type="dcterms:W3CDTF">2015-05-29T02:17:00Z</dcterms:created>
  <dcterms:modified xsi:type="dcterms:W3CDTF">2015-05-29T02:40:00Z</dcterms:modified>
  <cp:category>安全报告</cp:category>
  <cp:contentStatus>对外发布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密级">
    <vt:lpwstr>请输入文档密级</vt:lpwstr>
  </property>
  <property fmtid="{D5CDD505-2E9C-101B-9397-08002B2CF9AE}" pid="3" name="文档编号">
    <vt:lpwstr>请输入文档编号</vt:lpwstr>
  </property>
  <property fmtid="{D5CDD505-2E9C-101B-9397-08002B2CF9AE}" pid="4" name="模板编号">
    <vt:lpwstr>NSF-TR-GM-02</vt:lpwstr>
  </property>
</Properties>
</file>